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34BB4" w14:textId="77777777" w:rsidR="00623B9D" w:rsidRPr="00305976" w:rsidRDefault="00623B9D" w:rsidP="00623B9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5976">
        <w:rPr>
          <w:rFonts w:ascii="Arial" w:hAnsi="Arial" w:cs="Arial"/>
          <w:b/>
          <w:iCs/>
          <w:color w:val="000000"/>
          <w:sz w:val="32"/>
          <w:szCs w:val="32"/>
        </w:rPr>
        <w:t>Parent Statement for Partner Services</w:t>
      </w:r>
    </w:p>
    <w:p w14:paraId="505C1F6B" w14:textId="77777777" w:rsidR="00623B9D" w:rsidRPr="00623B9D" w:rsidRDefault="00623B9D" w:rsidP="00623B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0"/>
          <w:szCs w:val="20"/>
        </w:rPr>
      </w:pPr>
    </w:p>
    <w:p w14:paraId="792E1C57" w14:textId="77777777" w:rsidR="00623B9D" w:rsidRPr="00623B9D" w:rsidRDefault="00623B9D" w:rsidP="00623B9D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eastAsia="Times New Roman" w:hAnsi="Arial" w:cs="Arial"/>
          <w:iCs/>
          <w:color w:val="000000"/>
          <w:sz w:val="20"/>
          <w:szCs w:val="20"/>
          <w:lang w:eastAsia="en-IE"/>
        </w:rPr>
      </w:pPr>
    </w:p>
    <w:p w14:paraId="790238F4" w14:textId="77777777" w:rsidR="00623B9D" w:rsidRPr="006556C6" w:rsidRDefault="00623B9D" w:rsidP="00E14CF7">
      <w:pPr>
        <w:numPr>
          <w:ilvl w:val="0"/>
          <w:numId w:val="1"/>
        </w:numPr>
        <w:shd w:val="clear" w:color="auto" w:fill="000000" w:themeFill="text1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eastAsia="Times New Roman" w:hAnsi="Arial" w:cs="Arial"/>
          <w:iCs/>
          <w:color w:val="FFFFFF" w:themeColor="background1"/>
          <w:sz w:val="24"/>
          <w:szCs w:val="24"/>
          <w:lang w:eastAsia="en-IE"/>
        </w:rPr>
      </w:pPr>
      <w:r w:rsidRPr="006556C6">
        <w:rPr>
          <w:rFonts w:ascii="Arial" w:eastAsia="Times New Roman" w:hAnsi="Arial" w:cs="Arial"/>
          <w:b/>
          <w:iCs/>
          <w:color w:val="FFFFFF" w:themeColor="background1"/>
          <w:sz w:val="24"/>
          <w:szCs w:val="24"/>
          <w:lang w:eastAsia="en-IE"/>
        </w:rPr>
        <w:t>Welcome to our Partner Service</w:t>
      </w:r>
    </w:p>
    <w:p w14:paraId="654FD283" w14:textId="77777777" w:rsidR="005E3EA8" w:rsidRPr="0092029F" w:rsidRDefault="005E3EA8" w:rsidP="005E3EA8">
      <w:pPr>
        <w:autoSpaceDE w:val="0"/>
        <w:autoSpaceDN w:val="0"/>
        <w:adjustRightInd w:val="0"/>
        <w:spacing w:after="0"/>
        <w:rPr>
          <w:rFonts w:ascii="Arial" w:hAnsi="Arial" w:cs="Arial"/>
          <w:b/>
          <w:iCs/>
          <w:color w:val="538135" w:themeColor="accent6" w:themeShade="BF"/>
          <w:sz w:val="20"/>
          <w:szCs w:val="20"/>
        </w:rPr>
      </w:pPr>
    </w:p>
    <w:p w14:paraId="424BDEC1" w14:textId="19E4AB89" w:rsidR="00374D8C" w:rsidRPr="00374D8C" w:rsidRDefault="00000000" w:rsidP="00374D8C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0"/>
          <w:szCs w:val="20"/>
        </w:rPr>
      </w:pPr>
      <w:sdt>
        <w:sdtPr>
          <w:rPr>
            <w:rStyle w:val="Greentext"/>
          </w:rPr>
          <w:id w:val="849609941"/>
          <w:lock w:val="sdtLocked"/>
          <w:placeholder>
            <w:docPart w:val="49F854C76F1E496CA06D1236EBFA3405"/>
          </w:placeholder>
        </w:sdtPr>
        <w:sdtEndPr>
          <w:rPr>
            <w:rStyle w:val="DefaultParagraphFont"/>
            <w:rFonts w:asciiTheme="minorHAnsi" w:hAnsiTheme="minorHAnsi" w:cs="Arial"/>
            <w:b/>
            <w:iCs/>
            <w:color w:val="auto"/>
            <w:sz w:val="22"/>
            <w:szCs w:val="20"/>
          </w:rPr>
        </w:sdtEndPr>
        <w:sdtContent>
          <w:r w:rsidR="0043479B">
            <w:rPr>
              <w:rStyle w:val="Greentext"/>
            </w:rPr>
            <w:t>Kangakare Childcare Limited</w:t>
          </w:r>
        </w:sdtContent>
      </w:sdt>
      <w:r w:rsidR="00305976" w:rsidRPr="00C33B6F">
        <w:rPr>
          <w:rFonts w:ascii="Arial" w:hAnsi="Arial" w:cs="Arial"/>
          <w:b/>
          <w:iCs/>
          <w:color w:val="000000"/>
          <w:sz w:val="20"/>
          <w:szCs w:val="20"/>
        </w:rPr>
        <w:t xml:space="preserve">, </w:t>
      </w:r>
      <w:sdt>
        <w:sdtPr>
          <w:rPr>
            <w:rStyle w:val="Greentext"/>
          </w:rPr>
          <w:id w:val="1263574077"/>
          <w:lock w:val="sdtLocked"/>
          <w:placeholder>
            <w:docPart w:val="FD33AF5DEA0B494E973AAD85DD09FC5B"/>
          </w:placeholder>
        </w:sdtPr>
        <w:sdtEndPr>
          <w:rPr>
            <w:rStyle w:val="DefaultParagraphFont"/>
            <w:rFonts w:asciiTheme="minorHAnsi" w:hAnsiTheme="minorHAnsi" w:cs="Arial"/>
            <w:b/>
            <w:iCs/>
            <w:color w:val="000000"/>
            <w:sz w:val="22"/>
            <w:szCs w:val="20"/>
          </w:rPr>
        </w:sdtEndPr>
        <w:sdtContent>
          <w:r w:rsidR="0043479B">
            <w:rPr>
              <w:rStyle w:val="Greentext"/>
            </w:rPr>
            <w:t>Mount Oval Square, Rochestown, Cork</w:t>
          </w:r>
        </w:sdtContent>
      </w:sdt>
      <w:r w:rsidR="00623B9D" w:rsidRPr="00C33B6F">
        <w:rPr>
          <w:rFonts w:ascii="Arial" w:hAnsi="Arial" w:cs="Arial"/>
          <w:iCs/>
          <w:color w:val="000000"/>
          <w:sz w:val="20"/>
          <w:szCs w:val="20"/>
        </w:rPr>
        <w:t>, is a Partner Service, working together with the Department of Children, Equality, Disability, Integration and Youth, and parents to deliver high quality, affordable, inclusive Early Learning and Care (</w:t>
      </w:r>
      <w:r w:rsidR="00623B9D" w:rsidRPr="00C33B6F">
        <w:rPr>
          <w:rFonts w:ascii="Arial" w:hAnsi="Arial" w:cs="Arial"/>
          <w:iCs/>
          <w:color w:val="385623" w:themeColor="accent6" w:themeShade="80"/>
          <w:sz w:val="20"/>
          <w:szCs w:val="20"/>
        </w:rPr>
        <w:t>ELC</w:t>
      </w:r>
      <w:r w:rsidR="00623B9D" w:rsidRPr="00C33B6F">
        <w:rPr>
          <w:rFonts w:ascii="Arial" w:hAnsi="Arial" w:cs="Arial"/>
          <w:iCs/>
          <w:color w:val="000000"/>
          <w:sz w:val="20"/>
          <w:szCs w:val="20"/>
        </w:rPr>
        <w:t xml:space="preserve">) and/or School Age Childcare (SAC) services for children. </w:t>
      </w:r>
      <w:r w:rsidR="00374D8C" w:rsidRPr="00C33B6F">
        <w:rPr>
          <w:rFonts w:ascii="Arial" w:hAnsi="Arial" w:cs="Arial"/>
          <w:iCs/>
          <w:color w:val="000000"/>
          <w:sz w:val="20"/>
          <w:szCs w:val="20"/>
        </w:rPr>
        <w:t>As part of that partnership, this statement outlines some of the important things you can expect from us, a Partner Service</w:t>
      </w:r>
      <w:r w:rsidR="00374D8C" w:rsidRPr="00374D8C">
        <w:rPr>
          <w:rFonts w:ascii="Arial" w:hAnsi="Arial" w:cs="Arial"/>
          <w:iCs/>
          <w:color w:val="000000"/>
          <w:sz w:val="20"/>
          <w:szCs w:val="20"/>
        </w:rPr>
        <w:t>.</w:t>
      </w:r>
    </w:p>
    <w:p w14:paraId="73AD72EB" w14:textId="77777777" w:rsidR="00374D8C" w:rsidRPr="00374D8C" w:rsidRDefault="00374D8C" w:rsidP="00374D8C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0"/>
          <w:szCs w:val="20"/>
        </w:rPr>
      </w:pPr>
      <w:r w:rsidRPr="00374D8C">
        <w:rPr>
          <w:rFonts w:ascii="Arial" w:hAnsi="Arial" w:cs="Arial"/>
          <w:b/>
          <w:iCs/>
          <w:color w:val="000000"/>
          <w:sz w:val="20"/>
          <w:szCs w:val="20"/>
        </w:rPr>
        <w:t>1.1 About Us</w:t>
      </w:r>
    </w:p>
    <w:p w14:paraId="601E9549" w14:textId="77777777" w:rsidR="00374D8C" w:rsidRDefault="00374D8C" w:rsidP="00374D8C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0"/>
          <w:szCs w:val="20"/>
        </w:rPr>
      </w:pPr>
      <w:r w:rsidRPr="00374D8C">
        <w:rPr>
          <w:rFonts w:ascii="Arial" w:hAnsi="Arial" w:cs="Arial"/>
          <w:iCs/>
          <w:color w:val="000000"/>
          <w:sz w:val="20"/>
          <w:szCs w:val="20"/>
        </w:rPr>
        <w:t>Here are some of the basic things to know about us:</w:t>
      </w:r>
    </w:p>
    <w:p w14:paraId="1051EB5D" w14:textId="6E41D5C2" w:rsidR="00623B9D" w:rsidRPr="00E14CF7" w:rsidRDefault="00623B9D" w:rsidP="005E3EA8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0"/>
          <w:szCs w:val="20"/>
        </w:rPr>
      </w:pPr>
      <w:r w:rsidRPr="00E14CF7">
        <w:rPr>
          <w:rFonts w:ascii="Arial" w:hAnsi="Arial" w:cs="Arial"/>
          <w:iCs/>
          <w:color w:val="000000"/>
          <w:sz w:val="20"/>
          <w:szCs w:val="20"/>
        </w:rPr>
        <w:t xml:space="preserve">A typical week for us is </w:t>
      </w:r>
      <w:sdt>
        <w:sdtPr>
          <w:rPr>
            <w:rStyle w:val="Greentext"/>
          </w:rPr>
          <w:id w:val="1501925973"/>
          <w:lock w:val="sdtLocked"/>
          <w:placeholder>
            <w:docPart w:val="E5A7E472DE63434EAE462E525EB8DE6A"/>
          </w:placeholder>
        </w:sdtPr>
        <w:sdtEndPr>
          <w:rPr>
            <w:rStyle w:val="DefaultParagraphFont"/>
            <w:rFonts w:asciiTheme="minorHAnsi" w:hAnsiTheme="minorHAnsi" w:cs="Arial"/>
            <w:iCs/>
            <w:color w:val="000000"/>
            <w:sz w:val="22"/>
            <w:szCs w:val="20"/>
          </w:rPr>
        </w:sdtEndPr>
        <w:sdtContent>
          <w:r w:rsidR="00A7622A">
            <w:rPr>
              <w:rStyle w:val="Greentext"/>
            </w:rPr>
            <w:t>8am</w:t>
          </w:r>
        </w:sdtContent>
      </w:sdt>
      <w:r w:rsidR="00305976" w:rsidRPr="00E14CF7">
        <w:rPr>
          <w:rFonts w:ascii="Arial" w:hAnsi="Arial" w:cs="Arial"/>
          <w:iCs/>
          <w:color w:val="000000"/>
          <w:sz w:val="20"/>
          <w:szCs w:val="20"/>
        </w:rPr>
        <w:t xml:space="preserve"> to </w:t>
      </w:r>
      <w:sdt>
        <w:sdtPr>
          <w:rPr>
            <w:rStyle w:val="Greentext"/>
          </w:rPr>
          <w:id w:val="572774428"/>
          <w:lock w:val="sdtLocked"/>
          <w:placeholder>
            <w:docPart w:val="75249771A26E4ED48AE3A8C54FB210ED"/>
          </w:placeholder>
        </w:sdtPr>
        <w:sdtEndPr>
          <w:rPr>
            <w:rStyle w:val="DefaultParagraphFont"/>
            <w:rFonts w:asciiTheme="minorHAnsi" w:hAnsiTheme="minorHAnsi" w:cs="Arial"/>
            <w:iCs/>
            <w:color w:val="000000"/>
            <w:sz w:val="22"/>
            <w:szCs w:val="20"/>
          </w:rPr>
        </w:sdtEndPr>
        <w:sdtContent>
          <w:r w:rsidR="00A7622A">
            <w:rPr>
              <w:rStyle w:val="Greentext"/>
            </w:rPr>
            <w:t>6pm</w:t>
          </w:r>
        </w:sdtContent>
      </w:sdt>
      <w:r w:rsidR="00305976" w:rsidRPr="00E14CF7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374D8C">
        <w:rPr>
          <w:rFonts w:ascii="Arial" w:hAnsi="Arial" w:cs="Arial"/>
          <w:iCs/>
          <w:color w:val="000000"/>
          <w:sz w:val="20"/>
          <w:szCs w:val="20"/>
        </w:rPr>
        <w:t xml:space="preserve">Monday to Friday </w:t>
      </w:r>
      <w:r w:rsidRPr="00E14CF7">
        <w:rPr>
          <w:rFonts w:ascii="Arial" w:hAnsi="Arial" w:cs="Arial"/>
          <w:iCs/>
          <w:color w:val="000000"/>
          <w:sz w:val="20"/>
          <w:szCs w:val="20"/>
        </w:rPr>
        <w:t>for</w:t>
      </w:r>
      <w:r w:rsidR="00305976" w:rsidRPr="00E14CF7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sdt>
        <w:sdtPr>
          <w:rPr>
            <w:rStyle w:val="Greentext"/>
          </w:rPr>
          <w:id w:val="-1306625333"/>
          <w:lock w:val="sdtLocked"/>
          <w:placeholder>
            <w:docPart w:val="0C5B50B1BC4A490C8BC89FED36FD35BC"/>
          </w:placeholder>
        </w:sdtPr>
        <w:sdtEndPr>
          <w:rPr>
            <w:rStyle w:val="DefaultParagraphFont"/>
            <w:rFonts w:asciiTheme="minorHAnsi" w:hAnsiTheme="minorHAnsi" w:cs="Arial"/>
            <w:iCs/>
            <w:color w:val="000000"/>
            <w:sz w:val="22"/>
            <w:szCs w:val="20"/>
          </w:rPr>
        </w:sdtEndPr>
        <w:sdtContent>
          <w:r w:rsidR="004173A1">
            <w:rPr>
              <w:rStyle w:val="Greentext"/>
            </w:rPr>
            <w:t>51</w:t>
          </w:r>
        </w:sdtContent>
      </w:sdt>
      <w:r w:rsidR="00305976" w:rsidRPr="00E14CF7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920C7D">
        <w:rPr>
          <w:rFonts w:ascii="Arial" w:hAnsi="Arial" w:cs="Arial"/>
          <w:iCs/>
          <w:color w:val="000000"/>
          <w:sz w:val="20"/>
          <w:szCs w:val="20"/>
        </w:rPr>
        <w:t>weeks</w:t>
      </w:r>
      <w:r w:rsidRPr="00E14CF7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305976" w:rsidRPr="00E14CF7">
        <w:rPr>
          <w:rFonts w:ascii="Arial" w:hAnsi="Arial" w:cs="Arial"/>
          <w:iCs/>
          <w:color w:val="000000"/>
          <w:sz w:val="20"/>
          <w:szCs w:val="20"/>
        </w:rPr>
        <w:t>per year</w:t>
      </w:r>
      <w:r w:rsidRPr="00E14CF7">
        <w:rPr>
          <w:rFonts w:ascii="Arial" w:hAnsi="Arial" w:cs="Arial"/>
          <w:iCs/>
          <w:color w:val="000000"/>
          <w:sz w:val="20"/>
          <w:szCs w:val="20"/>
        </w:rPr>
        <w:t xml:space="preserve">. </w:t>
      </w:r>
    </w:p>
    <w:p w14:paraId="31BEFA18" w14:textId="4D44D55D" w:rsidR="00305976" w:rsidRDefault="00623B9D" w:rsidP="0093663F">
      <w:pPr>
        <w:autoSpaceDE w:val="0"/>
        <w:autoSpaceDN w:val="0"/>
        <w:adjustRightInd w:val="0"/>
        <w:spacing w:after="60"/>
        <w:rPr>
          <w:rFonts w:ascii="Arial" w:hAnsi="Arial" w:cs="Arial"/>
          <w:iCs/>
          <w:color w:val="000000"/>
          <w:sz w:val="20"/>
          <w:szCs w:val="20"/>
        </w:rPr>
      </w:pPr>
      <w:r w:rsidRPr="00E14CF7">
        <w:rPr>
          <w:rFonts w:ascii="Arial" w:hAnsi="Arial" w:cs="Arial"/>
          <w:iCs/>
          <w:color w:val="000000"/>
          <w:sz w:val="20"/>
          <w:szCs w:val="20"/>
        </w:rPr>
        <w:t xml:space="preserve">At </w:t>
      </w:r>
      <w:sdt>
        <w:sdtPr>
          <w:rPr>
            <w:rStyle w:val="Greentext"/>
          </w:rPr>
          <w:id w:val="185804857"/>
          <w:lock w:val="sdtLocked"/>
          <w:placeholder>
            <w:docPart w:val="13E1C43ECFE14A7EA3EFCB34413B5AD0"/>
          </w:placeholder>
        </w:sdtPr>
        <w:sdtEndPr>
          <w:rPr>
            <w:rStyle w:val="DefaultParagraphFont"/>
            <w:rFonts w:asciiTheme="minorHAnsi" w:hAnsiTheme="minorHAnsi" w:cs="Arial"/>
            <w:iCs/>
            <w:color w:val="000000"/>
            <w:sz w:val="22"/>
            <w:szCs w:val="20"/>
          </w:rPr>
        </w:sdtEndPr>
        <w:sdtContent>
          <w:r w:rsidR="004173A1">
            <w:rPr>
              <w:rStyle w:val="Greentext"/>
            </w:rPr>
            <w:t>Kangakare Childcare Ltd.</w:t>
          </w:r>
        </w:sdtContent>
      </w:sdt>
      <w:r w:rsidR="00305976" w:rsidRPr="00E14CF7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E14CF7">
        <w:rPr>
          <w:rFonts w:ascii="Arial" w:hAnsi="Arial" w:cs="Arial"/>
          <w:iCs/>
          <w:color w:val="000000"/>
          <w:sz w:val="20"/>
          <w:szCs w:val="20"/>
        </w:rPr>
        <w:t>we offer</w:t>
      </w:r>
      <w:r w:rsidRPr="00305976">
        <w:rPr>
          <w:rFonts w:ascii="Arial" w:hAnsi="Arial" w:cs="Arial"/>
          <w:iCs/>
          <w:color w:val="000000"/>
          <w:sz w:val="20"/>
          <w:szCs w:val="20"/>
        </w:rPr>
        <w:t xml:space="preserve"> the following services to children and their families</w:t>
      </w:r>
      <w:r w:rsidR="00914CA9" w:rsidRPr="00305976">
        <w:rPr>
          <w:rFonts w:ascii="Arial" w:hAnsi="Arial" w:cs="Arial"/>
          <w:iCs/>
          <w:color w:val="000000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670"/>
      </w:tblGrid>
      <w:tr w:rsidR="00F16D8F" w14:paraId="226778CF" w14:textId="77777777" w:rsidTr="00F16D8F">
        <w:sdt>
          <w:sdtPr>
            <w:rPr>
              <w:rFonts w:ascii="Arial" w:hAnsi="Arial" w:cs="Arial"/>
              <w:iCs/>
              <w:color w:val="000000"/>
              <w:sz w:val="32"/>
              <w:szCs w:val="32"/>
            </w:rPr>
            <w:id w:val="1418753298"/>
            <w:lock w:val="sdtLocked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068D441D" w14:textId="77777777" w:rsidR="00F16D8F" w:rsidRPr="00F16D8F" w:rsidRDefault="002E704A" w:rsidP="00623B9D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Cs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670" w:type="dxa"/>
            <w:vAlign w:val="center"/>
          </w:tcPr>
          <w:p w14:paraId="747AB465" w14:textId="77777777" w:rsidR="00F16D8F" w:rsidRPr="00F16D8F" w:rsidRDefault="00F16D8F" w:rsidP="00F16D8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F16D8F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Sessional pre-school under the ECCE (Free Pre-school) </w:t>
            </w:r>
          </w:p>
        </w:tc>
      </w:tr>
      <w:tr w:rsidR="00F16D8F" w14:paraId="509049FE" w14:textId="77777777" w:rsidTr="00F16D8F">
        <w:sdt>
          <w:sdtPr>
            <w:rPr>
              <w:rFonts w:ascii="Arial" w:hAnsi="Arial" w:cs="Arial"/>
              <w:iCs/>
              <w:color w:val="000000"/>
              <w:sz w:val="32"/>
              <w:szCs w:val="32"/>
            </w:rPr>
            <w:id w:val="-80154157"/>
            <w:lock w:val="sdtLocked"/>
            <w14:checkbox>
              <w14:checked w14:val="1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76926940" w14:textId="6F38ADFB" w:rsidR="00F16D8F" w:rsidRDefault="00F979AF" w:rsidP="00623B9D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Cs/>
                    <w:color w:val="000000"/>
                    <w:sz w:val="32"/>
                    <w:szCs w:val="32"/>
                  </w:rPr>
                  <w:sym w:font="Wingdings" w:char="F0FC"/>
                </w:r>
              </w:p>
            </w:tc>
          </w:sdtContent>
        </w:sdt>
        <w:tc>
          <w:tcPr>
            <w:tcW w:w="5670" w:type="dxa"/>
            <w:vAlign w:val="center"/>
          </w:tcPr>
          <w:p w14:paraId="69DCA419" w14:textId="77777777" w:rsidR="00F16D8F" w:rsidRPr="00F16D8F" w:rsidRDefault="00F16D8F" w:rsidP="00F16D8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F16D8F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Full day Care/part time care for Early Learning &amp; Care (ELC) </w:t>
            </w:r>
          </w:p>
        </w:tc>
      </w:tr>
      <w:tr w:rsidR="00F16D8F" w14:paraId="22440AE3" w14:textId="77777777" w:rsidTr="00F16D8F">
        <w:sdt>
          <w:sdtPr>
            <w:rPr>
              <w:rFonts w:ascii="Arial" w:hAnsi="Arial" w:cs="Arial"/>
              <w:iCs/>
              <w:color w:val="000000"/>
              <w:sz w:val="32"/>
              <w:szCs w:val="32"/>
            </w:rPr>
            <w:id w:val="2019030785"/>
            <w:lock w:val="sdtLocked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4A73793A" w14:textId="77777777" w:rsidR="00F16D8F" w:rsidRDefault="0086289E" w:rsidP="00623B9D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670" w:type="dxa"/>
            <w:vAlign w:val="center"/>
          </w:tcPr>
          <w:p w14:paraId="4AFE8BBF" w14:textId="77777777" w:rsidR="00F16D8F" w:rsidRPr="00F16D8F" w:rsidRDefault="00F16D8F" w:rsidP="00F16D8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F16D8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Term Time School Age Childcare</w:t>
            </w:r>
          </w:p>
        </w:tc>
      </w:tr>
      <w:tr w:rsidR="00F16D8F" w14:paraId="20766739" w14:textId="77777777" w:rsidTr="00F16D8F">
        <w:sdt>
          <w:sdtPr>
            <w:rPr>
              <w:rFonts w:ascii="Arial" w:hAnsi="Arial" w:cs="Arial"/>
              <w:iCs/>
              <w:color w:val="000000"/>
              <w:sz w:val="32"/>
              <w:szCs w:val="32"/>
            </w:rPr>
            <w:id w:val="-1198086184"/>
            <w:lock w:val="sdtLocked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27625A8B" w14:textId="77777777" w:rsidR="00F16D8F" w:rsidRDefault="0086289E" w:rsidP="00623B9D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670" w:type="dxa"/>
            <w:vAlign w:val="center"/>
          </w:tcPr>
          <w:p w14:paraId="03384331" w14:textId="77777777" w:rsidR="00F16D8F" w:rsidRPr="00F16D8F" w:rsidRDefault="00F16D8F" w:rsidP="00F16D8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F16D8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Out of term School Age Childcare</w:t>
            </w:r>
          </w:p>
        </w:tc>
      </w:tr>
    </w:tbl>
    <w:p w14:paraId="7962C6EE" w14:textId="77777777" w:rsidR="00623B9D" w:rsidRPr="00E14CF7" w:rsidRDefault="00623B9D" w:rsidP="00D61779">
      <w:pPr>
        <w:autoSpaceDE w:val="0"/>
        <w:autoSpaceDN w:val="0"/>
        <w:adjustRightInd w:val="0"/>
        <w:spacing w:before="120" w:after="360"/>
        <w:rPr>
          <w:rFonts w:ascii="Arial" w:hAnsi="Arial" w:cs="Arial"/>
          <w:i/>
          <w:iCs/>
          <w:color w:val="000000"/>
          <w:sz w:val="20"/>
          <w:szCs w:val="20"/>
        </w:rPr>
      </w:pPr>
      <w:r w:rsidRPr="00E14CF7">
        <w:rPr>
          <w:rFonts w:ascii="Arial" w:hAnsi="Arial" w:cs="Arial"/>
          <w:i/>
          <w:iCs/>
          <w:color w:val="000000"/>
          <w:sz w:val="20"/>
          <w:szCs w:val="20"/>
        </w:rPr>
        <w:t>[</w:t>
      </w:r>
      <w:r w:rsidR="009D5836" w:rsidRPr="00E14CF7">
        <w:rPr>
          <w:rFonts w:ascii="Arial" w:hAnsi="Arial" w:cs="Arial"/>
          <w:i/>
          <w:iCs/>
          <w:color w:val="000000"/>
          <w:sz w:val="20"/>
          <w:szCs w:val="20"/>
        </w:rPr>
        <w:t>Choose</w:t>
      </w:r>
      <w:r w:rsidRPr="00E14CF7">
        <w:rPr>
          <w:rFonts w:ascii="Arial" w:hAnsi="Arial" w:cs="Arial"/>
          <w:i/>
          <w:iCs/>
          <w:color w:val="000000"/>
          <w:sz w:val="20"/>
          <w:szCs w:val="20"/>
        </w:rPr>
        <w:t xml:space="preserve"> all that apply]</w:t>
      </w:r>
    </w:p>
    <w:p w14:paraId="5D768568" w14:textId="77777777" w:rsidR="00F36D5A" w:rsidRPr="006556C6" w:rsidRDefault="00BB5989" w:rsidP="00BB5989">
      <w:pPr>
        <w:numPr>
          <w:ilvl w:val="0"/>
          <w:numId w:val="1"/>
        </w:numPr>
        <w:shd w:val="clear" w:color="auto" w:fill="000000" w:themeFill="text1"/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eastAsia="Times New Roman" w:hAnsi="Arial" w:cs="Arial"/>
          <w:iCs/>
          <w:color w:val="FFFFFF" w:themeColor="background1"/>
          <w:sz w:val="24"/>
          <w:szCs w:val="24"/>
          <w:lang w:eastAsia="en-IE"/>
        </w:rPr>
      </w:pPr>
      <w:r w:rsidRPr="00BB5989">
        <w:rPr>
          <w:rFonts w:ascii="Arial" w:hAnsi="Arial" w:cs="Arial"/>
          <w:b/>
          <w:color w:val="FFFFFF" w:themeColor="background1"/>
          <w:sz w:val="24"/>
          <w:szCs w:val="24"/>
          <w:lang w:eastAsia="en-IE"/>
        </w:rPr>
        <w:t>Early Childhood Care and Education Programme (ECCE), Access and Inclusion Model (AIM) and National Childcare Scheme (NCS).</w:t>
      </w:r>
    </w:p>
    <w:p w14:paraId="26E8C4D1" w14:textId="77777777" w:rsidR="00F16D8F" w:rsidRDefault="00F36D5A" w:rsidP="00424AA0">
      <w:pPr>
        <w:autoSpaceDE w:val="0"/>
        <w:autoSpaceDN w:val="0"/>
        <w:adjustRightInd w:val="0"/>
        <w:spacing w:before="120" w:after="60"/>
        <w:rPr>
          <w:rFonts w:ascii="Arial" w:hAnsi="Arial" w:cs="Arial"/>
          <w:iCs/>
          <w:color w:val="000000"/>
          <w:sz w:val="20"/>
          <w:szCs w:val="20"/>
        </w:rPr>
      </w:pPr>
      <w:r w:rsidRPr="00F16D8F">
        <w:rPr>
          <w:rFonts w:ascii="Arial" w:hAnsi="Arial" w:cs="Arial"/>
          <w:iCs/>
          <w:color w:val="000000"/>
          <w:sz w:val="20"/>
          <w:szCs w:val="20"/>
        </w:rPr>
        <w:t>This Partner Service is in contract to deliver the</w:t>
      </w:r>
      <w:r w:rsidR="00F16D8F">
        <w:rPr>
          <w:rFonts w:ascii="Arial" w:hAnsi="Arial" w:cs="Arial"/>
          <w:iCs/>
          <w:color w:val="000000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670"/>
      </w:tblGrid>
      <w:tr w:rsidR="00F16D8F" w14:paraId="5EF3C20F" w14:textId="77777777" w:rsidTr="0061718F">
        <w:sdt>
          <w:sdtPr>
            <w:rPr>
              <w:rFonts w:ascii="Arial" w:hAnsi="Arial" w:cs="Arial"/>
              <w:iCs/>
              <w:color w:val="000000"/>
              <w:sz w:val="32"/>
              <w:szCs w:val="32"/>
            </w:rPr>
            <w:id w:val="-1180034690"/>
            <w:lock w:val="sdtLocked"/>
            <w14:checkbox>
              <w14:checked w14:val="1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4AD35E31" w14:textId="362785CB" w:rsidR="00F16D8F" w:rsidRPr="00F16D8F" w:rsidRDefault="006323B3" w:rsidP="0061718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Cs/>
                    <w:color w:val="000000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iCs/>
                    <w:color w:val="000000"/>
                    <w:sz w:val="32"/>
                    <w:szCs w:val="32"/>
                  </w:rPr>
                  <w:sym w:font="Wingdings" w:char="F0FC"/>
                </w:r>
              </w:p>
            </w:tc>
          </w:sdtContent>
        </w:sdt>
        <w:tc>
          <w:tcPr>
            <w:tcW w:w="5670" w:type="dxa"/>
            <w:vAlign w:val="center"/>
          </w:tcPr>
          <w:p w14:paraId="29D15698" w14:textId="77777777" w:rsidR="00F16D8F" w:rsidRPr="00F16D8F" w:rsidRDefault="00F16D8F" w:rsidP="0061718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F16D8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National Childcare Scheme (NCS)</w:t>
            </w:r>
          </w:p>
        </w:tc>
      </w:tr>
      <w:tr w:rsidR="00F16D8F" w14:paraId="4834106C" w14:textId="77777777" w:rsidTr="0061718F">
        <w:sdt>
          <w:sdtPr>
            <w:rPr>
              <w:rFonts w:ascii="Arial" w:hAnsi="Arial" w:cs="Arial"/>
              <w:iCs/>
              <w:color w:val="000000"/>
              <w:sz w:val="32"/>
              <w:szCs w:val="32"/>
            </w:rPr>
            <w:id w:val="1119878343"/>
            <w:lock w:val="sdtLocked"/>
            <w14:checkbox>
              <w14:checked w14:val="1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4868A62C" w14:textId="50552C90" w:rsidR="00F16D8F" w:rsidRDefault="006323B3" w:rsidP="0061718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Cs/>
                    <w:color w:val="000000"/>
                    <w:sz w:val="32"/>
                    <w:szCs w:val="32"/>
                  </w:rPr>
                  <w:sym w:font="Wingdings" w:char="F0FC"/>
                </w:r>
              </w:p>
            </w:tc>
          </w:sdtContent>
        </w:sdt>
        <w:tc>
          <w:tcPr>
            <w:tcW w:w="5670" w:type="dxa"/>
            <w:vAlign w:val="center"/>
          </w:tcPr>
          <w:p w14:paraId="71BBAEF6" w14:textId="77777777" w:rsidR="00F16D8F" w:rsidRPr="00F16D8F" w:rsidRDefault="00F16D8F" w:rsidP="0061718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F16D8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Early Childhood Care and Education (ECCE) programme</w:t>
            </w:r>
          </w:p>
        </w:tc>
      </w:tr>
      <w:tr w:rsidR="00F16D8F" w14:paraId="4B92EED3" w14:textId="77777777" w:rsidTr="0061718F">
        <w:sdt>
          <w:sdtPr>
            <w:rPr>
              <w:rFonts w:ascii="Arial" w:hAnsi="Arial" w:cs="Arial"/>
              <w:iCs/>
              <w:color w:val="000000"/>
              <w:sz w:val="32"/>
              <w:szCs w:val="32"/>
            </w:rPr>
            <w:id w:val="-781949912"/>
            <w:lock w:val="sdtLocked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1066DF39" w14:textId="77777777" w:rsidR="00F16D8F" w:rsidRDefault="0086289E" w:rsidP="0061718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670" w:type="dxa"/>
            <w:vAlign w:val="center"/>
          </w:tcPr>
          <w:p w14:paraId="558E34F8" w14:textId="77777777" w:rsidR="00F16D8F" w:rsidRPr="00F16D8F" w:rsidRDefault="00F16D8F" w:rsidP="0061718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F16D8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Community Childcare Subvention Scheme Plus (CCSP)</w:t>
            </w:r>
          </w:p>
        </w:tc>
      </w:tr>
    </w:tbl>
    <w:p w14:paraId="5EE10199" w14:textId="77777777" w:rsidR="00374D8C" w:rsidRDefault="00374D8C" w:rsidP="00374D8C">
      <w:pPr>
        <w:autoSpaceDE w:val="0"/>
        <w:autoSpaceDN w:val="0"/>
        <w:adjustRightInd w:val="0"/>
        <w:spacing w:after="0"/>
        <w:rPr>
          <w:rFonts w:ascii="Arial" w:hAnsi="Arial" w:cs="Arial"/>
          <w:b/>
          <w:iCs/>
          <w:color w:val="000000"/>
          <w:sz w:val="20"/>
          <w:szCs w:val="20"/>
        </w:rPr>
      </w:pPr>
    </w:p>
    <w:p w14:paraId="79072877" w14:textId="77777777" w:rsidR="00374D8C" w:rsidRDefault="00374D8C" w:rsidP="00374D8C">
      <w:pPr>
        <w:autoSpaceDE w:val="0"/>
        <w:autoSpaceDN w:val="0"/>
        <w:adjustRightInd w:val="0"/>
        <w:spacing w:after="60"/>
        <w:rPr>
          <w:rFonts w:ascii="Arial" w:hAnsi="Arial" w:cs="Arial"/>
          <w:b/>
          <w:iCs/>
          <w:color w:val="000000"/>
          <w:sz w:val="20"/>
          <w:szCs w:val="20"/>
        </w:rPr>
      </w:pPr>
      <w:r w:rsidRPr="00374D8C">
        <w:rPr>
          <w:rFonts w:ascii="Arial" w:hAnsi="Arial" w:cs="Arial"/>
          <w:b/>
          <w:iCs/>
          <w:color w:val="000000"/>
          <w:sz w:val="20"/>
          <w:szCs w:val="20"/>
        </w:rPr>
        <w:t>Early Childhood Care and Education Programme (ECCE)</w:t>
      </w:r>
      <w:r>
        <w:rPr>
          <w:rFonts w:ascii="Arial" w:hAnsi="Arial" w:cs="Arial"/>
          <w:b/>
          <w:iCs/>
          <w:color w:val="000000"/>
          <w:sz w:val="20"/>
          <w:szCs w:val="20"/>
        </w:rPr>
        <w:t>:</w:t>
      </w:r>
    </w:p>
    <w:p w14:paraId="22A84DED" w14:textId="77777777" w:rsidR="00F36D5A" w:rsidRPr="00424AA0" w:rsidRDefault="00F36D5A" w:rsidP="00424AA0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0"/>
          <w:szCs w:val="20"/>
        </w:rPr>
      </w:pPr>
      <w:r w:rsidRPr="00F16D8F">
        <w:rPr>
          <w:rFonts w:ascii="Arial" w:hAnsi="Arial" w:cs="Arial"/>
          <w:iCs/>
          <w:color w:val="000000"/>
          <w:sz w:val="20"/>
          <w:szCs w:val="20"/>
        </w:rPr>
        <w:t xml:space="preserve">ECCE provides for 15 hours per week of preschool provision over 38 weeks per year before children </w:t>
      </w:r>
      <w:r w:rsidRPr="00424AA0">
        <w:rPr>
          <w:rFonts w:ascii="Arial" w:hAnsi="Arial" w:cs="Arial"/>
          <w:iCs/>
          <w:color w:val="000000"/>
          <w:sz w:val="20"/>
          <w:szCs w:val="20"/>
        </w:rPr>
        <w:t xml:space="preserve">start primary school at no charge to parents. </w:t>
      </w:r>
    </w:p>
    <w:p w14:paraId="2DC237C5" w14:textId="2C774D53" w:rsidR="00F36D5A" w:rsidRDefault="00000000" w:rsidP="00424AA0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0"/>
          <w:szCs w:val="20"/>
        </w:rPr>
      </w:pPr>
      <w:sdt>
        <w:sdtPr>
          <w:rPr>
            <w:rStyle w:val="Greentext"/>
          </w:rPr>
          <w:id w:val="2011942561"/>
          <w:lock w:val="sdtLocked"/>
          <w:placeholder>
            <w:docPart w:val="28AE62F0374B48059F5CF9DF96EDE818"/>
          </w:placeholder>
        </w:sdtPr>
        <w:sdtEndPr>
          <w:rPr>
            <w:rStyle w:val="DefaultParagraphFont"/>
            <w:rFonts w:asciiTheme="minorHAnsi" w:hAnsiTheme="minorHAnsi" w:cs="Arial"/>
            <w:iCs/>
            <w:color w:val="000000"/>
            <w:sz w:val="22"/>
            <w:szCs w:val="20"/>
          </w:rPr>
        </w:sdtEndPr>
        <w:sdtContent>
          <w:r w:rsidR="005A0F4D">
            <w:rPr>
              <w:rStyle w:val="Greentext"/>
            </w:rPr>
            <w:t>Kangakare Childcare LTD.</w:t>
          </w:r>
        </w:sdtContent>
      </w:sdt>
      <w:r w:rsidR="00F16D8F" w:rsidRPr="00424AA0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5372F0" w:rsidRPr="00424AA0">
        <w:rPr>
          <w:rFonts w:ascii="Arial" w:hAnsi="Arial" w:cs="Arial"/>
          <w:iCs/>
          <w:color w:val="000000"/>
          <w:sz w:val="20"/>
          <w:szCs w:val="20"/>
        </w:rPr>
        <w:t xml:space="preserve">will support you in registering your child for the ECCE programme in our service if your child meets the eligibility criteria. </w:t>
      </w:r>
      <w:r w:rsidR="00374D8C" w:rsidRPr="00374D8C">
        <w:rPr>
          <w:rFonts w:ascii="Arial" w:hAnsi="Arial" w:cs="Arial"/>
          <w:iCs/>
          <w:color w:val="000000"/>
          <w:sz w:val="20"/>
          <w:szCs w:val="20"/>
        </w:rPr>
        <w:t xml:space="preserve">Further information about ECCE is available here - </w:t>
      </w:r>
      <w:hyperlink r:id="rId8" w:history="1">
        <w:r w:rsidR="00374D8C" w:rsidRPr="00404F88">
          <w:rPr>
            <w:rStyle w:val="Hyperlink"/>
            <w:rFonts w:ascii="Arial" w:hAnsi="Arial" w:cs="Arial"/>
            <w:iCs/>
            <w:sz w:val="20"/>
            <w:szCs w:val="20"/>
          </w:rPr>
          <w:t>https://www.gov.ie/en/publication/2459ee-early-childhood-care-and-education-programme-ecce/</w:t>
        </w:r>
      </w:hyperlink>
    </w:p>
    <w:p w14:paraId="0EE23CAA" w14:textId="77777777" w:rsidR="00374D8C" w:rsidRPr="00374D8C" w:rsidRDefault="00374D8C" w:rsidP="00374D8C">
      <w:pPr>
        <w:autoSpaceDE w:val="0"/>
        <w:autoSpaceDN w:val="0"/>
        <w:adjustRightInd w:val="0"/>
        <w:spacing w:after="60"/>
        <w:rPr>
          <w:rFonts w:ascii="Arial" w:hAnsi="Arial" w:cs="Arial"/>
          <w:b/>
          <w:iCs/>
          <w:color w:val="000000"/>
          <w:sz w:val="20"/>
          <w:szCs w:val="20"/>
        </w:rPr>
      </w:pPr>
      <w:r w:rsidRPr="00374D8C">
        <w:rPr>
          <w:rFonts w:ascii="Arial" w:hAnsi="Arial" w:cs="Arial"/>
          <w:b/>
          <w:iCs/>
          <w:color w:val="000000"/>
          <w:sz w:val="20"/>
          <w:szCs w:val="20"/>
        </w:rPr>
        <w:t>Access and Inclusion Model (AIM)</w:t>
      </w:r>
      <w:r>
        <w:rPr>
          <w:rFonts w:ascii="Arial" w:hAnsi="Arial" w:cs="Arial"/>
          <w:b/>
          <w:iCs/>
          <w:color w:val="000000"/>
          <w:sz w:val="20"/>
          <w:szCs w:val="20"/>
        </w:rPr>
        <w:t>:</w:t>
      </w:r>
    </w:p>
    <w:p w14:paraId="183DECCC" w14:textId="77777777" w:rsidR="00374D8C" w:rsidRPr="00374D8C" w:rsidRDefault="00374D8C" w:rsidP="00374D8C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/>
          <w:sz w:val="20"/>
          <w:szCs w:val="20"/>
        </w:rPr>
      </w:pPr>
      <w:r w:rsidRPr="00374D8C">
        <w:rPr>
          <w:rFonts w:ascii="Arial" w:hAnsi="Arial" w:cs="Arial"/>
          <w:iCs/>
          <w:color w:val="000000"/>
          <w:sz w:val="20"/>
          <w:szCs w:val="20"/>
        </w:rPr>
        <w:t>The goal of AIM is to create a more inclusive environment in pre-schools, so all children, regardless of ability, can benefit from quality early learning and care. The model achieves this by providing universal supports to pre-school settings, and targeted supports, which focus on the needs of the individual child, without requiring a diagnosis of disability.</w:t>
      </w:r>
    </w:p>
    <w:p w14:paraId="1AB219F0" w14:textId="77DE3221" w:rsidR="00374D8C" w:rsidRDefault="00374D8C" w:rsidP="00374D8C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0"/>
          <w:szCs w:val="20"/>
        </w:rPr>
      </w:pPr>
      <w:r w:rsidRPr="00374D8C">
        <w:rPr>
          <w:rFonts w:ascii="Arial" w:hAnsi="Arial" w:cs="Arial"/>
          <w:iCs/>
          <w:color w:val="000000"/>
          <w:sz w:val="20"/>
          <w:szCs w:val="20"/>
        </w:rPr>
        <w:t xml:space="preserve">Further information about AIM is available here - </w:t>
      </w:r>
      <w:hyperlink r:id="rId9" w:history="1">
        <w:r w:rsidRPr="00404F88">
          <w:rPr>
            <w:rStyle w:val="Hyperlink"/>
            <w:rFonts w:ascii="Arial" w:hAnsi="Arial" w:cs="Arial"/>
            <w:iCs/>
            <w:sz w:val="20"/>
            <w:szCs w:val="20"/>
          </w:rPr>
          <w:t>https://aim.gov.ie/</w:t>
        </w:r>
      </w:hyperlink>
    </w:p>
    <w:p w14:paraId="3D99DF22" w14:textId="77777777" w:rsidR="005372F0" w:rsidRPr="0086289E" w:rsidRDefault="005372F0" w:rsidP="00374D8C">
      <w:pPr>
        <w:autoSpaceDE w:val="0"/>
        <w:autoSpaceDN w:val="0"/>
        <w:adjustRightInd w:val="0"/>
        <w:spacing w:after="60"/>
        <w:rPr>
          <w:rFonts w:ascii="Arial" w:hAnsi="Arial" w:cs="Arial"/>
          <w:iCs/>
          <w:color w:val="000000"/>
          <w:sz w:val="20"/>
          <w:szCs w:val="20"/>
          <w:u w:val="single"/>
        </w:rPr>
      </w:pPr>
      <w:r w:rsidRPr="0086289E">
        <w:rPr>
          <w:rFonts w:ascii="Arial" w:hAnsi="Arial" w:cs="Arial"/>
          <w:iCs/>
          <w:color w:val="000000"/>
          <w:sz w:val="20"/>
          <w:szCs w:val="20"/>
          <w:u w:val="single"/>
        </w:rPr>
        <w:t>Optional</w:t>
      </w:r>
      <w:r w:rsidR="00374D8C">
        <w:rPr>
          <w:rFonts w:ascii="Arial" w:hAnsi="Arial" w:cs="Arial"/>
          <w:iCs/>
          <w:color w:val="000000"/>
          <w:sz w:val="20"/>
          <w:szCs w:val="20"/>
          <w:u w:val="single"/>
        </w:rPr>
        <w:t>:</w:t>
      </w:r>
    </w:p>
    <w:p w14:paraId="5311F81D" w14:textId="71406107" w:rsidR="00F36D5A" w:rsidRDefault="00F36D5A" w:rsidP="00F16D8F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/>
          <w:sz w:val="20"/>
          <w:szCs w:val="20"/>
        </w:rPr>
      </w:pPr>
      <w:r w:rsidRPr="0086289E">
        <w:rPr>
          <w:rFonts w:ascii="Arial" w:hAnsi="Arial" w:cs="Arial"/>
          <w:iCs/>
          <w:color w:val="000000"/>
          <w:sz w:val="20"/>
          <w:szCs w:val="20"/>
        </w:rPr>
        <w:t>This service also has an Inclusion Coordinator</w:t>
      </w:r>
      <w:r w:rsidR="00374D8C">
        <w:rPr>
          <w:rFonts w:ascii="Arial" w:hAnsi="Arial" w:cs="Arial"/>
          <w:iCs/>
          <w:color w:val="000000"/>
          <w:sz w:val="20"/>
          <w:szCs w:val="20"/>
        </w:rPr>
        <w:t>,</w:t>
      </w:r>
      <w:r w:rsidRPr="0086289E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sdt>
        <w:sdtPr>
          <w:rPr>
            <w:rStyle w:val="Greentext"/>
          </w:rPr>
          <w:id w:val="-659310702"/>
          <w:lock w:val="sdtLocked"/>
          <w:placeholder>
            <w:docPart w:val="753CDB8EC96040E29A7BD27BAAD44BDD"/>
          </w:placeholder>
        </w:sdtPr>
        <w:sdtEndPr>
          <w:rPr>
            <w:rStyle w:val="DefaultParagraphFont"/>
            <w:rFonts w:asciiTheme="minorHAnsi" w:hAnsiTheme="minorHAnsi" w:cs="Arial"/>
            <w:b/>
            <w:iCs/>
            <w:color w:val="000000"/>
            <w:sz w:val="22"/>
            <w:szCs w:val="20"/>
          </w:rPr>
        </w:sdtEndPr>
        <w:sdtContent>
          <w:r w:rsidR="005A0F4D">
            <w:rPr>
              <w:rStyle w:val="Greentext"/>
            </w:rPr>
            <w:t>Mayada Elsanousi</w:t>
          </w:r>
        </w:sdtContent>
      </w:sdt>
      <w:r w:rsidR="00374D8C" w:rsidRPr="0086289E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86289E">
        <w:rPr>
          <w:rFonts w:ascii="Arial" w:hAnsi="Arial" w:cs="Arial"/>
          <w:iCs/>
          <w:color w:val="000000"/>
          <w:sz w:val="20"/>
          <w:szCs w:val="20"/>
        </w:rPr>
        <w:t>who has a special qualification focused on supporting the inclusion of all children in the s</w:t>
      </w:r>
      <w:r w:rsidR="00374D8C">
        <w:rPr>
          <w:rFonts w:ascii="Arial" w:hAnsi="Arial" w:cs="Arial"/>
          <w:iCs/>
          <w:color w:val="000000"/>
          <w:sz w:val="20"/>
          <w:szCs w:val="20"/>
        </w:rPr>
        <w:t>ervice.</w:t>
      </w:r>
      <w:r w:rsidR="005372F0">
        <w:rPr>
          <w:rFonts w:ascii="Arial" w:hAnsi="Arial" w:cs="Arial"/>
          <w:iCs/>
          <w:color w:val="000000"/>
          <w:sz w:val="20"/>
          <w:szCs w:val="20"/>
        </w:rPr>
        <w:t xml:space="preserve"> </w:t>
      </w:r>
    </w:p>
    <w:p w14:paraId="7368456D" w14:textId="77777777" w:rsidR="00374D8C" w:rsidRDefault="00374D8C">
      <w:pPr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br w:type="page"/>
      </w:r>
    </w:p>
    <w:p w14:paraId="023C5F16" w14:textId="77777777" w:rsidR="00F36D5A" w:rsidRPr="00E14CF7" w:rsidRDefault="00374D8C" w:rsidP="00F36D5A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0"/>
          <w:szCs w:val="20"/>
        </w:rPr>
      </w:pPr>
      <w:r w:rsidRPr="00374D8C">
        <w:rPr>
          <w:rFonts w:ascii="Arial" w:hAnsi="Arial" w:cs="Arial"/>
          <w:b/>
          <w:iCs/>
          <w:color w:val="000000"/>
          <w:sz w:val="20"/>
          <w:szCs w:val="20"/>
        </w:rPr>
        <w:lastRenderedPageBreak/>
        <w:t>National Childcare Scheme (NCS)</w:t>
      </w:r>
    </w:p>
    <w:p w14:paraId="61188577" w14:textId="77777777" w:rsidR="00F36D5A" w:rsidRPr="00F16D8F" w:rsidRDefault="00F36D5A" w:rsidP="00F36D5A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0"/>
          <w:szCs w:val="20"/>
        </w:rPr>
      </w:pPr>
      <w:r w:rsidRPr="00F16D8F">
        <w:rPr>
          <w:rFonts w:ascii="Arial" w:hAnsi="Arial" w:cs="Arial"/>
          <w:iCs/>
          <w:color w:val="000000"/>
          <w:sz w:val="20"/>
          <w:szCs w:val="20"/>
        </w:rPr>
        <w:t>NCS provides subsidies to parents to offset the costs of ELC and SAC.  There are three types of NCS subsidies which are all available for</w:t>
      </w:r>
      <w:r w:rsidR="00AC7B34">
        <w:rPr>
          <w:rFonts w:ascii="Arial" w:hAnsi="Arial" w:cs="Arial"/>
          <w:iCs/>
          <w:color w:val="000000"/>
          <w:sz w:val="20"/>
          <w:szCs w:val="20"/>
        </w:rPr>
        <w:t xml:space="preserve"> children up to the age of 15.</w:t>
      </w:r>
    </w:p>
    <w:p w14:paraId="04C50219" w14:textId="2236190C" w:rsidR="001E2933" w:rsidRDefault="00F36D5A" w:rsidP="00F36D5A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0"/>
          <w:szCs w:val="20"/>
        </w:rPr>
      </w:pPr>
      <w:r w:rsidRPr="00F16D8F">
        <w:rPr>
          <w:rFonts w:ascii="Arial" w:hAnsi="Arial" w:cs="Arial"/>
          <w:iCs/>
          <w:color w:val="000000"/>
          <w:sz w:val="20"/>
          <w:szCs w:val="20"/>
        </w:rPr>
        <w:t>This service welcomes children who are entitled to any category of NCS subsidy.  Further information</w:t>
      </w:r>
      <w:r w:rsidRPr="00290309">
        <w:rPr>
          <w:rFonts w:ascii="Arial" w:hAnsi="Arial" w:cs="Arial"/>
          <w:iCs/>
          <w:color w:val="000000"/>
          <w:sz w:val="20"/>
          <w:szCs w:val="20"/>
          <w:u w:val="single"/>
        </w:rPr>
        <w:t xml:space="preserve"> </w:t>
      </w:r>
      <w:r w:rsidRPr="00290309">
        <w:rPr>
          <w:rFonts w:ascii="Arial" w:hAnsi="Arial" w:cs="Arial"/>
          <w:iCs/>
          <w:color w:val="000000"/>
          <w:sz w:val="20"/>
          <w:szCs w:val="20"/>
        </w:rPr>
        <w:t>about the NCS</w:t>
      </w:r>
      <w:r w:rsidR="00AC7B34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AC7B34" w:rsidRPr="00AC7B34">
        <w:rPr>
          <w:rFonts w:ascii="Arial" w:hAnsi="Arial" w:cs="Arial"/>
          <w:iCs/>
          <w:color w:val="000000"/>
          <w:sz w:val="20"/>
          <w:szCs w:val="20"/>
        </w:rPr>
        <w:t xml:space="preserve">is available here - </w:t>
      </w:r>
      <w:hyperlink r:id="rId10" w:history="1">
        <w:r w:rsidR="00AC7B34" w:rsidRPr="00FF13BB">
          <w:rPr>
            <w:rStyle w:val="Hyperlink"/>
            <w:rFonts w:ascii="Arial" w:hAnsi="Arial" w:cs="Arial"/>
            <w:iCs/>
            <w:sz w:val="20"/>
            <w:szCs w:val="20"/>
          </w:rPr>
          <w:t>https://www.ncs.gov.ie/en/</w:t>
        </w:r>
      </w:hyperlink>
      <w:r w:rsidR="00AC7B34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AC7B34" w:rsidRPr="00AC7B34">
        <w:rPr>
          <w:rFonts w:ascii="Arial" w:hAnsi="Arial" w:cs="Arial"/>
          <w:iCs/>
          <w:color w:val="000000"/>
          <w:sz w:val="20"/>
          <w:szCs w:val="20"/>
        </w:rPr>
        <w:t>or contact the NCS Parent Support Centre on 01 906 8530</w:t>
      </w:r>
      <w:r w:rsidR="00AC7B34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AC7B34" w:rsidRPr="00AC7B34">
        <w:rPr>
          <w:rFonts w:ascii="Arial" w:hAnsi="Arial" w:cs="Arial"/>
          <w:iCs/>
          <w:color w:val="000000"/>
          <w:sz w:val="20"/>
          <w:szCs w:val="20"/>
        </w:rPr>
        <w:t>(Monday to Friday from 9am to 5pm)</w:t>
      </w:r>
      <w:r w:rsidR="00AC7B34">
        <w:rPr>
          <w:rFonts w:ascii="Arial" w:hAnsi="Arial" w:cs="Arial"/>
          <w:iCs/>
          <w:color w:val="000000"/>
          <w:sz w:val="20"/>
          <w:szCs w:val="20"/>
        </w:rPr>
        <w:t>.</w:t>
      </w:r>
    </w:p>
    <w:p w14:paraId="14EE37BA" w14:textId="6909C80A" w:rsidR="00C13748" w:rsidRPr="00F16D8F" w:rsidRDefault="00000000" w:rsidP="00C13748">
      <w:pPr>
        <w:autoSpaceDE w:val="0"/>
        <w:autoSpaceDN w:val="0"/>
        <w:adjustRightInd w:val="0"/>
        <w:spacing w:after="240"/>
        <w:rPr>
          <w:rFonts w:ascii="Arial" w:hAnsi="Arial" w:cs="Arial"/>
          <w:b/>
          <w:iCs/>
          <w:color w:val="000000"/>
          <w:sz w:val="20"/>
          <w:szCs w:val="20"/>
        </w:rPr>
      </w:pPr>
      <w:sdt>
        <w:sdtPr>
          <w:rPr>
            <w:rStyle w:val="Greentext"/>
          </w:rPr>
          <w:id w:val="830646420"/>
          <w:lock w:val="sdtLocked"/>
          <w:placeholder>
            <w:docPart w:val="2DC28F50809C42E59BE9541B6AAC747A"/>
          </w:placeholder>
        </w:sdtPr>
        <w:sdtEndPr>
          <w:rPr>
            <w:rStyle w:val="DefaultParagraphFont"/>
            <w:rFonts w:asciiTheme="minorHAnsi" w:hAnsiTheme="minorHAnsi" w:cs="Arial"/>
            <w:iCs/>
            <w:color w:val="000000"/>
            <w:sz w:val="22"/>
            <w:szCs w:val="20"/>
          </w:rPr>
        </w:sdtEndPr>
        <w:sdtContent>
          <w:r w:rsidR="0002666F">
            <w:rPr>
              <w:rStyle w:val="Greentext"/>
            </w:rPr>
            <w:t>Ruth Kilbride</w:t>
          </w:r>
        </w:sdtContent>
      </w:sdt>
      <w:r w:rsidR="00C13748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C13748" w:rsidRPr="00F16D8F">
        <w:rPr>
          <w:rFonts w:ascii="Arial" w:hAnsi="Arial" w:cs="Arial"/>
          <w:iCs/>
          <w:color w:val="000000"/>
          <w:sz w:val="20"/>
          <w:szCs w:val="20"/>
        </w:rPr>
        <w:t>will support you in applying for support under the NCS for your family</w:t>
      </w:r>
      <w:r w:rsidR="00C13748" w:rsidRPr="00F16D8F">
        <w:rPr>
          <w:rFonts w:ascii="Arial" w:hAnsi="Arial" w:cs="Arial"/>
          <w:b/>
          <w:iCs/>
          <w:color w:val="000000"/>
          <w:sz w:val="20"/>
          <w:szCs w:val="20"/>
        </w:rPr>
        <w:t>.</w:t>
      </w:r>
    </w:p>
    <w:p w14:paraId="11DC885B" w14:textId="77777777" w:rsidR="00623B9D" w:rsidRPr="00C13748" w:rsidRDefault="00C13748" w:rsidP="00C13748">
      <w:pPr>
        <w:shd w:val="clear" w:color="auto" w:fill="000000" w:themeFill="text1"/>
        <w:ind w:left="426" w:hanging="426"/>
        <w:rPr>
          <w:rFonts w:ascii="Arial" w:eastAsia="Times New Roman" w:hAnsi="Arial" w:cs="Arial"/>
          <w:iCs/>
          <w:color w:val="FFFFFF" w:themeColor="background1"/>
          <w:sz w:val="24"/>
          <w:szCs w:val="24"/>
          <w:lang w:eastAsia="en-IE"/>
        </w:rPr>
      </w:pPr>
      <w:r>
        <w:rPr>
          <w:rFonts w:ascii="Arial" w:hAnsi="Arial" w:cs="Arial"/>
          <w:b/>
          <w:iCs/>
          <w:color w:val="FFFFFF" w:themeColor="background1"/>
          <w:sz w:val="24"/>
          <w:szCs w:val="24"/>
          <w:lang w:eastAsia="en-IE"/>
        </w:rPr>
        <w:t>3. Fees P</w:t>
      </w:r>
      <w:r w:rsidR="00623B9D" w:rsidRPr="00C13748">
        <w:rPr>
          <w:rFonts w:ascii="Arial" w:hAnsi="Arial" w:cs="Arial"/>
          <w:b/>
          <w:iCs/>
          <w:color w:val="FFFFFF" w:themeColor="background1"/>
          <w:sz w:val="24"/>
          <w:szCs w:val="24"/>
          <w:lang w:eastAsia="en-IE"/>
        </w:rPr>
        <w:t>olicies</w:t>
      </w:r>
    </w:p>
    <w:p w14:paraId="5467BDDC" w14:textId="5D867861" w:rsidR="00623B9D" w:rsidRDefault="00623B9D" w:rsidP="00424AA0">
      <w:pPr>
        <w:autoSpaceDE w:val="0"/>
        <w:autoSpaceDN w:val="0"/>
        <w:spacing w:before="12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A62FF">
        <w:rPr>
          <w:rFonts w:ascii="Arial" w:hAnsi="Arial" w:cs="Arial"/>
          <w:color w:val="000000"/>
          <w:sz w:val="20"/>
          <w:szCs w:val="20"/>
        </w:rPr>
        <w:t>As a Partner Service, we operate a Fees Policy that is transparent and understandable to all of our parents</w:t>
      </w:r>
      <w:r w:rsidR="00424AA0">
        <w:rPr>
          <w:rFonts w:ascii="Arial" w:hAnsi="Arial" w:cs="Arial"/>
          <w:color w:val="000000"/>
          <w:sz w:val="20"/>
          <w:szCs w:val="20"/>
        </w:rPr>
        <w:t>,</w:t>
      </w:r>
      <w:r w:rsidRPr="00FA62FF">
        <w:rPr>
          <w:rFonts w:ascii="Arial" w:hAnsi="Arial" w:cs="Arial"/>
          <w:color w:val="000000"/>
          <w:sz w:val="20"/>
          <w:szCs w:val="20"/>
        </w:rPr>
        <w:t xml:space="preserve"> the objective of which is to prevent any and all misunderstandings where possible. Please do not hesitate to contact</w:t>
      </w:r>
      <w:r w:rsidR="00FA62FF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Style w:val="Greentext"/>
          </w:rPr>
          <w:id w:val="668150449"/>
          <w:lock w:val="sdtLocked"/>
          <w:placeholder>
            <w:docPart w:val="68F49217D04E43828C1B467634DDBD58"/>
          </w:placeholder>
        </w:sdtPr>
        <w:sdtEndPr>
          <w:rPr>
            <w:rStyle w:val="DefaultParagraphFont"/>
            <w:rFonts w:asciiTheme="minorHAnsi" w:hAnsiTheme="minorHAnsi" w:cs="Arial"/>
            <w:color w:val="000000"/>
            <w:sz w:val="22"/>
            <w:szCs w:val="20"/>
          </w:rPr>
        </w:sdtEndPr>
        <w:sdtContent>
          <w:r w:rsidR="00FE0400">
            <w:rPr>
              <w:rStyle w:val="Greentext"/>
            </w:rPr>
            <w:t>Ruth Kilbride</w:t>
          </w:r>
        </w:sdtContent>
      </w:sdt>
      <w:r w:rsidR="00FA62FF">
        <w:rPr>
          <w:rFonts w:ascii="Arial" w:hAnsi="Arial" w:cs="Arial"/>
          <w:color w:val="000000"/>
          <w:sz w:val="20"/>
          <w:szCs w:val="20"/>
        </w:rPr>
        <w:t xml:space="preserve"> </w:t>
      </w:r>
      <w:r w:rsidRPr="00FA62FF">
        <w:rPr>
          <w:rFonts w:ascii="Arial" w:hAnsi="Arial" w:cs="Arial"/>
          <w:color w:val="000000"/>
          <w:sz w:val="20"/>
          <w:szCs w:val="20"/>
        </w:rPr>
        <w:t>who will provide additional clarification as required</w:t>
      </w:r>
      <w:r w:rsidR="00720BBB" w:rsidRPr="00FA62FF">
        <w:rPr>
          <w:rFonts w:ascii="Arial" w:hAnsi="Arial" w:cs="Arial"/>
          <w:color w:val="000000"/>
          <w:sz w:val="20"/>
          <w:szCs w:val="20"/>
        </w:rPr>
        <w:t>.</w:t>
      </w:r>
    </w:p>
    <w:p w14:paraId="2AEB809B" w14:textId="77777777" w:rsidR="002E704A" w:rsidRDefault="002E704A" w:rsidP="00623B9D">
      <w:pPr>
        <w:autoSpaceDE w:val="0"/>
        <w:autoSpaceDN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7887"/>
      </w:tblGrid>
      <w:tr w:rsidR="002E704A" w14:paraId="0A363250" w14:textId="77777777" w:rsidTr="002E704A">
        <w:tc>
          <w:tcPr>
            <w:tcW w:w="562" w:type="dxa"/>
          </w:tcPr>
          <w:p w14:paraId="27B1926D" w14:textId="77777777" w:rsidR="002E704A" w:rsidRPr="002E704A" w:rsidRDefault="002E704A" w:rsidP="002E704A">
            <w:pPr>
              <w:autoSpaceDE w:val="0"/>
              <w:autoSpaceDN w:val="0"/>
              <w:spacing w:before="60"/>
              <w:jc w:val="both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2E704A">
              <w:rPr>
                <w:rFonts w:ascii="Arial" w:hAnsi="Arial" w:cs="Arial"/>
                <w:b/>
                <w:color w:val="000000"/>
                <w:sz w:val="20"/>
                <w:szCs w:val="20"/>
              </w:rPr>
              <w:t>3.1</w:t>
            </w:r>
          </w:p>
        </w:tc>
        <w:sdt>
          <w:sdtPr>
            <w:rPr>
              <w:rFonts w:ascii="Arial" w:hAnsi="Arial" w:cs="Arial"/>
              <w:color w:val="000000"/>
              <w:sz w:val="32"/>
              <w:szCs w:val="32"/>
            </w:rPr>
            <w:id w:val="-480614979"/>
            <w:lock w:val="sdtLocked"/>
            <w14:checkbox>
              <w14:checked w14:val="1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24B2A73" w14:textId="512E2805" w:rsidR="002E704A" w:rsidRDefault="004A1E98" w:rsidP="00623B9D">
                <w:pPr>
                  <w:autoSpaceDE w:val="0"/>
                  <w:autoSpaceDN w:val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32"/>
                    <w:szCs w:val="32"/>
                  </w:rPr>
                  <w:sym w:font="Wingdings" w:char="F0FC"/>
                </w:r>
              </w:p>
            </w:tc>
          </w:sdtContent>
        </w:sdt>
        <w:tc>
          <w:tcPr>
            <w:tcW w:w="7887" w:type="dxa"/>
          </w:tcPr>
          <w:p w14:paraId="78A86939" w14:textId="77777777" w:rsidR="002E704A" w:rsidRPr="006556C6" w:rsidRDefault="006556C6" w:rsidP="006556C6">
            <w:pPr>
              <w:autoSpaceDE w:val="0"/>
              <w:autoSpaceDN w:val="0"/>
              <w:spacing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a)  </w:t>
            </w:r>
            <w:r w:rsidR="002E704A" w:rsidRPr="006556C6">
              <w:rPr>
                <w:rFonts w:ascii="Arial" w:hAnsi="Arial" w:cs="Arial"/>
                <w:b/>
                <w:color w:val="000000"/>
                <w:sz w:val="20"/>
                <w:szCs w:val="20"/>
              </w:rPr>
              <w:t>Facilities that were in existence in September 2021</w:t>
            </w:r>
          </w:p>
          <w:p w14:paraId="6FD99BAD" w14:textId="77777777" w:rsidR="002E704A" w:rsidRDefault="00C13748" w:rsidP="00C13748">
            <w:pPr>
              <w:autoSpaceDE w:val="0"/>
              <w:autoSpaceDN w:val="0"/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3748">
              <w:rPr>
                <w:rFonts w:ascii="Arial" w:hAnsi="Arial" w:cs="Arial"/>
                <w:color w:val="000000"/>
                <w:sz w:val="20"/>
                <w:szCs w:val="20"/>
              </w:rPr>
              <w:t>As a Partner Service, we are committed to operating the ‘fee freeze’ for Programme Year 2022/2023.  This means that we will not charge our parents more for the same service than what we were charging in September 2021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2E704A" w14:paraId="0636D672" w14:textId="77777777" w:rsidTr="00C13748">
        <w:trPr>
          <w:trHeight w:val="810"/>
        </w:trPr>
        <w:tc>
          <w:tcPr>
            <w:tcW w:w="562" w:type="dxa"/>
          </w:tcPr>
          <w:p w14:paraId="5C34E148" w14:textId="77777777" w:rsidR="002E704A" w:rsidRDefault="002E704A" w:rsidP="002E704A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000000"/>
              <w:sz w:val="32"/>
              <w:szCs w:val="32"/>
            </w:rPr>
            <w:id w:val="-130087527"/>
            <w:lock w:val="sdtLocked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73B3662A" w14:textId="77777777" w:rsidR="002E704A" w:rsidRDefault="0093663F" w:rsidP="002E704A">
                <w:pPr>
                  <w:autoSpaceDE w:val="0"/>
                  <w:autoSpaceDN w:val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887" w:type="dxa"/>
          </w:tcPr>
          <w:p w14:paraId="44633F63" w14:textId="77777777" w:rsidR="002E704A" w:rsidRPr="006556C6" w:rsidRDefault="006556C6" w:rsidP="006556C6">
            <w:pPr>
              <w:autoSpaceDE w:val="0"/>
              <w:autoSpaceDN w:val="0"/>
              <w:spacing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b)  </w:t>
            </w:r>
            <w:r w:rsidR="002E704A" w:rsidRPr="006556C6">
              <w:rPr>
                <w:rFonts w:ascii="Arial" w:hAnsi="Arial" w:cs="Arial"/>
                <w:b/>
                <w:color w:val="000000"/>
                <w:sz w:val="20"/>
                <w:szCs w:val="20"/>
              </w:rPr>
              <w:t>Facilities that have been established since September 2021</w:t>
            </w:r>
          </w:p>
          <w:p w14:paraId="2E83829F" w14:textId="77777777" w:rsidR="002E704A" w:rsidRDefault="00C13748" w:rsidP="00C13748">
            <w:pPr>
              <w:autoSpaceDE w:val="0"/>
              <w:autoSpaceDN w:val="0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3748">
              <w:rPr>
                <w:rFonts w:ascii="Arial" w:hAnsi="Arial" w:cs="Arial"/>
                <w:color w:val="000000"/>
                <w:sz w:val="20"/>
                <w:szCs w:val="20"/>
              </w:rPr>
              <w:t>As a Partner Service, we are committed to operating the ‘fee freeze’ for Programme Year 2022/2023.  This means that we will not increase our fees during this year.</w:t>
            </w:r>
          </w:p>
        </w:tc>
      </w:tr>
    </w:tbl>
    <w:p w14:paraId="00CD8E3D" w14:textId="77777777" w:rsidR="002E704A" w:rsidRDefault="002E704A" w:rsidP="00623B9D">
      <w:pPr>
        <w:autoSpaceDE w:val="0"/>
        <w:autoSpaceDN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8D65DD3" w14:textId="77777777" w:rsidR="00623B9D" w:rsidRPr="002E704A" w:rsidRDefault="00F36D5A" w:rsidP="00D27B1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IE"/>
        </w:rPr>
      </w:pPr>
      <w:r w:rsidRPr="002E704A">
        <w:rPr>
          <w:rFonts w:ascii="Arial" w:eastAsia="Times New Roman" w:hAnsi="Arial" w:cs="Arial"/>
          <w:b/>
          <w:sz w:val="20"/>
          <w:szCs w:val="20"/>
          <w:lang w:eastAsia="en-IE"/>
        </w:rPr>
        <w:t>3</w:t>
      </w:r>
      <w:r w:rsidR="0049057F" w:rsidRPr="002E704A">
        <w:rPr>
          <w:rFonts w:ascii="Arial" w:eastAsia="Times New Roman" w:hAnsi="Arial" w:cs="Arial"/>
          <w:b/>
          <w:sz w:val="20"/>
          <w:szCs w:val="20"/>
          <w:lang w:eastAsia="en-IE"/>
        </w:rPr>
        <w:t>.2</w:t>
      </w:r>
      <w:r w:rsidR="0049057F" w:rsidRPr="002E704A">
        <w:rPr>
          <w:rFonts w:ascii="Arial" w:eastAsia="Times New Roman" w:hAnsi="Arial" w:cs="Arial"/>
          <w:sz w:val="20"/>
          <w:szCs w:val="20"/>
          <w:lang w:eastAsia="en-IE"/>
        </w:rPr>
        <w:t xml:space="preserve"> </w:t>
      </w:r>
      <w:r w:rsidR="00D27B16" w:rsidRPr="002E704A">
        <w:rPr>
          <w:rFonts w:ascii="Arial" w:eastAsia="Times New Roman" w:hAnsi="Arial" w:cs="Arial"/>
          <w:b/>
          <w:sz w:val="20"/>
          <w:szCs w:val="20"/>
          <w:lang w:eastAsia="en-IE"/>
        </w:rPr>
        <w:t>Donations</w:t>
      </w:r>
      <w:r w:rsidR="00D27B16" w:rsidRPr="002E704A">
        <w:rPr>
          <w:rFonts w:ascii="Arial" w:eastAsia="Times New Roman" w:hAnsi="Arial" w:cs="Arial"/>
          <w:sz w:val="20"/>
          <w:szCs w:val="20"/>
          <w:lang w:eastAsia="en-IE"/>
        </w:rPr>
        <w:t xml:space="preserve"> - </w:t>
      </w:r>
      <w:r w:rsidR="00623B9D" w:rsidRPr="002E704A">
        <w:rPr>
          <w:rFonts w:ascii="Arial" w:eastAsia="Times New Roman" w:hAnsi="Arial" w:cs="Arial"/>
          <w:sz w:val="20"/>
          <w:szCs w:val="20"/>
          <w:lang w:eastAsia="en-IE"/>
        </w:rPr>
        <w:t xml:space="preserve">We will not request or accept any donations, voluntary or otherwise from parents/guardians, in respect of the ELC/SAC services being provided. </w:t>
      </w:r>
    </w:p>
    <w:p w14:paraId="02DA532E" w14:textId="77777777" w:rsidR="00623B9D" w:rsidRPr="002E704A" w:rsidRDefault="00623B9D" w:rsidP="00623B9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IE"/>
        </w:rPr>
      </w:pPr>
    </w:p>
    <w:p w14:paraId="0CB5BD64" w14:textId="77777777" w:rsidR="00623B9D" w:rsidRPr="002E704A" w:rsidRDefault="00F36D5A" w:rsidP="00D27B1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IE"/>
        </w:rPr>
      </w:pPr>
      <w:r w:rsidRPr="002E704A">
        <w:rPr>
          <w:rFonts w:ascii="Arial" w:eastAsia="Times New Roman" w:hAnsi="Arial" w:cs="Arial"/>
          <w:b/>
          <w:sz w:val="20"/>
          <w:szCs w:val="20"/>
          <w:lang w:eastAsia="en-IE"/>
        </w:rPr>
        <w:t>3</w:t>
      </w:r>
      <w:r w:rsidR="0049057F" w:rsidRPr="002E704A">
        <w:rPr>
          <w:rFonts w:ascii="Arial" w:eastAsia="Times New Roman" w:hAnsi="Arial" w:cs="Arial"/>
          <w:b/>
          <w:sz w:val="20"/>
          <w:szCs w:val="20"/>
          <w:lang w:eastAsia="en-IE"/>
        </w:rPr>
        <w:t>.3</w:t>
      </w:r>
      <w:r w:rsidR="0049057F" w:rsidRPr="002E704A">
        <w:rPr>
          <w:rFonts w:ascii="Arial" w:eastAsia="Times New Roman" w:hAnsi="Arial" w:cs="Arial"/>
          <w:sz w:val="20"/>
          <w:szCs w:val="20"/>
          <w:lang w:eastAsia="en-IE"/>
        </w:rPr>
        <w:t xml:space="preserve"> </w:t>
      </w:r>
      <w:r w:rsidR="00D27B16" w:rsidRPr="002E704A">
        <w:rPr>
          <w:rFonts w:ascii="Arial" w:eastAsia="Times New Roman" w:hAnsi="Arial" w:cs="Arial"/>
          <w:b/>
          <w:sz w:val="20"/>
          <w:szCs w:val="20"/>
          <w:lang w:eastAsia="en-IE"/>
        </w:rPr>
        <w:t xml:space="preserve">Deposits </w:t>
      </w:r>
      <w:r w:rsidR="00D27B16" w:rsidRPr="002E704A">
        <w:rPr>
          <w:rFonts w:ascii="Arial" w:eastAsia="Times New Roman" w:hAnsi="Arial" w:cs="Arial"/>
          <w:sz w:val="20"/>
          <w:szCs w:val="20"/>
          <w:lang w:eastAsia="en-IE"/>
        </w:rPr>
        <w:t xml:space="preserve">- </w:t>
      </w:r>
      <w:r w:rsidR="00C13748" w:rsidRPr="00C13748">
        <w:rPr>
          <w:rFonts w:ascii="Arial" w:eastAsia="Times New Roman" w:hAnsi="Arial" w:cs="Arial"/>
          <w:sz w:val="20"/>
          <w:szCs w:val="20"/>
          <w:lang w:eastAsia="en-IE"/>
        </w:rPr>
        <w:t>We will not charge any non-refundable deposits to parents/guardians in the respect of their ELC/SAC service where the parent/guardian takes up the service for which the deposit was paid.</w:t>
      </w:r>
    </w:p>
    <w:p w14:paraId="332F6937" w14:textId="77777777" w:rsidR="00623B9D" w:rsidRPr="002E704A" w:rsidRDefault="00623B9D" w:rsidP="00623B9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en-IE"/>
        </w:rPr>
      </w:pPr>
    </w:p>
    <w:p w14:paraId="3CE4432E" w14:textId="77777777" w:rsidR="00623B9D" w:rsidRPr="002E704A" w:rsidRDefault="00F36D5A" w:rsidP="00623B9D">
      <w:p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Arial" w:hAnsi="Arial" w:cs="Arial"/>
          <w:color w:val="000000"/>
          <w:sz w:val="20"/>
          <w:szCs w:val="20"/>
        </w:rPr>
      </w:pPr>
      <w:r w:rsidRPr="002E704A">
        <w:rPr>
          <w:rFonts w:ascii="Arial" w:hAnsi="Arial" w:cs="Arial"/>
          <w:b/>
          <w:color w:val="000000"/>
          <w:sz w:val="20"/>
          <w:szCs w:val="20"/>
        </w:rPr>
        <w:t>3</w:t>
      </w:r>
      <w:r w:rsidR="0049057F" w:rsidRPr="002E704A">
        <w:rPr>
          <w:rFonts w:ascii="Arial" w:hAnsi="Arial" w:cs="Arial"/>
          <w:b/>
          <w:color w:val="000000"/>
          <w:sz w:val="20"/>
          <w:szCs w:val="20"/>
        </w:rPr>
        <w:t>.4</w:t>
      </w:r>
      <w:r w:rsidR="0049057F" w:rsidRPr="002E704A">
        <w:rPr>
          <w:rFonts w:ascii="Arial" w:hAnsi="Arial" w:cs="Arial"/>
          <w:color w:val="000000"/>
          <w:sz w:val="20"/>
          <w:szCs w:val="20"/>
        </w:rPr>
        <w:t xml:space="preserve"> </w:t>
      </w:r>
      <w:r w:rsidR="00623B9D" w:rsidRPr="002E704A">
        <w:rPr>
          <w:rFonts w:ascii="Arial" w:hAnsi="Arial" w:cs="Arial"/>
          <w:color w:val="000000"/>
          <w:sz w:val="20"/>
          <w:szCs w:val="20"/>
        </w:rPr>
        <w:t xml:space="preserve">In order that you can understand what this fee freeze means for you, we have outlined our </w:t>
      </w:r>
      <w:r w:rsidR="00290309" w:rsidRPr="002E704A">
        <w:rPr>
          <w:rFonts w:ascii="Arial" w:hAnsi="Arial" w:cs="Arial"/>
          <w:color w:val="000000"/>
          <w:sz w:val="20"/>
          <w:szCs w:val="20"/>
        </w:rPr>
        <w:t>fees</w:t>
      </w:r>
      <w:r w:rsidR="00623B9D" w:rsidRPr="002E704A">
        <w:rPr>
          <w:rFonts w:ascii="Arial" w:hAnsi="Arial" w:cs="Arial"/>
          <w:color w:val="000000"/>
          <w:sz w:val="20"/>
          <w:szCs w:val="20"/>
        </w:rPr>
        <w:t xml:space="preserve"> and associated fees policy below. </w:t>
      </w:r>
    </w:p>
    <w:p w14:paraId="1BF20EFF" w14:textId="77777777" w:rsidR="00663D23" w:rsidRDefault="00663D23" w:rsidP="00623B9D">
      <w:p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14:paraId="30360F2D" w14:textId="77777777" w:rsidR="00663D23" w:rsidRPr="00663D23" w:rsidRDefault="00663D23" w:rsidP="00663D23">
      <w:pPr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663D23">
        <w:rPr>
          <w:rFonts w:ascii="Arial" w:hAnsi="Arial" w:cs="Arial"/>
          <w:b/>
          <w:color w:val="000000"/>
          <w:sz w:val="20"/>
          <w:szCs w:val="20"/>
          <w:u w:val="single"/>
        </w:rPr>
        <w:t>This Fees Policy will be published widely.</w:t>
      </w:r>
    </w:p>
    <w:p w14:paraId="24F0F037" w14:textId="77777777" w:rsidR="00623B9D" w:rsidRPr="0033685F" w:rsidRDefault="00623B9D" w:rsidP="00623B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38135" w:themeColor="accent6" w:themeShade="BF"/>
          <w:sz w:val="20"/>
          <w:szCs w:val="20"/>
        </w:rPr>
      </w:pPr>
    </w:p>
    <w:sdt>
      <w:sdtPr>
        <w:rPr>
          <w:rStyle w:val="GreenTextBold"/>
        </w:rPr>
        <w:id w:val="-1721516895"/>
        <w:lock w:val="sdtLocked"/>
        <w:placeholder>
          <w:docPart w:val="600A60AF3F164501BEADF3F692D723BD"/>
        </w:placeholder>
        <w:dropDownList>
          <w:listItem w:value="Select your approach to Fees Policy from this list..."/>
          <w:listItem w:displayText="a) The fee policy we are going to implement for year 2022/2023 is the same as the fee policy that we had in place on September 30th 2021." w:value="a) The fee policy we are going to implement for year 2022/2023 is the same as the fee policy that we had in place on September 30th 2021."/>
          <w:listItem w:displayText="b) The fee policy we are going to implement for year 2022/2023 is not the same as the fee policy that we had in place on September 30th 2021." w:value="b) The fee policy we are going to implement for year 2022/2023 is not the same as the fee policy that we had in place on September 30th 2021."/>
        </w:dropDownList>
      </w:sdtPr>
      <w:sdtEndPr>
        <w:rPr>
          <w:rStyle w:val="DefaultParagraphFont"/>
          <w:rFonts w:asciiTheme="minorHAnsi" w:hAnsiTheme="minorHAnsi" w:cs="Arial"/>
          <w:b w:val="0"/>
          <w:color w:val="auto"/>
          <w:sz w:val="22"/>
          <w:szCs w:val="20"/>
        </w:rPr>
      </w:sdtEndPr>
      <w:sdtContent>
        <w:p w14:paraId="4A3C30AB" w14:textId="4A2C4982" w:rsidR="002E704A" w:rsidRPr="0033685F" w:rsidRDefault="008A54A4" w:rsidP="00623B9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color w:val="538135" w:themeColor="accent6" w:themeShade="BF"/>
              <w:sz w:val="20"/>
              <w:szCs w:val="20"/>
            </w:rPr>
          </w:pPr>
          <w:r>
            <w:rPr>
              <w:rStyle w:val="GreenTextBold"/>
            </w:rPr>
            <w:t>a) The fee policy we are going to implement for year 2022/2023 is the same as the fee policy that we had in place on September 30th 2021.</w:t>
          </w:r>
        </w:p>
      </w:sdtContent>
    </w:sdt>
    <w:p w14:paraId="0223DCED" w14:textId="77777777" w:rsidR="002E704A" w:rsidRPr="0033685F" w:rsidRDefault="002E704A" w:rsidP="00623B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38135" w:themeColor="accent6" w:themeShade="BF"/>
          <w:sz w:val="20"/>
          <w:szCs w:val="20"/>
        </w:rPr>
      </w:pPr>
    </w:p>
    <w:p w14:paraId="34DF2A8B" w14:textId="77777777" w:rsidR="00F75022" w:rsidRDefault="00F75022" w:rsidP="00623B9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706FE40C" w14:textId="77777777" w:rsidR="00623B9D" w:rsidRPr="001E2933" w:rsidRDefault="00F36D5A" w:rsidP="00623B9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1E2933">
        <w:rPr>
          <w:rFonts w:ascii="Arial" w:hAnsi="Arial" w:cs="Arial"/>
          <w:b/>
          <w:color w:val="000000"/>
          <w:sz w:val="20"/>
          <w:szCs w:val="20"/>
        </w:rPr>
        <w:t>3</w:t>
      </w:r>
      <w:r w:rsidR="0049057F" w:rsidRPr="001E2933">
        <w:rPr>
          <w:rFonts w:ascii="Arial" w:hAnsi="Arial" w:cs="Arial"/>
          <w:b/>
          <w:color w:val="000000"/>
          <w:sz w:val="20"/>
          <w:szCs w:val="20"/>
        </w:rPr>
        <w:t>.5.1</w:t>
      </w:r>
      <w:r w:rsidR="0049057F" w:rsidRPr="001E2933">
        <w:rPr>
          <w:rFonts w:ascii="Arial" w:hAnsi="Arial" w:cs="Arial"/>
          <w:color w:val="000000"/>
          <w:sz w:val="20"/>
          <w:szCs w:val="20"/>
        </w:rPr>
        <w:t xml:space="preserve"> </w:t>
      </w:r>
      <w:r w:rsidR="00623B9D" w:rsidRPr="001E2933">
        <w:rPr>
          <w:rFonts w:ascii="Arial" w:hAnsi="Arial" w:cs="Arial"/>
          <w:b/>
          <w:color w:val="000000"/>
          <w:sz w:val="20"/>
          <w:szCs w:val="20"/>
        </w:rPr>
        <w:t>Our Fees Policy applicable on September 30</w:t>
      </w:r>
      <w:r w:rsidR="00623B9D" w:rsidRPr="001E2933">
        <w:rPr>
          <w:rFonts w:ascii="Arial" w:hAnsi="Arial" w:cs="Arial"/>
          <w:b/>
          <w:color w:val="000000"/>
          <w:sz w:val="20"/>
          <w:szCs w:val="20"/>
          <w:vertAlign w:val="superscript"/>
        </w:rPr>
        <w:t>th</w:t>
      </w:r>
      <w:r w:rsidR="00623B9D" w:rsidRPr="001E2933">
        <w:rPr>
          <w:rFonts w:ascii="Arial" w:hAnsi="Arial" w:cs="Arial"/>
          <w:b/>
          <w:color w:val="000000"/>
          <w:sz w:val="20"/>
          <w:szCs w:val="20"/>
        </w:rPr>
        <w:t xml:space="preserve"> 2021 was as follows:</w:t>
      </w:r>
    </w:p>
    <w:p w14:paraId="0F8C9121" w14:textId="77777777" w:rsidR="00623B9D" w:rsidRPr="00623B9D" w:rsidRDefault="00623B9D" w:rsidP="00623B9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1EA860B4" w14:textId="77777777" w:rsidR="007F66BD" w:rsidRPr="00B91313" w:rsidRDefault="007F66BD" w:rsidP="003E40D7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91313">
        <w:rPr>
          <w:rFonts w:ascii="Arial" w:hAnsi="Arial" w:cs="Arial"/>
          <w:b/>
          <w:color w:val="000000"/>
          <w:sz w:val="20"/>
          <w:szCs w:val="20"/>
        </w:rPr>
        <w:t>ECCE</w:t>
      </w:r>
      <w:r w:rsidR="00F7502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63B68">
        <w:rPr>
          <w:rFonts w:ascii="Arial" w:hAnsi="Arial" w:cs="Arial"/>
          <w:b/>
          <w:color w:val="000000"/>
          <w:sz w:val="20"/>
          <w:szCs w:val="20"/>
        </w:rPr>
        <w:t xml:space="preserve">Contract </w:t>
      </w:r>
      <w:r w:rsidR="00F75022" w:rsidRPr="006556C6">
        <w:rPr>
          <w:rFonts w:ascii="Arial" w:hAnsi="Arial" w:cs="Arial"/>
          <w:b/>
          <w:color w:val="000000"/>
          <w:sz w:val="20"/>
          <w:szCs w:val="20"/>
        </w:rPr>
        <w:t>Only Fee Policy</w:t>
      </w:r>
    </w:p>
    <w:p w14:paraId="3C929855" w14:textId="52959997" w:rsidR="007F66BD" w:rsidRDefault="007F66BD" w:rsidP="007F66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6436C">
        <w:rPr>
          <w:rFonts w:ascii="Arial" w:hAnsi="Arial" w:cs="Arial"/>
          <w:color w:val="000000"/>
          <w:sz w:val="20"/>
          <w:szCs w:val="20"/>
        </w:rPr>
        <w:t xml:space="preserve">Here at </w:t>
      </w:r>
      <w:sdt>
        <w:sdtPr>
          <w:rPr>
            <w:rStyle w:val="Greentext"/>
          </w:rPr>
          <w:id w:val="1038852036"/>
          <w:lock w:val="sdtLocked"/>
          <w:placeholder>
            <w:docPart w:val="AFAA2369CE5344F6A92876E1BD735A3E"/>
          </w:placeholder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2"/>
            <w:szCs w:val="20"/>
          </w:rPr>
        </w:sdtEndPr>
        <w:sdtContent>
          <w:r w:rsidR="00BF1E8B">
            <w:rPr>
              <w:rStyle w:val="Greentext"/>
            </w:rPr>
            <w:t>Kangakare Childcare LTD.</w:t>
          </w:r>
        </w:sdtContent>
      </w:sdt>
      <w:r w:rsidRPr="0026436C">
        <w:rPr>
          <w:rFonts w:ascii="Arial" w:hAnsi="Arial" w:cs="Arial"/>
          <w:color w:val="000000"/>
          <w:sz w:val="20"/>
          <w:szCs w:val="20"/>
        </w:rPr>
        <w:t xml:space="preserve"> we offer the ECCE programme </w:t>
      </w:r>
      <w:r w:rsidR="00F75022">
        <w:rPr>
          <w:rFonts w:ascii="Arial" w:hAnsi="Arial" w:cs="Arial"/>
          <w:color w:val="000000"/>
          <w:sz w:val="20"/>
          <w:szCs w:val="20"/>
        </w:rPr>
        <w:t xml:space="preserve">to </w:t>
      </w:r>
      <w:r w:rsidRPr="0026436C">
        <w:rPr>
          <w:rFonts w:ascii="Arial" w:hAnsi="Arial" w:cs="Arial"/>
          <w:color w:val="000000"/>
          <w:sz w:val="20"/>
          <w:szCs w:val="20"/>
        </w:rPr>
        <w:t>all eligible children. ECCE is free to all eligible children.</w:t>
      </w:r>
    </w:p>
    <w:p w14:paraId="5EEABE88" w14:textId="77777777" w:rsidR="0026436C" w:rsidRPr="0026436C" w:rsidRDefault="0026436C" w:rsidP="007F66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E9C5673" w14:textId="106B9AFC" w:rsidR="001A581A" w:rsidRPr="003E40D7" w:rsidRDefault="003E40D7" w:rsidP="003E40D7">
      <w:pPr>
        <w:rPr>
          <w:rFonts w:ascii="Arial" w:hAnsi="Arial" w:cs="Arial"/>
          <w:sz w:val="20"/>
          <w:szCs w:val="20"/>
        </w:rPr>
      </w:pPr>
      <w:r w:rsidRPr="003E40D7">
        <w:rPr>
          <w:rFonts w:ascii="Arial" w:hAnsi="Arial" w:cs="Arial"/>
          <w:sz w:val="20"/>
          <w:szCs w:val="20"/>
        </w:rPr>
        <w:t xml:space="preserve">Additional information about the ECCE Programme Rules are available here - </w:t>
      </w:r>
      <w:hyperlink r:id="rId11" w:history="1">
        <w:r w:rsidRPr="003E40D7">
          <w:rPr>
            <w:rStyle w:val="Hyperlink"/>
            <w:rFonts w:ascii="Arial" w:hAnsi="Arial" w:cs="Arial"/>
            <w:sz w:val="20"/>
            <w:szCs w:val="20"/>
          </w:rPr>
          <w:t>https://www.gov.ie/en/publication/2459ee-early-childhood-care-and-education-programme-ecce/</w:t>
        </w:r>
      </w:hyperlink>
    </w:p>
    <w:p w14:paraId="7EAD5AF5" w14:textId="77777777" w:rsidR="003E40D7" w:rsidRPr="0026436C" w:rsidRDefault="003E40D7" w:rsidP="00623B9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5B875978" w14:textId="77777777" w:rsidR="00D61779" w:rsidRDefault="00D61779" w:rsidP="00AC7B34">
      <w:pPr>
        <w:autoSpaceDE w:val="0"/>
        <w:autoSpaceDN w:val="0"/>
        <w:adjustRightInd w:val="0"/>
        <w:spacing w:after="0" w:line="240" w:lineRule="auto"/>
        <w:rPr>
          <w:rStyle w:val="InfillField"/>
        </w:rPr>
        <w:sectPr w:rsidR="00D61779" w:rsidSect="00D61779">
          <w:footerReference w:type="default" r:id="rId12"/>
          <w:pgSz w:w="11906" w:h="16838" w:code="9"/>
          <w:pgMar w:top="1134" w:right="992" w:bottom="1134" w:left="1440" w:header="709" w:footer="709" w:gutter="0"/>
          <w:cols w:space="708"/>
          <w:docGrid w:linePitch="360"/>
        </w:sectPr>
      </w:pPr>
    </w:p>
    <w:p w14:paraId="72804328" w14:textId="77777777" w:rsidR="00623B9D" w:rsidRPr="00FE01D0" w:rsidRDefault="00623B9D" w:rsidP="003E40D7">
      <w:pPr>
        <w:autoSpaceDE w:val="0"/>
        <w:autoSpaceDN w:val="0"/>
        <w:adjustRightInd w:val="0"/>
        <w:spacing w:before="60" w:after="0" w:line="240" w:lineRule="auto"/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3D9D4B52" w14:textId="77777777" w:rsidR="00FE01D0" w:rsidRPr="00FE01D0" w:rsidRDefault="003E40D7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SECTION A: </w:t>
      </w:r>
      <w:r w:rsidR="00F75022">
        <w:rPr>
          <w:rFonts w:ascii="Arial" w:hAnsi="Arial" w:cs="Arial"/>
          <w:b/>
          <w:color w:val="000000"/>
          <w:sz w:val="20"/>
          <w:szCs w:val="20"/>
        </w:rPr>
        <w:t xml:space="preserve">ECCE ONLY </w:t>
      </w:r>
      <w:r w:rsidR="00FE01D0" w:rsidRPr="00FE01D0">
        <w:rPr>
          <w:rFonts w:ascii="Arial" w:hAnsi="Arial" w:cs="Arial"/>
          <w:b/>
          <w:color w:val="000000"/>
          <w:sz w:val="20"/>
          <w:szCs w:val="20"/>
        </w:rPr>
        <w:t>SERVICE</w:t>
      </w:r>
      <w:r>
        <w:rPr>
          <w:rFonts w:ascii="Arial" w:hAnsi="Arial" w:cs="Arial"/>
          <w:b/>
          <w:color w:val="000000"/>
          <w:sz w:val="20"/>
          <w:szCs w:val="20"/>
        </w:rPr>
        <w:t>S</w:t>
      </w:r>
      <w:r w:rsidR="00FE01D0" w:rsidRPr="00FE01D0">
        <w:rPr>
          <w:rFonts w:ascii="Arial" w:hAnsi="Arial" w:cs="Arial"/>
          <w:b/>
          <w:color w:val="000000"/>
          <w:sz w:val="20"/>
          <w:szCs w:val="20"/>
        </w:rPr>
        <w:t xml:space="preserve"> OFFER</w:t>
      </w:r>
      <w:r>
        <w:rPr>
          <w:rFonts w:ascii="Arial" w:hAnsi="Arial" w:cs="Arial"/>
          <w:b/>
          <w:color w:val="000000"/>
          <w:sz w:val="20"/>
          <w:szCs w:val="20"/>
        </w:rPr>
        <w:t>ED</w:t>
      </w:r>
    </w:p>
    <w:tbl>
      <w:tblPr>
        <w:tblStyle w:val="TableGrid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2410"/>
        <w:gridCol w:w="1134"/>
        <w:gridCol w:w="1134"/>
        <w:gridCol w:w="1134"/>
        <w:gridCol w:w="1134"/>
        <w:gridCol w:w="1134"/>
        <w:gridCol w:w="992"/>
        <w:gridCol w:w="1418"/>
      </w:tblGrid>
      <w:tr w:rsidR="00EC1115" w:rsidRPr="00623B9D" w14:paraId="48584D1C" w14:textId="77777777" w:rsidTr="00EC1115">
        <w:tc>
          <w:tcPr>
            <w:tcW w:w="3402" w:type="dxa"/>
            <w:shd w:val="clear" w:color="auto" w:fill="D9D9D9" w:themeFill="background1" w:themeFillShade="D9"/>
          </w:tcPr>
          <w:p w14:paraId="565F50F2" w14:textId="77777777" w:rsidR="00EC1115" w:rsidRPr="007B544A" w:rsidRDefault="00EC1115" w:rsidP="008628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 w:type="page"/>
            </w: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Session Type Name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1B12AAF" w14:textId="77777777" w:rsidR="00EC1115" w:rsidRPr="007B544A" w:rsidRDefault="00EC1115" w:rsidP="008628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Session Type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4BF3C17" w14:textId="77777777" w:rsidR="00EC1115" w:rsidRPr="007B544A" w:rsidRDefault="00243363" w:rsidP="00243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Number of Hours per day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77100E4" w14:textId="77777777" w:rsidR="00243363" w:rsidRPr="007B544A" w:rsidRDefault="00243363" w:rsidP="002433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Number </w:t>
            </w:r>
          </w:p>
          <w:p w14:paraId="253C100F" w14:textId="77777777" w:rsidR="00EC1115" w:rsidRPr="007B544A" w:rsidRDefault="00243363" w:rsidP="00243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of days per week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C40D224" w14:textId="77777777" w:rsidR="00EC1115" w:rsidRPr="007B544A" w:rsidRDefault="00243363" w:rsidP="007B54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Number of hours per week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DCA5585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Session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tart time</w:t>
            </w:r>
          </w:p>
          <w:p w14:paraId="463F89C3" w14:textId="77777777" w:rsidR="00EC1115" w:rsidRPr="007B544A" w:rsidRDefault="00EC1115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E94CB65" w14:textId="77777777" w:rsidR="00EC1115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Session Finish Time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D4B9517" w14:textId="77777777" w:rsidR="00EC1115" w:rsidRDefault="00EC1115" w:rsidP="00182B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ECCE – 3 Free Hours</w:t>
            </w:r>
          </w:p>
          <w:p w14:paraId="57A3846C" w14:textId="77777777" w:rsidR="00EC1115" w:rsidRPr="007B544A" w:rsidRDefault="00EC1115" w:rsidP="00182B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(€)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71C00D2" w14:textId="77777777" w:rsidR="00EC1115" w:rsidRPr="007B544A" w:rsidRDefault="00EC1115" w:rsidP="00182B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Full Fee – Non-ECCE Eligible Children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(€)</w:t>
            </w:r>
          </w:p>
        </w:tc>
      </w:tr>
      <w:tr w:rsidR="00243363" w:rsidRPr="00623B9D" w14:paraId="0D195BCF" w14:textId="77777777" w:rsidTr="00F0327D">
        <w:tc>
          <w:tcPr>
            <w:tcW w:w="3402" w:type="dxa"/>
          </w:tcPr>
          <w:p w14:paraId="7E92F652" w14:textId="77777777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410" w:type="dxa"/>
          </w:tcPr>
          <w:p w14:paraId="6700AF1C" w14:textId="77777777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134" w:type="dxa"/>
          </w:tcPr>
          <w:p w14:paraId="204AA0D0" w14:textId="77777777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" w:name="Text1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134" w:type="dxa"/>
          </w:tcPr>
          <w:p w14:paraId="6A0804A8" w14:textId="77777777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" w:name="Text2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134" w:type="dxa"/>
          </w:tcPr>
          <w:p w14:paraId="50A78A9B" w14:textId="4F0FE423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bookmarkStart w:id="4" w:name="Text3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4367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4367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134" w:type="dxa"/>
          </w:tcPr>
          <w:p w14:paraId="467D3386" w14:textId="77777777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C2E8601" w14:textId="77777777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2" w:type="dxa"/>
          </w:tcPr>
          <w:p w14:paraId="2FD7A48A" w14:textId="77777777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bookmarkStart w:id="6" w:name="Text4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418" w:type="dxa"/>
          </w:tcPr>
          <w:p w14:paraId="7ED0033E" w14:textId="77777777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bookmarkStart w:id="7" w:name="Text5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</w:tr>
      <w:tr w:rsidR="00243363" w:rsidRPr="00623B9D" w14:paraId="334FB5DE" w14:textId="77777777" w:rsidTr="00F0327D">
        <w:tc>
          <w:tcPr>
            <w:tcW w:w="3402" w:type="dxa"/>
          </w:tcPr>
          <w:p w14:paraId="20E3D876" w14:textId="77777777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5FF3EC8D" w14:textId="77777777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2BC6B437" w14:textId="77777777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00FC7767" w14:textId="77777777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07D6097" w14:textId="470D7083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4367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4367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14EF6736" w14:textId="77777777" w:rsidR="00243363" w:rsidRDefault="00243363" w:rsidP="00F0327D">
            <w:pPr>
              <w:spacing w:before="20"/>
              <w:jc w:val="center"/>
            </w:pP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B686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B686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B686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B686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B686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3F574647" w14:textId="77777777" w:rsidR="00243363" w:rsidRDefault="00243363" w:rsidP="00F0327D">
            <w:pPr>
              <w:spacing w:before="2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22FEC76" w14:textId="77777777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538F161A" w14:textId="77777777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43363" w:rsidRPr="00623B9D" w14:paraId="7D986D31" w14:textId="77777777" w:rsidTr="00F0327D">
        <w:tc>
          <w:tcPr>
            <w:tcW w:w="3402" w:type="dxa"/>
          </w:tcPr>
          <w:p w14:paraId="1400D7FF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7F6B1D03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B44F1F4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2F02ECD7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1E44CDB9" w14:textId="5F0411B9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4367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4367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5094EEF9" w14:textId="77777777" w:rsidR="00243363" w:rsidRDefault="00243363" w:rsidP="00F0327D">
            <w:pPr>
              <w:spacing w:before="20"/>
              <w:jc w:val="center"/>
            </w:pP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B686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B686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B686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B686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B686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CA0AC35" w14:textId="77777777" w:rsidR="00243363" w:rsidRDefault="00243363" w:rsidP="00F0327D">
            <w:pPr>
              <w:spacing w:before="20"/>
              <w:jc w:val="center"/>
            </w:pPr>
            <w:r w:rsidRPr="00744AD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4AD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4ADB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4AD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4AD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4AD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4AD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4AD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4AD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4AD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AFB60B8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58BA493C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43363" w:rsidRPr="00623B9D" w14:paraId="6BB23F4E" w14:textId="77777777" w:rsidTr="00F0327D">
        <w:tc>
          <w:tcPr>
            <w:tcW w:w="3402" w:type="dxa"/>
          </w:tcPr>
          <w:p w14:paraId="5BA1EE4E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6E4009C3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29C37F78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BFDDB5C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64D53E2C" w14:textId="288FEA82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4367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4367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63BF1172" w14:textId="77777777" w:rsidR="00243363" w:rsidRDefault="00243363" w:rsidP="00F0327D">
            <w:pPr>
              <w:spacing w:before="20"/>
              <w:jc w:val="center"/>
            </w:pP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B686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B686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B686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B686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B686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340D3F19" w14:textId="77777777" w:rsidR="00243363" w:rsidRDefault="00243363" w:rsidP="00F0327D">
            <w:pPr>
              <w:spacing w:before="20"/>
              <w:jc w:val="center"/>
            </w:pPr>
            <w:r w:rsidRPr="00744AD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4AD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4ADB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4AD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4AD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4AD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4AD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4AD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4AD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4AD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B3A5F25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09611012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43363" w:rsidRPr="00623B9D" w14:paraId="1D014143" w14:textId="77777777" w:rsidTr="00F0327D">
        <w:tc>
          <w:tcPr>
            <w:tcW w:w="3402" w:type="dxa"/>
          </w:tcPr>
          <w:p w14:paraId="30337917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41B9349B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924028F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583297F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3DBEF96" w14:textId="684DB8A1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4367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4367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67833078" w14:textId="77777777" w:rsidR="00243363" w:rsidRDefault="00243363" w:rsidP="00F0327D">
            <w:pPr>
              <w:spacing w:before="20"/>
              <w:jc w:val="center"/>
            </w:pP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B686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B686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B686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B686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B686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2EE769C6" w14:textId="77777777" w:rsidR="00243363" w:rsidRDefault="00243363" w:rsidP="00F0327D">
            <w:pPr>
              <w:spacing w:before="20"/>
              <w:jc w:val="center"/>
            </w:pPr>
            <w:r w:rsidRPr="00744AD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4AD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4ADB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4AD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4AD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4AD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4AD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4AD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4AD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4AD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ED1A645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4BE4A0FF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sdt>
        <w:sdtPr>
          <w:rPr>
            <w:rFonts w:ascii="Arial" w:hAnsi="Arial" w:cs="Arial"/>
            <w:color w:val="000000"/>
            <w:sz w:val="20"/>
            <w:szCs w:val="20"/>
          </w:rPr>
          <w:id w:val="-235482415"/>
          <w15:repeatingSection/>
        </w:sdtPr>
        <w:sdtConten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83425117"/>
              <w:placeholder>
                <w:docPart w:val="0CC360F1E47840B8858EC6F5B8FFD22B"/>
              </w:placeholder>
              <w15:repeatingSectionItem/>
            </w:sdtPr>
            <w:sdtContent>
              <w:tr w:rsidR="00243363" w:rsidRPr="00623B9D" w14:paraId="2E81DC41" w14:textId="77777777" w:rsidTr="00F0327D">
                <w:tc>
                  <w:tcPr>
                    <w:tcW w:w="3402" w:type="dxa"/>
                  </w:tcPr>
                  <w:p w14:paraId="54316D06" w14:textId="77777777" w:rsidR="00243363" w:rsidRDefault="00243363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both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2410" w:type="dxa"/>
                  </w:tcPr>
                  <w:p w14:paraId="0730562D" w14:textId="77777777" w:rsidR="00243363" w:rsidRDefault="00243363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both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7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1134" w:type="dxa"/>
                  </w:tcPr>
                  <w:p w14:paraId="6466AB67" w14:textId="77777777" w:rsidR="00243363" w:rsidRDefault="00243363" w:rsidP="00F0327D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1134" w:type="dxa"/>
                  </w:tcPr>
                  <w:p w14:paraId="51CA6AF4" w14:textId="77777777" w:rsidR="00243363" w:rsidRDefault="00243363" w:rsidP="00F0327D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2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1134" w:type="dxa"/>
                  </w:tcPr>
                  <w:p w14:paraId="5D75F8FE" w14:textId="7867CF8E" w:rsidR="00243363" w:rsidRDefault="00243363" w:rsidP="00F0327D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 w:val="0"/>
                          <w:calcOnExit/>
                          <w:textInput>
                            <w:type w:val="calculated"/>
                            <w:default w:val="=PRODUCT(LEFT)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=PRODUCT(LEFT)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44367D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instrText>0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44367D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0.00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1134" w:type="dxa"/>
                  </w:tcPr>
                  <w:p w14:paraId="11DE06C3" w14:textId="77777777" w:rsidR="00243363" w:rsidRDefault="00243363" w:rsidP="00F0327D">
                    <w:pPr>
                      <w:spacing w:before="20"/>
                      <w:jc w:val="center"/>
                    </w:pPr>
                    <w:r w:rsidRPr="00DB6864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DB6864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DB6864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DB6864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Pr="00DB6864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DB6864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DB6864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DB6864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DB6864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DB6864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1134" w:type="dxa"/>
                  </w:tcPr>
                  <w:p w14:paraId="0DB61C31" w14:textId="77777777" w:rsidR="00243363" w:rsidRDefault="00243363" w:rsidP="00F0327D">
                    <w:pPr>
                      <w:spacing w:before="20"/>
                      <w:jc w:val="center"/>
                    </w:pPr>
                    <w:r w:rsidRPr="00744ADB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744ADB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744ADB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744ADB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Pr="00744ADB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744ADB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744ADB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744ADB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744ADB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744ADB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1E6443DE" w14:textId="77777777" w:rsidR="00243363" w:rsidRDefault="00243363" w:rsidP="00F0327D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4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1418" w:type="dxa"/>
                  </w:tcPr>
                  <w:p w14:paraId="078C5ABE" w14:textId="77777777" w:rsidR="00243363" w:rsidRDefault="00243363" w:rsidP="00F0327D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46EB6A0D" w14:textId="77777777" w:rsidR="001E2933" w:rsidRDefault="001E293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14:paraId="505056A7" w14:textId="77777777" w:rsidR="0037117A" w:rsidRPr="00F75022" w:rsidRDefault="00F75022" w:rsidP="00F75022">
      <w:pPr>
        <w:autoSpaceDE w:val="0"/>
        <w:autoSpaceDN w:val="0"/>
        <w:adjustRightInd w:val="0"/>
        <w:spacing w:after="60" w:line="240" w:lineRule="auto"/>
        <w:ind w:left="720" w:hanging="7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75022">
        <w:rPr>
          <w:rFonts w:ascii="Arial" w:hAnsi="Arial" w:cs="Arial"/>
          <w:b/>
          <w:color w:val="000000"/>
          <w:sz w:val="20"/>
          <w:szCs w:val="20"/>
        </w:rPr>
        <w:lastRenderedPageBreak/>
        <w:t>FEE POLICY TABLE FOR ALL SERVICES EXCLUDING ECCE ONLY</w:t>
      </w:r>
    </w:p>
    <w:tbl>
      <w:tblPr>
        <w:tblStyle w:val="TableGrid"/>
        <w:tblpPr w:leftFromText="180" w:rightFromText="180" w:vertAnchor="text" w:horzAnchor="margin" w:tblpXSpec="center" w:tblpY="140"/>
        <w:tblW w:w="15730" w:type="dxa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2031"/>
        <w:gridCol w:w="1134"/>
        <w:gridCol w:w="1134"/>
        <w:gridCol w:w="1545"/>
        <w:gridCol w:w="971"/>
        <w:gridCol w:w="992"/>
        <w:gridCol w:w="992"/>
        <w:gridCol w:w="840"/>
        <w:gridCol w:w="993"/>
        <w:gridCol w:w="992"/>
        <w:gridCol w:w="992"/>
        <w:gridCol w:w="851"/>
      </w:tblGrid>
      <w:tr w:rsidR="00243363" w:rsidRPr="00623B9D" w14:paraId="38255395" w14:textId="77777777" w:rsidTr="009540F1">
        <w:tc>
          <w:tcPr>
            <w:tcW w:w="2263" w:type="dxa"/>
            <w:shd w:val="clear" w:color="auto" w:fill="D9D9D9" w:themeFill="background1" w:themeFillShade="D9"/>
          </w:tcPr>
          <w:p w14:paraId="35192E05" w14:textId="77777777" w:rsidR="00243363" w:rsidRPr="007B544A" w:rsidRDefault="00243363" w:rsidP="002433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 w:type="page"/>
            </w: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Session Type Name</w:t>
            </w:r>
          </w:p>
        </w:tc>
        <w:tc>
          <w:tcPr>
            <w:tcW w:w="2031" w:type="dxa"/>
            <w:shd w:val="clear" w:color="auto" w:fill="D9D9D9" w:themeFill="background1" w:themeFillShade="D9"/>
          </w:tcPr>
          <w:p w14:paraId="22073821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Age Range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A011A51" w14:textId="77777777" w:rsidR="00243363" w:rsidRPr="00667D05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67D05">
              <w:rPr>
                <w:rFonts w:ascii="Arial" w:hAnsi="Arial" w:cs="Arial"/>
                <w:b/>
                <w:color w:val="000000"/>
                <w:sz w:val="20"/>
                <w:szCs w:val="20"/>
              </w:rPr>
              <w:t>ECCE Available for ECCE eligible children?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75B3E1C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Meals </w:t>
            </w:r>
            <w:r w:rsidRPr="006E7EF2">
              <w:rPr>
                <w:rFonts w:ascii="Arial" w:hAnsi="Arial" w:cs="Arial"/>
                <w:b/>
                <w:color w:val="000000"/>
                <w:sz w:val="19"/>
                <w:szCs w:val="19"/>
              </w:rPr>
              <w:t>Included?</w:t>
            </w:r>
          </w:p>
        </w:tc>
        <w:tc>
          <w:tcPr>
            <w:tcW w:w="1545" w:type="dxa"/>
            <w:shd w:val="clear" w:color="auto" w:fill="D9D9D9" w:themeFill="background1" w:themeFillShade="D9"/>
          </w:tcPr>
          <w:p w14:paraId="326AAA37" w14:textId="77777777" w:rsidR="00243363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Additional</w:t>
            </w:r>
          </w:p>
          <w:p w14:paraId="4110C4FD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3B6202EA" w14:textId="77777777" w:rsidR="00243363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Number of H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rs</w:t>
            </w: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3A169F27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 day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0E47456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Number</w:t>
            </w:r>
          </w:p>
          <w:p w14:paraId="274FC090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of days per week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99B2C6E" w14:textId="77777777" w:rsidR="00243363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Number of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Hrs</w:t>
            </w:r>
          </w:p>
          <w:p w14:paraId="110442D1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per week</w:t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14:paraId="6B841102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Session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tart time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448D65B3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Session Finish Time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F83541F" w14:textId="77777777" w:rsidR="00243363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57C5">
              <w:rPr>
                <w:rFonts w:ascii="Arial" w:hAnsi="Arial" w:cs="Arial"/>
                <w:b/>
                <w:color w:val="000000"/>
                <w:sz w:val="20"/>
                <w:szCs w:val="20"/>
              </w:rPr>
              <w:t>Fee</w:t>
            </w:r>
          </w:p>
          <w:p w14:paraId="6C3F3021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57C5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Pr="007757C5">
              <w:rPr>
                <w:rFonts w:ascii="Arial" w:hAnsi="Arial" w:cs="Arial"/>
                <w:b/>
                <w:color w:val="000000"/>
                <w:sz w:val="19"/>
                <w:szCs w:val="19"/>
              </w:rPr>
              <w:t>less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ECCE </w:t>
            </w:r>
            <w:r w:rsidRPr="007757C5">
              <w:rPr>
                <w:rFonts w:ascii="Arial" w:hAnsi="Arial" w:cs="Arial"/>
                <w:b/>
                <w:color w:val="000000"/>
                <w:sz w:val="19"/>
                <w:szCs w:val="19"/>
              </w:rPr>
              <w:t>3 Free Hrs) (€)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F266064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Fee less N</w:t>
            </w:r>
            <w:r w:rsidRPr="007757C5"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7757C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Universal Subsidy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(€)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E4CC6A8" w14:textId="77777777" w:rsidR="00243363" w:rsidRPr="007757C5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57C5">
              <w:rPr>
                <w:rFonts w:ascii="Arial" w:hAnsi="Arial" w:cs="Arial"/>
                <w:b/>
                <w:sz w:val="20"/>
                <w:szCs w:val="20"/>
              </w:rPr>
              <w:t>Full Fee</w:t>
            </w:r>
          </w:p>
          <w:p w14:paraId="326DC4D8" w14:textId="77777777" w:rsidR="00243363" w:rsidRPr="00FE01D0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757C5">
              <w:rPr>
                <w:rFonts w:ascii="Arial" w:hAnsi="Arial" w:cs="Arial"/>
                <w:b/>
                <w:sz w:val="20"/>
                <w:szCs w:val="20"/>
              </w:rPr>
              <w:t>(€)</w:t>
            </w:r>
          </w:p>
        </w:tc>
      </w:tr>
      <w:tr w:rsidR="00243363" w:rsidRPr="00623B9D" w14:paraId="07968C71" w14:textId="77777777" w:rsidTr="009540F1">
        <w:tc>
          <w:tcPr>
            <w:tcW w:w="2263" w:type="dxa"/>
          </w:tcPr>
          <w:p w14:paraId="0B044F0D" w14:textId="31A7490F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1640AC">
              <w:rPr>
                <w:noProof/>
              </w:rPr>
              <w:t>Full day care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31" w:type="dxa"/>
          </w:tcPr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"/>
              <w:gridCol w:w="982"/>
            </w:tblGrid>
            <w:tr w:rsidR="0052370E" w14:paraId="137FE46E" w14:textId="77777777" w:rsidTr="0052370E"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969FC" w14:textId="204DFCA7" w:rsidR="0052370E" w:rsidRDefault="0052370E" w:rsidP="002D51CA">
                  <w:pPr>
                    <w:framePr w:hSpace="180" w:wrap="around" w:vAnchor="text" w:hAnchor="margin" w:xAlign="center" w:y="140"/>
                  </w:pPr>
                  <w:r>
                    <w:t xml:space="preserve">0-1 Yr   </w:t>
                  </w:r>
                  <w:sdt>
                    <w:sdtPr>
                      <w:id w:val="-1395816616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 w:rsidR="001640AC">
                        <w:sym w:font="Wingdings" w:char="F0FC"/>
                      </w:r>
                    </w:sdtContent>
                  </w:sdt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3AE3A" w14:textId="09AEDCD1" w:rsidR="0052370E" w:rsidRDefault="0052370E" w:rsidP="002D51CA">
                  <w:pPr>
                    <w:framePr w:hSpace="180" w:wrap="around" w:vAnchor="text" w:hAnchor="margin" w:xAlign="center" w:y="140"/>
                  </w:pPr>
                  <w:r>
                    <w:t xml:space="preserve">1-2 Yrs  </w:t>
                  </w:r>
                  <w:sdt>
                    <w:sdtPr>
                      <w:id w:val="171920340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 w:rsidR="001640AC">
                        <w:sym w:font="Wingdings" w:char="F0FC"/>
                      </w:r>
                    </w:sdtContent>
                  </w:sdt>
                </w:p>
              </w:tc>
            </w:tr>
            <w:tr w:rsidR="0052370E" w14:paraId="0DB98844" w14:textId="77777777" w:rsidTr="0052370E"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AFF04" w14:textId="77777777" w:rsidR="0052370E" w:rsidRDefault="0052370E" w:rsidP="002D51CA">
                  <w:pPr>
                    <w:framePr w:hSpace="180" w:wrap="around" w:vAnchor="text" w:hAnchor="margin" w:xAlign="center" w:y="140"/>
                  </w:pPr>
                  <w:r>
                    <w:t xml:space="preserve">2-3 Yrs </w:t>
                  </w:r>
                  <w:sdt>
                    <w:sdtPr>
                      <w:id w:val="-1476517066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618FE" w14:textId="77777777" w:rsidR="0052370E" w:rsidRDefault="0052370E" w:rsidP="002D51CA">
                  <w:pPr>
                    <w:framePr w:hSpace="180" w:wrap="around" w:vAnchor="text" w:hAnchor="margin" w:xAlign="center" w:y="140"/>
                  </w:pPr>
                  <w:r>
                    <w:t xml:space="preserve">3-6 Yrs  </w:t>
                  </w:r>
                  <w:sdt>
                    <w:sdtPr>
                      <w:id w:val="1373576846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52370E" w14:paraId="11028A5E" w14:textId="77777777" w:rsidTr="0052370E">
              <w:tc>
                <w:tcPr>
                  <w:tcW w:w="19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D50D4" w14:textId="77777777" w:rsidR="0052370E" w:rsidRDefault="0052370E" w:rsidP="002D51CA">
                  <w:pPr>
                    <w:framePr w:hSpace="180" w:wrap="around" w:vAnchor="text" w:hAnchor="margin" w:xAlign="center" w:y="140"/>
                  </w:pPr>
                  <w:r>
                    <w:t xml:space="preserve">4-15 Yrs </w:t>
                  </w:r>
                  <w:sdt>
                    <w:sdtPr>
                      <w:id w:val="-78841597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14:paraId="2982F837" w14:textId="77777777" w:rsidR="00243363" w:rsidRDefault="00243363" w:rsidP="00243363"/>
        </w:tc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-1861886940"/>
            <w:placeholder>
              <w:docPart w:val="2C2EBA3C09064DE8A9DB5FF57E5CF299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34" w:type="dxa"/>
              </w:tcPr>
              <w:p w14:paraId="20791513" w14:textId="2A603E48" w:rsidR="00243363" w:rsidRPr="00C407C7" w:rsidRDefault="000E0722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19"/>
                    <w:szCs w:val="19"/>
                  </w:rPr>
                </w:pPr>
                <w:r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Yes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1246461790"/>
            <w:placeholder>
              <w:docPart w:val="5C86A87B846143D4BC24761CB8DC72F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34" w:type="dxa"/>
              </w:tcPr>
              <w:p w14:paraId="602A2B21" w14:textId="0791ACFF" w:rsidR="00243363" w:rsidRDefault="000E0722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Yes</w:t>
                </w:r>
              </w:p>
            </w:tc>
          </w:sdtContent>
        </w:sdt>
        <w:tc>
          <w:tcPr>
            <w:tcW w:w="1545" w:type="dxa"/>
          </w:tcPr>
          <w:p w14:paraId="4CC577CA" w14:textId="1ED1106C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E76EB3">
              <w:rPr>
                <w:noProof/>
              </w:rPr>
              <w:t>3 meals &amp; 2 snacks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</w:tcPr>
          <w:p w14:paraId="4E916250" w14:textId="479CD09E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0E072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A75806A" w14:textId="7812EFF3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0E072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5.00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8CC24D2" w14:textId="27A6A449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4367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50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4367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50.00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14:paraId="5AAD5C9C" w14:textId="4791538C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0E0722">
              <w:rPr>
                <w:noProof/>
              </w:rPr>
              <w:t>8.00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993" w:type="dxa"/>
          </w:tcPr>
          <w:p w14:paraId="47C6C216" w14:textId="78C37014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C2030">
              <w:rPr>
                <w:noProof/>
              </w:rPr>
              <w:t>18</w:t>
            </w:r>
            <w:r w:rsidR="000E0722">
              <w:rPr>
                <w:noProof/>
              </w:rPr>
              <w:t>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2F1091AC" w14:textId="77777777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29B1387F" w14:textId="2443C3B0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20788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€214.00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0ED11EC8" w14:textId="0E6380B1" w:rsidR="00243363" w:rsidRPr="00FE01D0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7247B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€</w:t>
            </w:r>
            <w:r w:rsidR="007247B4">
              <w:rPr>
                <w:noProof/>
              </w:rPr>
              <w:t>236.50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43363" w:rsidRPr="00623B9D" w14:paraId="2665394F" w14:textId="77777777" w:rsidTr="009540F1">
        <w:tc>
          <w:tcPr>
            <w:tcW w:w="2263" w:type="dxa"/>
          </w:tcPr>
          <w:p w14:paraId="35967DDA" w14:textId="0A105965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C2030">
              <w:rPr>
                <w:noProof/>
              </w:rPr>
              <w:t>Full day care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31" w:type="dxa"/>
          </w:tcPr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"/>
              <w:gridCol w:w="982"/>
            </w:tblGrid>
            <w:tr w:rsidR="0052370E" w14:paraId="748D5A69" w14:textId="77777777" w:rsidTr="00F35154"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6F3E0" w14:textId="76AF9495" w:rsidR="0052370E" w:rsidRDefault="0052370E" w:rsidP="002D51CA">
                  <w:pPr>
                    <w:framePr w:hSpace="180" w:wrap="around" w:vAnchor="text" w:hAnchor="margin" w:xAlign="center" w:y="140"/>
                  </w:pPr>
                  <w:r>
                    <w:t xml:space="preserve">0-1 Yr   </w:t>
                  </w:r>
                  <w:sdt>
                    <w:sdtPr>
                      <w:id w:val="522443851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 w:rsidR="00DC2030">
                        <w:sym w:font="Wingdings" w:char="F0FC"/>
                      </w:r>
                    </w:sdtContent>
                  </w:sdt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6D6DB" w14:textId="6F3BE101" w:rsidR="0052370E" w:rsidRDefault="0052370E" w:rsidP="002D51CA">
                  <w:pPr>
                    <w:framePr w:hSpace="180" w:wrap="around" w:vAnchor="text" w:hAnchor="margin" w:xAlign="center" w:y="140"/>
                  </w:pPr>
                  <w:r>
                    <w:t xml:space="preserve">1-2 Yrs  </w:t>
                  </w:r>
                  <w:sdt>
                    <w:sdtPr>
                      <w:id w:val="-1620530272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 w:rsidR="00DC2030">
                        <w:sym w:font="Wingdings" w:char="F0FC"/>
                      </w:r>
                    </w:sdtContent>
                  </w:sdt>
                </w:p>
              </w:tc>
            </w:tr>
            <w:tr w:rsidR="0052370E" w14:paraId="2AC111DB" w14:textId="77777777" w:rsidTr="00F35154"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25997" w14:textId="77777777" w:rsidR="0052370E" w:rsidRDefault="0052370E" w:rsidP="002D51CA">
                  <w:pPr>
                    <w:framePr w:hSpace="180" w:wrap="around" w:vAnchor="text" w:hAnchor="margin" w:xAlign="center" w:y="140"/>
                  </w:pPr>
                  <w:r>
                    <w:t xml:space="preserve">2-3 Yrs </w:t>
                  </w:r>
                  <w:sdt>
                    <w:sdtPr>
                      <w:id w:val="-2106027048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3E1FA" w14:textId="77777777" w:rsidR="0052370E" w:rsidRDefault="0052370E" w:rsidP="002D51CA">
                  <w:pPr>
                    <w:framePr w:hSpace="180" w:wrap="around" w:vAnchor="text" w:hAnchor="margin" w:xAlign="center" w:y="140"/>
                  </w:pPr>
                  <w:r>
                    <w:t xml:space="preserve">3-6 Yrs  </w:t>
                  </w:r>
                  <w:sdt>
                    <w:sdtPr>
                      <w:id w:val="609638397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52370E" w14:paraId="0BFC3572" w14:textId="77777777" w:rsidTr="00F35154">
              <w:tc>
                <w:tcPr>
                  <w:tcW w:w="19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6D6D3" w14:textId="77777777" w:rsidR="0052370E" w:rsidRDefault="0052370E" w:rsidP="002D51CA">
                  <w:pPr>
                    <w:framePr w:hSpace="180" w:wrap="around" w:vAnchor="text" w:hAnchor="margin" w:xAlign="center" w:y="140"/>
                  </w:pPr>
                  <w:r>
                    <w:t xml:space="preserve">4-15 Yrs </w:t>
                  </w:r>
                  <w:sdt>
                    <w:sdtPr>
                      <w:id w:val="-790664034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14:paraId="659B1341" w14:textId="77777777" w:rsidR="00243363" w:rsidRPr="00EE24A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-806782325"/>
            <w:placeholder>
              <w:docPart w:val="4DDB4694A32742218CD309E496B4A548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34" w:type="dxa"/>
              </w:tcPr>
              <w:p w14:paraId="093E9157" w14:textId="4D299DF0" w:rsidR="00243363" w:rsidRPr="00C407C7" w:rsidRDefault="00DC2030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19"/>
                    <w:szCs w:val="19"/>
                  </w:rPr>
                </w:pPr>
                <w:r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Yes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-859658885"/>
            <w:placeholder>
              <w:docPart w:val="4D36B2FAB5EF4F4287F76D08674E5562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34" w:type="dxa"/>
              </w:tcPr>
              <w:p w14:paraId="405A5939" w14:textId="2ADB41EF" w:rsidR="00243363" w:rsidRDefault="00DC2030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Yes</w:t>
                </w:r>
              </w:p>
            </w:tc>
          </w:sdtContent>
        </w:sdt>
        <w:tc>
          <w:tcPr>
            <w:tcW w:w="1545" w:type="dxa"/>
          </w:tcPr>
          <w:p w14:paraId="651DB666" w14:textId="2AB06860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615376" w:rsidRPr="00615376">
              <w:rPr>
                <w:noProof/>
              </w:rPr>
              <w:t>3 meals &amp; 2 snacks</w:t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</w:tcPr>
          <w:p w14:paraId="3FEB46F7" w14:textId="55358E62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C203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00E3863" w14:textId="089242F4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C203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4.00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C9612D1" w14:textId="68459B32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4367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40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4367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40.00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14:paraId="245CC880" w14:textId="6FF56CCE" w:rsidR="00243363" w:rsidRDefault="00243363" w:rsidP="00064784">
            <w:pPr>
              <w:spacing w:beforeLines="20" w:before="48"/>
              <w:jc w:val="center"/>
            </w:pP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C2030">
              <w:rPr>
                <w:noProof/>
              </w:rPr>
              <w:t>8.00</w:t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1684919F" w14:textId="13C97B44" w:rsidR="00243363" w:rsidRPr="00623B9D" w:rsidRDefault="00243363" w:rsidP="00064784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C2030">
              <w:rPr>
                <w:noProof/>
              </w:rPr>
              <w:t>18.00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6D3404C" w14:textId="77777777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2156A503" w14:textId="7CD801AC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7755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€195.50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1405323E" w14:textId="221A90CC" w:rsidR="00243363" w:rsidRPr="00FE01D0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310EA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€</w:t>
            </w:r>
            <w:r w:rsidR="007247B4">
              <w:rPr>
                <w:noProof/>
              </w:rPr>
              <w:t>213</w:t>
            </w:r>
            <w:r w:rsidR="00310EA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</w:t>
            </w:r>
            <w:r w:rsidR="007247B4">
              <w:rPr>
                <w:noProof/>
              </w:rPr>
              <w:t>5</w:t>
            </w:r>
            <w:r w:rsidR="00310EA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43363" w:rsidRPr="00623B9D" w14:paraId="0F7785B7" w14:textId="77777777" w:rsidTr="009540F1">
        <w:tc>
          <w:tcPr>
            <w:tcW w:w="2263" w:type="dxa"/>
          </w:tcPr>
          <w:p w14:paraId="14545BCD" w14:textId="5149B825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B16E85" w:rsidRPr="00B16E85">
              <w:rPr>
                <w:noProof/>
              </w:rPr>
              <w:t>Full day car</w:t>
            </w:r>
            <w:r w:rsidR="00B16E85">
              <w:rPr>
                <w:noProof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31" w:type="dxa"/>
          </w:tcPr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"/>
              <w:gridCol w:w="982"/>
            </w:tblGrid>
            <w:tr w:rsidR="0052370E" w14:paraId="27244CF1" w14:textId="77777777" w:rsidTr="00F35154"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2819F" w14:textId="3D06F1C8" w:rsidR="0052370E" w:rsidRDefault="0052370E" w:rsidP="002D51CA">
                  <w:pPr>
                    <w:framePr w:hSpace="180" w:wrap="around" w:vAnchor="text" w:hAnchor="margin" w:xAlign="center" w:y="140"/>
                  </w:pPr>
                  <w:r>
                    <w:t xml:space="preserve">0-1 Yr   </w:t>
                  </w:r>
                  <w:sdt>
                    <w:sdtPr>
                      <w:id w:val="1254933688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 w:rsidR="00A4194A">
                        <w:sym w:font="Wingdings" w:char="F0FC"/>
                      </w:r>
                    </w:sdtContent>
                  </w:sdt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36271" w14:textId="32FD944F" w:rsidR="0052370E" w:rsidRDefault="0052370E" w:rsidP="002D51CA">
                  <w:pPr>
                    <w:framePr w:hSpace="180" w:wrap="around" w:vAnchor="text" w:hAnchor="margin" w:xAlign="center" w:y="140"/>
                  </w:pPr>
                  <w:r>
                    <w:t xml:space="preserve">1-2 Yrs  </w:t>
                  </w:r>
                  <w:sdt>
                    <w:sdtPr>
                      <w:id w:val="496461265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 w:rsidR="00A4194A">
                        <w:sym w:font="Wingdings" w:char="F0FC"/>
                      </w:r>
                    </w:sdtContent>
                  </w:sdt>
                </w:p>
              </w:tc>
            </w:tr>
            <w:tr w:rsidR="0052370E" w14:paraId="312A7B14" w14:textId="77777777" w:rsidTr="00F35154"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87365" w14:textId="77777777" w:rsidR="0052370E" w:rsidRDefault="0052370E" w:rsidP="002D51CA">
                  <w:pPr>
                    <w:framePr w:hSpace="180" w:wrap="around" w:vAnchor="text" w:hAnchor="margin" w:xAlign="center" w:y="140"/>
                  </w:pPr>
                  <w:r>
                    <w:t xml:space="preserve">2-3 Yrs </w:t>
                  </w:r>
                  <w:sdt>
                    <w:sdtPr>
                      <w:id w:val="1644851655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FCC38" w14:textId="77777777" w:rsidR="0052370E" w:rsidRDefault="0052370E" w:rsidP="002D51CA">
                  <w:pPr>
                    <w:framePr w:hSpace="180" w:wrap="around" w:vAnchor="text" w:hAnchor="margin" w:xAlign="center" w:y="140"/>
                  </w:pPr>
                  <w:r>
                    <w:t xml:space="preserve">3-6 Yrs  </w:t>
                  </w:r>
                  <w:sdt>
                    <w:sdtPr>
                      <w:id w:val="1143552034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52370E" w14:paraId="03806486" w14:textId="77777777" w:rsidTr="00F35154">
              <w:tc>
                <w:tcPr>
                  <w:tcW w:w="19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0761F" w14:textId="77777777" w:rsidR="0052370E" w:rsidRDefault="0052370E" w:rsidP="002D51CA">
                  <w:pPr>
                    <w:framePr w:hSpace="180" w:wrap="around" w:vAnchor="text" w:hAnchor="margin" w:xAlign="center" w:y="140"/>
                  </w:pPr>
                  <w:r>
                    <w:t xml:space="preserve">4-15 Yrs </w:t>
                  </w:r>
                  <w:sdt>
                    <w:sdtPr>
                      <w:id w:val="-853032480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14:paraId="6F9D1350" w14:textId="77777777" w:rsidR="00243363" w:rsidRPr="00EE24A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337975079"/>
            <w:placeholder>
              <w:docPart w:val="64773244E69F4A59A23D18865D0BC395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34" w:type="dxa"/>
              </w:tcPr>
              <w:p w14:paraId="77FACB76" w14:textId="39D5EFF7" w:rsidR="00243363" w:rsidRPr="00C407C7" w:rsidRDefault="00345A80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19"/>
                    <w:szCs w:val="19"/>
                  </w:rPr>
                </w:pPr>
                <w:r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Yes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-1861117122"/>
            <w:placeholder>
              <w:docPart w:val="AFF3CA59A87449A6BF6B91F29F1DE264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34" w:type="dxa"/>
              </w:tcPr>
              <w:p w14:paraId="6B5C612E" w14:textId="6FAF8FE0" w:rsidR="00243363" w:rsidRDefault="00345A80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Yes</w:t>
                </w:r>
              </w:p>
            </w:tc>
          </w:sdtContent>
        </w:sdt>
        <w:tc>
          <w:tcPr>
            <w:tcW w:w="1545" w:type="dxa"/>
          </w:tcPr>
          <w:p w14:paraId="52091087" w14:textId="69A9E855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615376" w:rsidRPr="00615376">
              <w:rPr>
                <w:noProof/>
              </w:rPr>
              <w:t>3 meals &amp; 2 snacks</w:t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</w:tcPr>
          <w:p w14:paraId="40CBFDC2" w14:textId="7E20C38E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B16E8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CD2D8D6" w14:textId="05BC084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60FA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3.00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FD57004" w14:textId="169591FF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4367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30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4367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30.00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14:paraId="6A374768" w14:textId="7AF6D557" w:rsidR="00243363" w:rsidRDefault="00243363" w:rsidP="00064784">
            <w:pPr>
              <w:spacing w:beforeLines="20" w:before="48"/>
              <w:jc w:val="center"/>
            </w:pP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386B7B">
              <w:rPr>
                <w:noProof/>
              </w:rPr>
              <w:t>8.00</w:t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65BB47A8" w14:textId="64CE8A88" w:rsidR="00243363" w:rsidRDefault="00243363" w:rsidP="00064784">
            <w:pPr>
              <w:spacing w:beforeLines="20" w:before="48"/>
              <w:jc w:val="center"/>
            </w:pP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386B7B">
              <w:rPr>
                <w:noProof/>
              </w:rPr>
              <w:t>18.00</w:t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CB8E0EE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B99EFB1" w14:textId="11CAE073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030FB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€175.50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1B8D1BFD" w14:textId="6C453E1E" w:rsidR="00243363" w:rsidRPr="00FE01D0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310EA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€</w:t>
            </w:r>
            <w:r w:rsidR="00FF70B5">
              <w:rPr>
                <w:noProof/>
              </w:rPr>
              <w:t>189</w:t>
            </w:r>
            <w:r w:rsidR="00310EA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43363" w:rsidRPr="00623B9D" w14:paraId="2B827D61" w14:textId="77777777" w:rsidTr="009540F1">
        <w:tc>
          <w:tcPr>
            <w:tcW w:w="2263" w:type="dxa"/>
          </w:tcPr>
          <w:p w14:paraId="775177EC" w14:textId="142A44A0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B16E85" w:rsidRPr="00B16E85">
              <w:rPr>
                <w:noProof/>
              </w:rPr>
              <w:t>Full day car</w:t>
            </w:r>
            <w:r w:rsidR="00B16E85">
              <w:rPr>
                <w:noProof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31" w:type="dxa"/>
          </w:tcPr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"/>
              <w:gridCol w:w="982"/>
            </w:tblGrid>
            <w:tr w:rsidR="0052370E" w14:paraId="13AEDB1E" w14:textId="77777777" w:rsidTr="00F35154"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28CA7" w14:textId="720EF5DE" w:rsidR="0052370E" w:rsidRDefault="0052370E" w:rsidP="002D51CA">
                  <w:pPr>
                    <w:framePr w:hSpace="180" w:wrap="around" w:vAnchor="text" w:hAnchor="margin" w:xAlign="center" w:y="140"/>
                  </w:pPr>
                  <w:r>
                    <w:t xml:space="preserve">0-1 Yr   </w:t>
                  </w:r>
                  <w:sdt>
                    <w:sdtPr>
                      <w:id w:val="119654535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 w:rsidR="00A4194A">
                        <w:sym w:font="Wingdings" w:char="F0FC"/>
                      </w:r>
                    </w:sdtContent>
                  </w:sdt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A9625" w14:textId="1F6B11F1" w:rsidR="0052370E" w:rsidRDefault="0052370E" w:rsidP="002D51CA">
                  <w:pPr>
                    <w:framePr w:hSpace="180" w:wrap="around" w:vAnchor="text" w:hAnchor="margin" w:xAlign="center" w:y="140"/>
                  </w:pPr>
                  <w:r>
                    <w:t xml:space="preserve">1-2 Yrs  </w:t>
                  </w:r>
                  <w:sdt>
                    <w:sdtPr>
                      <w:id w:val="1198502408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 w:rsidR="00A4194A">
                        <w:sym w:font="Wingdings" w:char="F0FC"/>
                      </w:r>
                    </w:sdtContent>
                  </w:sdt>
                </w:p>
              </w:tc>
            </w:tr>
            <w:tr w:rsidR="0052370E" w14:paraId="2701C5E8" w14:textId="77777777" w:rsidTr="00F35154"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8C0ED" w14:textId="77777777" w:rsidR="0052370E" w:rsidRDefault="0052370E" w:rsidP="002D51CA">
                  <w:pPr>
                    <w:framePr w:hSpace="180" w:wrap="around" w:vAnchor="text" w:hAnchor="margin" w:xAlign="center" w:y="140"/>
                  </w:pPr>
                  <w:r>
                    <w:t xml:space="preserve">2-3 Yrs </w:t>
                  </w:r>
                  <w:sdt>
                    <w:sdtPr>
                      <w:id w:val="1138841904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E1252" w14:textId="77777777" w:rsidR="0052370E" w:rsidRDefault="0052370E" w:rsidP="002D51CA">
                  <w:pPr>
                    <w:framePr w:hSpace="180" w:wrap="around" w:vAnchor="text" w:hAnchor="margin" w:xAlign="center" w:y="140"/>
                  </w:pPr>
                  <w:r>
                    <w:t xml:space="preserve">3-6 Yrs  </w:t>
                  </w:r>
                  <w:sdt>
                    <w:sdtPr>
                      <w:id w:val="-724530917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52370E" w14:paraId="7495A1BA" w14:textId="77777777" w:rsidTr="00F35154">
              <w:tc>
                <w:tcPr>
                  <w:tcW w:w="19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22156" w14:textId="77777777" w:rsidR="0052370E" w:rsidRDefault="0052370E" w:rsidP="002D51CA">
                  <w:pPr>
                    <w:framePr w:hSpace="180" w:wrap="around" w:vAnchor="text" w:hAnchor="margin" w:xAlign="center" w:y="140"/>
                  </w:pPr>
                  <w:r>
                    <w:t xml:space="preserve">4-15 Yrs </w:t>
                  </w:r>
                  <w:sdt>
                    <w:sdtPr>
                      <w:id w:val="78925028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14:paraId="2B6A5355" w14:textId="77777777" w:rsidR="00243363" w:rsidRPr="00EE24A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-1091546471"/>
            <w:placeholder>
              <w:docPart w:val="677272F1F9824958B51BEFB42F0B7CB2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34" w:type="dxa"/>
              </w:tcPr>
              <w:p w14:paraId="290BB9F9" w14:textId="0F319A70" w:rsidR="00243363" w:rsidRPr="00C407C7" w:rsidRDefault="00345A80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19"/>
                    <w:szCs w:val="19"/>
                  </w:rPr>
                </w:pPr>
                <w:r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Yes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904266368"/>
            <w:placeholder>
              <w:docPart w:val="438433A2F3664C9EB6CE459F8526115C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34" w:type="dxa"/>
              </w:tcPr>
              <w:p w14:paraId="41EA53FB" w14:textId="619F434A" w:rsidR="00243363" w:rsidRDefault="00345A80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Yes</w:t>
                </w:r>
              </w:p>
            </w:tc>
          </w:sdtContent>
        </w:sdt>
        <w:tc>
          <w:tcPr>
            <w:tcW w:w="1545" w:type="dxa"/>
          </w:tcPr>
          <w:p w14:paraId="55A4ABCF" w14:textId="69D734E6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615376" w:rsidRPr="00615376">
              <w:rPr>
                <w:noProof/>
              </w:rPr>
              <w:t>3 meals &amp; 2 snacks</w:t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</w:tcPr>
          <w:p w14:paraId="2960060F" w14:textId="7A3A5E8A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B16E8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3D52977" w14:textId="31503B04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60FA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2.00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3A4A708" w14:textId="4A16771C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4367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20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4367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20.00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14:paraId="5EA8877D" w14:textId="473862C1" w:rsidR="00243363" w:rsidRDefault="00243363" w:rsidP="00064784">
            <w:pPr>
              <w:spacing w:beforeLines="20" w:before="48"/>
              <w:jc w:val="center"/>
            </w:pP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386B7B">
              <w:rPr>
                <w:noProof/>
              </w:rPr>
              <w:t>8.00</w:t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0262BF59" w14:textId="3E1829F4" w:rsidR="00243363" w:rsidRDefault="00243363" w:rsidP="00064784">
            <w:pPr>
              <w:spacing w:beforeLines="20" w:before="48"/>
              <w:jc w:val="center"/>
            </w:pP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386B7B">
              <w:rPr>
                <w:noProof/>
              </w:rPr>
              <w:t>18.00</w:t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21537341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97947C1" w14:textId="20276150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833FE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€117.00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5CC27800" w14:textId="067A25C5" w:rsidR="00243363" w:rsidRPr="00FE01D0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310EA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€</w:t>
            </w:r>
            <w:r w:rsidR="00FF70B5">
              <w:rPr>
                <w:noProof/>
              </w:rPr>
              <w:t>126</w:t>
            </w:r>
            <w:r w:rsidR="00310EA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43363" w:rsidRPr="00623B9D" w14:paraId="4A21C26C" w14:textId="77777777" w:rsidTr="009540F1">
        <w:tc>
          <w:tcPr>
            <w:tcW w:w="2263" w:type="dxa"/>
          </w:tcPr>
          <w:p w14:paraId="4810C2DC" w14:textId="34977828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B16E85" w:rsidRPr="00B16E85">
              <w:rPr>
                <w:noProof/>
              </w:rPr>
              <w:t>Full day car</w:t>
            </w:r>
            <w:r w:rsidR="00B16E85">
              <w:rPr>
                <w:noProof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31" w:type="dxa"/>
          </w:tcPr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"/>
              <w:gridCol w:w="982"/>
            </w:tblGrid>
            <w:tr w:rsidR="0052370E" w14:paraId="6CC24F0C" w14:textId="77777777" w:rsidTr="00F35154"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05CD8" w14:textId="77777777" w:rsidR="0052370E" w:rsidRDefault="0052370E" w:rsidP="002D51CA">
                  <w:pPr>
                    <w:framePr w:hSpace="180" w:wrap="around" w:vAnchor="text" w:hAnchor="margin" w:xAlign="center" w:y="140"/>
                  </w:pPr>
                  <w:r>
                    <w:t xml:space="preserve">0-1 Yr   </w:t>
                  </w:r>
                  <w:sdt>
                    <w:sdtPr>
                      <w:id w:val="-1944753199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6AC06" w14:textId="77777777" w:rsidR="0052370E" w:rsidRDefault="0052370E" w:rsidP="002D51CA">
                  <w:pPr>
                    <w:framePr w:hSpace="180" w:wrap="around" w:vAnchor="text" w:hAnchor="margin" w:xAlign="center" w:y="140"/>
                  </w:pPr>
                  <w:r>
                    <w:t xml:space="preserve">1-2 Yrs  </w:t>
                  </w:r>
                  <w:sdt>
                    <w:sdtPr>
                      <w:id w:val="-2094698328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52370E" w14:paraId="1CFC2D0A" w14:textId="77777777" w:rsidTr="00F35154"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F7CB6" w14:textId="08F13AC1" w:rsidR="0052370E" w:rsidRDefault="0052370E" w:rsidP="002D51CA">
                  <w:pPr>
                    <w:framePr w:hSpace="180" w:wrap="around" w:vAnchor="text" w:hAnchor="margin" w:xAlign="center" w:y="140"/>
                  </w:pPr>
                  <w:r>
                    <w:t xml:space="preserve">2-3 Yrs </w:t>
                  </w:r>
                  <w:sdt>
                    <w:sdtPr>
                      <w:id w:val="1239054171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 w:rsidR="00A4194A">
                        <w:sym w:font="Wingdings" w:char="F0FC"/>
                      </w:r>
                    </w:sdtContent>
                  </w:sdt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04DF9" w14:textId="40EE8D99" w:rsidR="0052370E" w:rsidRDefault="0052370E" w:rsidP="002D51CA">
                  <w:pPr>
                    <w:framePr w:hSpace="180" w:wrap="around" w:vAnchor="text" w:hAnchor="margin" w:xAlign="center" w:y="140"/>
                  </w:pPr>
                  <w:r>
                    <w:t xml:space="preserve">3-6 Yrs  </w:t>
                  </w:r>
                  <w:sdt>
                    <w:sdtPr>
                      <w:id w:val="1120719794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 w:rsidR="00A4194A">
                        <w:sym w:font="Wingdings" w:char="F0FC"/>
                      </w:r>
                    </w:sdtContent>
                  </w:sdt>
                </w:p>
              </w:tc>
            </w:tr>
            <w:tr w:rsidR="0052370E" w14:paraId="0F540535" w14:textId="77777777" w:rsidTr="00F35154">
              <w:tc>
                <w:tcPr>
                  <w:tcW w:w="19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89B8C" w14:textId="77777777" w:rsidR="0052370E" w:rsidRDefault="0052370E" w:rsidP="002D51CA">
                  <w:pPr>
                    <w:framePr w:hSpace="180" w:wrap="around" w:vAnchor="text" w:hAnchor="margin" w:xAlign="center" w:y="140"/>
                  </w:pPr>
                  <w:r>
                    <w:t xml:space="preserve">4-15 Yrs </w:t>
                  </w:r>
                  <w:sdt>
                    <w:sdtPr>
                      <w:id w:val="-837538851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14:paraId="25587056" w14:textId="77777777" w:rsidR="00243363" w:rsidRPr="00EE24A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-1780715091"/>
            <w:placeholder>
              <w:docPart w:val="65B980AE04D24767B824154A76AC088C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34" w:type="dxa"/>
              </w:tcPr>
              <w:p w14:paraId="4CDA61EB" w14:textId="487BCB6E" w:rsidR="00243363" w:rsidRPr="00C407C7" w:rsidRDefault="00345A80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19"/>
                    <w:szCs w:val="19"/>
                  </w:rPr>
                </w:pPr>
                <w:r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Yes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-752271167"/>
            <w:placeholder>
              <w:docPart w:val="2D5E78169FC74A69B25C8B3056E79AE1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34" w:type="dxa"/>
              </w:tcPr>
              <w:p w14:paraId="70EB4391" w14:textId="3992A3A5" w:rsidR="00243363" w:rsidRDefault="00345A80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Yes</w:t>
                </w:r>
              </w:p>
            </w:tc>
          </w:sdtContent>
        </w:sdt>
        <w:tc>
          <w:tcPr>
            <w:tcW w:w="1545" w:type="dxa"/>
          </w:tcPr>
          <w:p w14:paraId="0C8C11A8" w14:textId="290E1BD8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615376" w:rsidRPr="00615376">
              <w:rPr>
                <w:noProof/>
              </w:rPr>
              <w:t>3 meals &amp; 2 snacks</w:t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</w:tcPr>
          <w:p w14:paraId="748E16CC" w14:textId="232366B5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B16E8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A0D75DE" w14:textId="62F63D38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60FA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5.00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16F6C89" w14:textId="51AEE19C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4367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50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4367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50.00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14:paraId="6AA3A805" w14:textId="38D3B13C" w:rsidR="00243363" w:rsidRDefault="00243363" w:rsidP="00064784">
            <w:pPr>
              <w:spacing w:beforeLines="20" w:before="48"/>
              <w:jc w:val="center"/>
            </w:pP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386B7B">
              <w:rPr>
                <w:noProof/>
              </w:rPr>
              <w:t>8.00</w:t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2371C95F" w14:textId="6C30BD6A" w:rsidR="00243363" w:rsidRDefault="00243363" w:rsidP="00064784">
            <w:pPr>
              <w:spacing w:beforeLines="20" w:before="48"/>
              <w:jc w:val="center"/>
            </w:pP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386B7B">
              <w:rPr>
                <w:noProof/>
              </w:rPr>
              <w:t>18.00</w:t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F46F729" w14:textId="0C674B48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51121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€153.90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084BBD5" w14:textId="383B9378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3B395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€196.00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3F26AF59" w14:textId="1237F45A" w:rsidR="00243363" w:rsidRPr="00FE01D0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B16E8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€</w:t>
            </w:r>
            <w:r w:rsidR="002E2298">
              <w:rPr>
                <w:noProof/>
              </w:rPr>
              <w:t>218</w:t>
            </w:r>
            <w:r w:rsidR="00B16E8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.40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43363" w:rsidRPr="00623B9D" w14:paraId="74972DFF" w14:textId="77777777" w:rsidTr="009540F1">
        <w:tc>
          <w:tcPr>
            <w:tcW w:w="2263" w:type="dxa"/>
          </w:tcPr>
          <w:p w14:paraId="0C2C81F4" w14:textId="31E95BB1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B16E85" w:rsidRPr="00B16E85">
              <w:rPr>
                <w:noProof/>
              </w:rPr>
              <w:t>Full day car</w:t>
            </w:r>
            <w:r w:rsidR="00B16E85">
              <w:rPr>
                <w:noProof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31" w:type="dxa"/>
          </w:tcPr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"/>
              <w:gridCol w:w="982"/>
            </w:tblGrid>
            <w:tr w:rsidR="0052370E" w14:paraId="14A2EFEF" w14:textId="77777777" w:rsidTr="00F35154"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22384" w14:textId="77777777" w:rsidR="0052370E" w:rsidRDefault="0052370E" w:rsidP="002D51CA">
                  <w:pPr>
                    <w:framePr w:hSpace="180" w:wrap="around" w:vAnchor="text" w:hAnchor="margin" w:xAlign="center" w:y="140"/>
                  </w:pPr>
                  <w:r>
                    <w:t xml:space="preserve">0-1 Yr   </w:t>
                  </w:r>
                  <w:sdt>
                    <w:sdtPr>
                      <w:id w:val="469019798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9496E" w14:textId="77777777" w:rsidR="0052370E" w:rsidRDefault="0052370E" w:rsidP="002D51CA">
                  <w:pPr>
                    <w:framePr w:hSpace="180" w:wrap="around" w:vAnchor="text" w:hAnchor="margin" w:xAlign="center" w:y="140"/>
                  </w:pPr>
                  <w:r>
                    <w:t xml:space="preserve">1-2 Yrs  </w:t>
                  </w:r>
                  <w:sdt>
                    <w:sdtPr>
                      <w:id w:val="1222244692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52370E" w14:paraId="7B996CAC" w14:textId="77777777" w:rsidTr="00F35154"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B57C0" w14:textId="523275F3" w:rsidR="0052370E" w:rsidRDefault="0052370E" w:rsidP="002D51CA">
                  <w:pPr>
                    <w:framePr w:hSpace="180" w:wrap="around" w:vAnchor="text" w:hAnchor="margin" w:xAlign="center" w:y="140"/>
                  </w:pPr>
                  <w:r>
                    <w:t xml:space="preserve">2-3 Yrs </w:t>
                  </w:r>
                  <w:sdt>
                    <w:sdtPr>
                      <w:id w:val="2126657672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 w:rsidR="00A4194A">
                        <w:sym w:font="Wingdings" w:char="F0FC"/>
                      </w:r>
                    </w:sdtContent>
                  </w:sdt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235DD" w14:textId="2094A849" w:rsidR="0052370E" w:rsidRDefault="0052370E" w:rsidP="002D51CA">
                  <w:pPr>
                    <w:framePr w:hSpace="180" w:wrap="around" w:vAnchor="text" w:hAnchor="margin" w:xAlign="center" w:y="140"/>
                  </w:pPr>
                  <w:r>
                    <w:t xml:space="preserve">3-6 Yrs  </w:t>
                  </w:r>
                  <w:sdt>
                    <w:sdtPr>
                      <w:id w:val="405573121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 w:rsidR="00A4194A">
                        <w:sym w:font="Wingdings" w:char="F0FC"/>
                      </w:r>
                    </w:sdtContent>
                  </w:sdt>
                </w:p>
              </w:tc>
            </w:tr>
            <w:tr w:rsidR="0052370E" w14:paraId="1C6E7BB9" w14:textId="77777777" w:rsidTr="00F35154">
              <w:tc>
                <w:tcPr>
                  <w:tcW w:w="19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AF965" w14:textId="77777777" w:rsidR="0052370E" w:rsidRDefault="0052370E" w:rsidP="002D51CA">
                  <w:pPr>
                    <w:framePr w:hSpace="180" w:wrap="around" w:vAnchor="text" w:hAnchor="margin" w:xAlign="center" w:y="140"/>
                  </w:pPr>
                  <w:r>
                    <w:t xml:space="preserve">4-15 Yrs </w:t>
                  </w:r>
                  <w:sdt>
                    <w:sdtPr>
                      <w:id w:val="74353302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14:paraId="558D2E7D" w14:textId="77777777" w:rsidR="00243363" w:rsidRPr="00EE24A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1069389954"/>
            <w:placeholder>
              <w:docPart w:val="635C71325C174DC4A4725ED8FB0000A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34" w:type="dxa"/>
              </w:tcPr>
              <w:p w14:paraId="243D59CA" w14:textId="111E5E2F" w:rsidR="00243363" w:rsidRPr="00C407C7" w:rsidRDefault="00345A80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19"/>
                    <w:szCs w:val="19"/>
                  </w:rPr>
                </w:pPr>
                <w:r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Yes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1614023866"/>
            <w:placeholder>
              <w:docPart w:val="F3595F32A2BE42EAA01ABD9F57A94066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34" w:type="dxa"/>
              </w:tcPr>
              <w:p w14:paraId="60AA4ED5" w14:textId="1E3356CE" w:rsidR="00243363" w:rsidRDefault="00345A80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Yes</w:t>
                </w:r>
              </w:p>
            </w:tc>
          </w:sdtContent>
        </w:sdt>
        <w:tc>
          <w:tcPr>
            <w:tcW w:w="1545" w:type="dxa"/>
          </w:tcPr>
          <w:p w14:paraId="009F20EB" w14:textId="3A8E36EE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615376" w:rsidRPr="00615376">
              <w:rPr>
                <w:noProof/>
              </w:rPr>
              <w:t>3 meals &amp; 2 snacks</w:t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</w:tcPr>
          <w:p w14:paraId="73BE7B2F" w14:textId="4DB8296B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B16E8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D88B388" w14:textId="3653FF7F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60FA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4.00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05C5EB8" w14:textId="0D22A42B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4367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40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4367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40.00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14:paraId="62AA8B7D" w14:textId="218977C5" w:rsidR="00243363" w:rsidRDefault="00243363" w:rsidP="00064784">
            <w:pPr>
              <w:spacing w:beforeLines="20" w:before="48"/>
              <w:jc w:val="center"/>
            </w:pP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386B7B">
              <w:rPr>
                <w:noProof/>
              </w:rPr>
              <w:t>8.00</w:t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43B621A9" w14:textId="4EFEA9B0" w:rsidR="00243363" w:rsidRDefault="00243363" w:rsidP="00064784">
            <w:pPr>
              <w:spacing w:beforeLines="20" w:before="48"/>
              <w:jc w:val="center"/>
            </w:pP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386B7B">
              <w:rPr>
                <w:noProof/>
              </w:rPr>
              <w:t>18.00</w:t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D3635C6" w14:textId="6B5395B3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B1E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€142.65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3B9BD8D" w14:textId="636B48D8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042DC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€176.25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67A9B525" w14:textId="6FCD3C16" w:rsidR="00243363" w:rsidRPr="00FE01D0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1633F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€</w:t>
            </w:r>
            <w:r w:rsidR="002E2298">
              <w:rPr>
                <w:noProof/>
              </w:rPr>
              <w:t>194</w:t>
            </w:r>
            <w:r w:rsidR="001633F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</w:t>
            </w:r>
            <w:r w:rsidR="002E2298">
              <w:rPr>
                <w:noProof/>
              </w:rPr>
              <w:t>25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43363" w:rsidRPr="00623B9D" w14:paraId="23D6E4CF" w14:textId="77777777" w:rsidTr="009540F1">
        <w:tc>
          <w:tcPr>
            <w:tcW w:w="2263" w:type="dxa"/>
          </w:tcPr>
          <w:p w14:paraId="66CC7C81" w14:textId="512AE1A2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4194A" w:rsidRPr="00A4194A">
              <w:rPr>
                <w:noProof/>
              </w:rPr>
              <w:t>Full day car</w:t>
            </w:r>
            <w:r w:rsidR="00A4194A">
              <w:rPr>
                <w:noProof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31" w:type="dxa"/>
          </w:tcPr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"/>
              <w:gridCol w:w="982"/>
            </w:tblGrid>
            <w:tr w:rsidR="0052370E" w14:paraId="661E9860" w14:textId="77777777" w:rsidTr="00F35154"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15E38" w14:textId="77777777" w:rsidR="0052370E" w:rsidRDefault="0052370E" w:rsidP="002D51CA">
                  <w:pPr>
                    <w:framePr w:hSpace="180" w:wrap="around" w:vAnchor="text" w:hAnchor="margin" w:xAlign="center" w:y="140"/>
                  </w:pPr>
                  <w:r>
                    <w:t xml:space="preserve">0-1 Yr   </w:t>
                  </w:r>
                  <w:sdt>
                    <w:sdtPr>
                      <w:id w:val="-282736105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85FC2" w14:textId="77777777" w:rsidR="0052370E" w:rsidRDefault="0052370E" w:rsidP="002D51CA">
                  <w:pPr>
                    <w:framePr w:hSpace="180" w:wrap="around" w:vAnchor="text" w:hAnchor="margin" w:xAlign="center" w:y="140"/>
                  </w:pPr>
                  <w:r>
                    <w:t xml:space="preserve">1-2 Yrs  </w:t>
                  </w:r>
                  <w:sdt>
                    <w:sdtPr>
                      <w:id w:val="955293646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52370E" w14:paraId="2521C931" w14:textId="77777777" w:rsidTr="00F35154"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8814D" w14:textId="66FE669E" w:rsidR="0052370E" w:rsidRDefault="0052370E" w:rsidP="002D51CA">
                  <w:pPr>
                    <w:framePr w:hSpace="180" w:wrap="around" w:vAnchor="text" w:hAnchor="margin" w:xAlign="center" w:y="140"/>
                  </w:pPr>
                  <w:r>
                    <w:t xml:space="preserve">2-3 Yrs </w:t>
                  </w:r>
                  <w:sdt>
                    <w:sdtPr>
                      <w:id w:val="-83686490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 w:rsidR="00A4194A">
                        <w:sym w:font="Wingdings" w:char="F0FC"/>
                      </w:r>
                    </w:sdtContent>
                  </w:sdt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54C6D" w14:textId="4EC8FA75" w:rsidR="0052370E" w:rsidRDefault="0052370E" w:rsidP="002D51CA">
                  <w:pPr>
                    <w:framePr w:hSpace="180" w:wrap="around" w:vAnchor="text" w:hAnchor="margin" w:xAlign="center" w:y="140"/>
                  </w:pPr>
                  <w:r>
                    <w:t xml:space="preserve">3-6 Yrs  </w:t>
                  </w:r>
                  <w:sdt>
                    <w:sdtPr>
                      <w:id w:val="487056017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 w:rsidR="00A4194A">
                        <w:sym w:font="Wingdings" w:char="F0FC"/>
                      </w:r>
                    </w:sdtContent>
                  </w:sdt>
                </w:p>
              </w:tc>
            </w:tr>
            <w:tr w:rsidR="0052370E" w14:paraId="7CDE8F17" w14:textId="77777777" w:rsidTr="00F35154">
              <w:tc>
                <w:tcPr>
                  <w:tcW w:w="19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01D3E" w14:textId="77777777" w:rsidR="0052370E" w:rsidRDefault="0052370E" w:rsidP="002D51CA">
                  <w:pPr>
                    <w:framePr w:hSpace="180" w:wrap="around" w:vAnchor="text" w:hAnchor="margin" w:xAlign="center" w:y="140"/>
                  </w:pPr>
                  <w:r>
                    <w:t xml:space="preserve">4-15 Yrs </w:t>
                  </w:r>
                  <w:sdt>
                    <w:sdtPr>
                      <w:id w:val="1324708795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14:paraId="01244EB5" w14:textId="77777777" w:rsidR="00243363" w:rsidRPr="00EE24A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-1721887173"/>
            <w:placeholder>
              <w:docPart w:val="ED6DD453EC1E4387ACBAA96DDE160962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34" w:type="dxa"/>
              </w:tcPr>
              <w:p w14:paraId="68EC3837" w14:textId="5F85F276" w:rsidR="00243363" w:rsidRPr="00C407C7" w:rsidRDefault="00345A80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19"/>
                    <w:szCs w:val="19"/>
                  </w:rPr>
                </w:pPr>
                <w:r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Yes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-227153133"/>
            <w:placeholder>
              <w:docPart w:val="E62C12F55D3442C0BCE93BF41E4EA50F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34" w:type="dxa"/>
              </w:tcPr>
              <w:p w14:paraId="4935743E" w14:textId="3C5C1115" w:rsidR="00243363" w:rsidRDefault="00345A80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Yes</w:t>
                </w:r>
              </w:p>
            </w:tc>
          </w:sdtContent>
        </w:sdt>
        <w:tc>
          <w:tcPr>
            <w:tcW w:w="1545" w:type="dxa"/>
          </w:tcPr>
          <w:p w14:paraId="22B940CC" w14:textId="13688E0A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615376" w:rsidRPr="00615376">
              <w:rPr>
                <w:noProof/>
              </w:rPr>
              <w:t>3 meals &amp; 2 snacks</w:t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</w:tcPr>
          <w:p w14:paraId="37F79685" w14:textId="56166AB1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B16E8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0563FF0" w14:textId="020004D0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60FA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3.00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7DFA8EF" w14:textId="24F16794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4367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30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4367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30.00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14:paraId="5A60D55B" w14:textId="45081833" w:rsidR="00243363" w:rsidRDefault="00243363" w:rsidP="00064784">
            <w:pPr>
              <w:spacing w:beforeLines="20" w:before="48"/>
              <w:jc w:val="center"/>
            </w:pP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386B7B">
              <w:rPr>
                <w:noProof/>
              </w:rPr>
              <w:t>8.00</w:t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4FE5D9B3" w14:textId="59F880E4" w:rsidR="00243363" w:rsidRDefault="00243363" w:rsidP="00064784">
            <w:pPr>
              <w:spacing w:beforeLines="20" w:before="48"/>
              <w:jc w:val="center"/>
            </w:pP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386B7B">
              <w:rPr>
                <w:noProof/>
              </w:rPr>
              <w:t>18.00</w:t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FDD9978" w14:textId="1B2ECE9E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194B2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€134.55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3556A95" w14:textId="05D5D770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042DC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€159.75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6EE6B5BC" w14:textId="50C7FBC4" w:rsidR="00243363" w:rsidRPr="00FE01D0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B16E8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€</w:t>
            </w:r>
            <w:r w:rsidR="001633F5">
              <w:rPr>
                <w:noProof/>
              </w:rPr>
              <w:t>173</w:t>
            </w:r>
            <w:r w:rsidR="00B16E8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</w:t>
            </w:r>
            <w:r w:rsidR="001633F5">
              <w:rPr>
                <w:noProof/>
              </w:rPr>
              <w:t>25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sdt>
        <w:sdtPr>
          <w:rPr>
            <w:rFonts w:ascii="Arial" w:hAnsi="Arial" w:cs="Arial"/>
            <w:color w:val="000000"/>
            <w:sz w:val="20"/>
            <w:szCs w:val="20"/>
          </w:rPr>
          <w:id w:val="-1415399451"/>
          <w15:repeatingSection/>
        </w:sdtPr>
        <w:sdtConten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1382278723"/>
              <w:placeholder>
                <w:docPart w:val="F7EB9B30047C45A0AD70B10083A719BF"/>
              </w:placeholder>
              <w15:repeatingSectionItem/>
            </w:sdtPr>
            <w:sdtContent>
              <w:tr w:rsidR="00243363" w:rsidRPr="00623B9D" w14:paraId="7661BAC8" w14:textId="77777777" w:rsidTr="009540F1">
                <w:tc>
                  <w:tcPr>
                    <w:tcW w:w="2263" w:type="dxa"/>
                  </w:tcPr>
                  <w:p w14:paraId="0614A841" w14:textId="659837F5" w:rsidR="00243363" w:rsidRDefault="00243363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both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A4194A" w:rsidRPr="00A4194A">
                      <w:rPr>
                        <w:noProof/>
                      </w:rPr>
                      <w:t>Full day car</w:t>
                    </w:r>
                    <w:r w:rsidR="00A4194A">
                      <w:rPr>
                        <w:noProof/>
                      </w:rPr>
                      <w:t>e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2031" w:type="dxa"/>
                  </w:tcPr>
                  <w:tbl>
                    <w:tblPr>
                      <w:tblStyle w:val="TableGrid"/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982"/>
                      <w:gridCol w:w="982"/>
                    </w:tblGrid>
                    <w:tr w:rsidR="0052370E" w14:paraId="4EC56D99" w14:textId="77777777" w:rsidTr="00F35154"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1876AED" w14:textId="77777777" w:rsidR="0052370E" w:rsidRDefault="0052370E" w:rsidP="002D51CA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0-1 Yr   </w:t>
                          </w:r>
                          <w:sdt>
                            <w:sdtPr>
                              <w:id w:val="704992746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31DF179" w14:textId="77777777" w:rsidR="0052370E" w:rsidRDefault="0052370E" w:rsidP="002D51CA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1-2 Yrs  </w:t>
                          </w:r>
                          <w:sdt>
                            <w:sdtPr>
                              <w:id w:val="1440572749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</w:tr>
                    <w:tr w:rsidR="0052370E" w14:paraId="55D68DFB" w14:textId="77777777" w:rsidTr="00F35154"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70A5ABB" w14:textId="1E34F045" w:rsidR="0052370E" w:rsidRDefault="0052370E" w:rsidP="002D51CA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2-3 Yrs </w:t>
                          </w:r>
                          <w:sdt>
                            <w:sdtPr>
                              <w:id w:val="-1923708960"/>
                              <w14:checkbox>
                                <w14:checked w14:val="1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 w:rsidR="00A4194A">
                                <w:sym w:font="Wingdings" w:char="F0FC"/>
                              </w:r>
                            </w:sdtContent>
                          </w:sdt>
                        </w:p>
                      </w:tc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3476ABC" w14:textId="76246607" w:rsidR="0052370E" w:rsidRDefault="0052370E" w:rsidP="002D51CA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3-6 Yrs  </w:t>
                          </w:r>
                          <w:sdt>
                            <w:sdtPr>
                              <w:id w:val="-125933447"/>
                              <w14:checkbox>
                                <w14:checked w14:val="1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 w:rsidR="00A4194A">
                                <w:sym w:font="Wingdings" w:char="F0FC"/>
                              </w:r>
                            </w:sdtContent>
                          </w:sdt>
                        </w:p>
                      </w:tc>
                    </w:tr>
                    <w:tr w:rsidR="0052370E" w14:paraId="78588AD3" w14:textId="77777777" w:rsidTr="00F35154">
                      <w:tc>
                        <w:tcPr>
                          <w:tcW w:w="1964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311AE4D" w14:textId="77777777" w:rsidR="0052370E" w:rsidRDefault="0052370E" w:rsidP="002D51CA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4-15 Yrs </w:t>
                          </w:r>
                          <w:sdt>
                            <w:sdtPr>
                              <w:id w:val="887232652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</w:tr>
                  </w:tbl>
                  <w:p w14:paraId="77D2AC19" w14:textId="77777777" w:rsidR="00243363" w:rsidRPr="00490511" w:rsidRDefault="00243363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id w:val="-1356569783"/>
                    <w:placeholder>
                      <w:docPart w:val="A3315B5CC2DB4E3EBDDE15A5DDC06133"/>
                    </w:placeholder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Content>
                    <w:tc>
                      <w:tcPr>
                        <w:tcW w:w="1134" w:type="dxa"/>
                      </w:tcPr>
                      <w:p w14:paraId="68212734" w14:textId="6F5B5A63" w:rsidR="00243363" w:rsidRPr="00C407C7" w:rsidRDefault="00345A80" w:rsidP="0024336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Yes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id w:val="1945956452"/>
                    <w:placeholder>
                      <w:docPart w:val="42CDCB2C33F345C2B124658D8413FB33"/>
                    </w:placeholder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Content>
                    <w:tc>
                      <w:tcPr>
                        <w:tcW w:w="1134" w:type="dxa"/>
                      </w:tcPr>
                      <w:p w14:paraId="5AE9D3ED" w14:textId="5C0364BD" w:rsidR="00243363" w:rsidRPr="00C407C7" w:rsidRDefault="00345A80" w:rsidP="0024336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Yes</w:t>
                        </w:r>
                      </w:p>
                    </w:tc>
                  </w:sdtContent>
                </w:sdt>
                <w:tc>
                  <w:tcPr>
                    <w:tcW w:w="1545" w:type="dxa"/>
                  </w:tcPr>
                  <w:p w14:paraId="5774035D" w14:textId="3E01BF48" w:rsidR="00243363" w:rsidRDefault="00243363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615376" w:rsidRPr="00615376">
                      <w:rPr>
                        <w:noProof/>
                      </w:rPr>
                      <w:t xml:space="preserve">3 meals &amp; 2 snacks </w:t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71" w:type="dxa"/>
                  </w:tcPr>
                  <w:p w14:paraId="18B1DF94" w14:textId="724B72B4" w:rsidR="00243363" w:rsidRDefault="00243363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B16E85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10.00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7ADAED9B" w14:textId="7F54DE54" w:rsidR="00243363" w:rsidRDefault="00243363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2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A60FA9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2.00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3BDA4008" w14:textId="6B93B0FE" w:rsidR="00243363" w:rsidRDefault="00243363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 w:val="0"/>
                          <w:calcOnExit/>
                          <w:textInput>
                            <w:type w:val="calculated"/>
                            <w:default w:val="=PRODUCT(LEFT)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=PRODUCT(LEFT)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44367D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instrText>20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44367D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20.00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40" w:type="dxa"/>
                  </w:tcPr>
                  <w:p w14:paraId="3ED73BF6" w14:textId="7DE8C8FA" w:rsidR="00243363" w:rsidRDefault="00243363" w:rsidP="00064784">
                    <w:pPr>
                      <w:spacing w:beforeLines="20" w:before="48"/>
                      <w:jc w:val="center"/>
                    </w:pP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8"/>
                          <w:enabled/>
                          <w:calcOnExit w:val="0"/>
                          <w:textInput/>
                        </w:ffData>
                      </w:fldChar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386B7B">
                      <w:rPr>
                        <w:noProof/>
                      </w:rPr>
                      <w:t>8.00</w:t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3" w:type="dxa"/>
                  </w:tcPr>
                  <w:p w14:paraId="62242A07" w14:textId="5412F4D4" w:rsidR="00243363" w:rsidRDefault="00243363" w:rsidP="00064784">
                    <w:pPr>
                      <w:spacing w:beforeLines="20" w:before="48"/>
                      <w:jc w:val="center"/>
                    </w:pP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8"/>
                          <w:enabled/>
                          <w:calcOnExit w:val="0"/>
                          <w:textInput/>
                        </w:ffData>
                      </w:fldChar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386B7B">
                      <w:rPr>
                        <w:noProof/>
                      </w:rPr>
                      <w:t>18.00</w:t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206D2A55" w14:textId="397AE901" w:rsidR="00243363" w:rsidRDefault="00243363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4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FE10DA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€89.70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16FDC5EA" w14:textId="470BD2AB" w:rsidR="00243363" w:rsidRDefault="00243363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FE22A5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€106.50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51" w:type="dxa"/>
                  </w:tcPr>
                  <w:p w14:paraId="209E5CFB" w14:textId="4A1ABB5D" w:rsidR="00243363" w:rsidRPr="00FE01D0" w:rsidRDefault="00243363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B16E85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€</w:t>
                    </w:r>
                    <w:r w:rsidR="001633F5">
                      <w:rPr>
                        <w:noProof/>
                      </w:rPr>
                      <w:t>115</w:t>
                    </w:r>
                    <w:r w:rsidR="00B16E85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.</w:t>
                    </w:r>
                    <w:r w:rsidR="001633F5">
                      <w:rPr>
                        <w:noProof/>
                      </w:rPr>
                      <w:t>5</w:t>
                    </w:r>
                    <w:r w:rsidR="00B16E85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sdtContent>
          </w:sd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798218473"/>
              <w:placeholder>
                <w:docPart w:val="B23665C8551E406588D171DAD3CE2D27"/>
              </w:placeholder>
              <w15:repeatingSectionItem/>
            </w:sdtPr>
            <w:sdtContent>
              <w:tr w:rsidR="00FE508B" w:rsidRPr="00623B9D" w14:paraId="7267AFE0" w14:textId="77777777" w:rsidTr="009540F1">
                <w:tc>
                  <w:tcPr>
                    <w:tcW w:w="2263" w:type="dxa"/>
                  </w:tcPr>
                  <w:p w14:paraId="57AB2447" w14:textId="6D5C73E7" w:rsidR="00FE508B" w:rsidRDefault="00FE508B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both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</w:rPr>
                      <w:t>Part Day</w:t>
                    </w:r>
                    <w:r w:rsidRPr="00A4194A">
                      <w:rPr>
                        <w:noProof/>
                      </w:rPr>
                      <w:t xml:space="preserve"> car</w:t>
                    </w:r>
                    <w:r>
                      <w:rPr>
                        <w:noProof/>
                      </w:rPr>
                      <w:t>e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2031" w:type="dxa"/>
                  </w:tcPr>
                  <w:tbl>
                    <w:tblPr>
                      <w:tblStyle w:val="TableGrid"/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982"/>
                      <w:gridCol w:w="982"/>
                    </w:tblGrid>
                    <w:tr w:rsidR="00FE508B" w14:paraId="0C605075" w14:textId="77777777" w:rsidTr="00F35154"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B9BA69C" w14:textId="76A5BB25" w:rsidR="00FE508B" w:rsidRDefault="00FE508B" w:rsidP="002D51CA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0-1 Yr   </w:t>
                          </w:r>
                          <w:sdt>
                            <w:sdtPr>
                              <w:id w:val="-349726296"/>
                              <w14:checkbox>
                                <w14:checked w14:val="1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sym w:font="Wingdings" w:char="F0FC"/>
                              </w:r>
                            </w:sdtContent>
                          </w:sdt>
                        </w:p>
                      </w:tc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D53A14F" w14:textId="3A17793D" w:rsidR="00FE508B" w:rsidRDefault="00FE508B" w:rsidP="002D51CA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1-2 Yrs  </w:t>
                          </w:r>
                          <w:sdt>
                            <w:sdtPr>
                              <w:id w:val="891999583"/>
                              <w14:checkbox>
                                <w14:checked w14:val="1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sym w:font="Wingdings" w:char="F0FC"/>
                              </w:r>
                            </w:sdtContent>
                          </w:sdt>
                        </w:p>
                      </w:tc>
                    </w:tr>
                    <w:tr w:rsidR="00FE508B" w14:paraId="279057AD" w14:textId="77777777" w:rsidTr="00F35154"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5FB5C9D" w14:textId="77777777" w:rsidR="00FE508B" w:rsidRDefault="00FE508B" w:rsidP="002D51CA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2-3 Yrs </w:t>
                          </w:r>
                          <w:sdt>
                            <w:sdtPr>
                              <w:id w:val="-152922267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71CD124" w14:textId="77777777" w:rsidR="00FE508B" w:rsidRDefault="00FE508B" w:rsidP="002D51CA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3-6 Yrs  </w:t>
                          </w:r>
                          <w:sdt>
                            <w:sdtPr>
                              <w:id w:val="1860464277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</w:tr>
                    <w:tr w:rsidR="00FE508B" w14:paraId="426CF767" w14:textId="77777777" w:rsidTr="00F35154">
                      <w:tc>
                        <w:tcPr>
                          <w:tcW w:w="1964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7805C97" w14:textId="77777777" w:rsidR="00FE508B" w:rsidRDefault="00FE508B" w:rsidP="002D51CA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4-15 Yrs </w:t>
                          </w:r>
                          <w:sdt>
                            <w:sdtPr>
                              <w:id w:val="-1771384049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</w:tr>
                  </w:tbl>
                  <w:p w14:paraId="695C0F7E" w14:textId="77777777" w:rsidR="00FE508B" w:rsidRPr="00490511" w:rsidRDefault="00FE508B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id w:val="1173215261"/>
                    <w:placeholder>
                      <w:docPart w:val="C20D232BB8D2409EB61E52D196A52E60"/>
                    </w:placeholder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Content>
                    <w:tc>
                      <w:tcPr>
                        <w:tcW w:w="1134" w:type="dxa"/>
                      </w:tcPr>
                      <w:p w14:paraId="0BCB5641" w14:textId="6B2853B3" w:rsidR="00FE508B" w:rsidRPr="00C407C7" w:rsidRDefault="00FE508B" w:rsidP="00F556BD">
                        <w:pP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Yes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id w:val="692038101"/>
                    <w:placeholder>
                      <w:docPart w:val="426DA2D682894B279E7C410B6B39A5DF"/>
                    </w:placeholder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Content>
                    <w:tc>
                      <w:tcPr>
                        <w:tcW w:w="1134" w:type="dxa"/>
                      </w:tcPr>
                      <w:p w14:paraId="12B8AA4C" w14:textId="33968039" w:rsidR="00FE508B" w:rsidRPr="00C407C7" w:rsidRDefault="00FE508B" w:rsidP="00F556BD">
                        <w:pP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Yes</w:t>
                        </w:r>
                      </w:p>
                    </w:tc>
                  </w:sdtContent>
                </w:sdt>
                <w:tc>
                  <w:tcPr>
                    <w:tcW w:w="1545" w:type="dxa"/>
                  </w:tcPr>
                  <w:p w14:paraId="5169DF4E" w14:textId="6765CA68" w:rsidR="00FE508B" w:rsidRDefault="00FE508B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0C67CA">
                      <w:rPr>
                        <w:noProof/>
                      </w:rPr>
                      <w:t>2 meals &amp; 1 snack</w:t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71" w:type="dxa"/>
                  </w:tcPr>
                  <w:p w14:paraId="65A887EE" w14:textId="2BABE2F7" w:rsidR="00FE508B" w:rsidRDefault="00FE508B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</w:rPr>
                      <w:t>6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0D739213" w14:textId="07CB56AC" w:rsidR="00FE508B" w:rsidRDefault="00FE508B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2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</w:rPr>
                      <w:t>5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25B7A9DD" w14:textId="6E1B7301" w:rsidR="00FE508B" w:rsidRDefault="00FE508B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 w:val="0"/>
                          <w:calcOnExit/>
                          <w:textInput>
                            <w:type w:val="calculated"/>
                            <w:default w:val="=PRODUCT(LEFT)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=PRODUCT(LEFT)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44367D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instrText>30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44367D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30.00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40" w:type="dxa"/>
                  </w:tcPr>
                  <w:p w14:paraId="11FC374A" w14:textId="77777777" w:rsidR="00FE508B" w:rsidRDefault="00FE508B" w:rsidP="00064784">
                    <w:pPr>
                      <w:spacing w:beforeLines="20" w:before="48"/>
                      <w:jc w:val="center"/>
                    </w:pP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8"/>
                          <w:enabled/>
                          <w:calcOnExit w:val="0"/>
                          <w:textInput/>
                        </w:ffData>
                      </w:fldChar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</w:rPr>
                      <w:t>8.00</w:t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3" w:type="dxa"/>
                  </w:tcPr>
                  <w:p w14:paraId="13E1C79C" w14:textId="2444BBAC" w:rsidR="00FE508B" w:rsidRDefault="00FE508B" w:rsidP="00064784">
                    <w:pPr>
                      <w:spacing w:beforeLines="20" w:before="48"/>
                      <w:jc w:val="center"/>
                    </w:pP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8"/>
                          <w:enabled/>
                          <w:calcOnExit w:val="0"/>
                          <w:textInput/>
                        </w:ffData>
                      </w:fldChar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</w:rPr>
                      <w:t>14.00</w:t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57B36836" w14:textId="77777777" w:rsidR="00FE508B" w:rsidRDefault="00FE508B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4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18B1D6D5" w14:textId="6F70B820" w:rsidR="00FE508B" w:rsidRDefault="00FE508B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5951A4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€164.00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51" w:type="dxa"/>
                  </w:tcPr>
                  <w:p w14:paraId="798B5C7A" w14:textId="334A2478" w:rsidR="00FE508B" w:rsidRPr="00FE01D0" w:rsidRDefault="00FE508B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€</w:t>
                    </w:r>
                    <w:r w:rsidR="001366A6">
                      <w:rPr>
                        <w:noProof/>
                      </w:rPr>
                      <w:t>179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sdtContent>
          </w:sd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1817557353"/>
              <w:placeholder>
                <w:docPart w:val="FD9CED3B4C44403A8AFD09BBB6C090F5"/>
              </w:placeholder>
              <w15:repeatingSectionItem/>
            </w:sdtPr>
            <w:sdtContent>
              <w:tr w:rsidR="00FE508B" w:rsidRPr="00623B9D" w14:paraId="0FACEA11" w14:textId="77777777" w:rsidTr="009540F1">
                <w:tc>
                  <w:tcPr>
                    <w:tcW w:w="2263" w:type="dxa"/>
                  </w:tcPr>
                  <w:p w14:paraId="448D0D1B" w14:textId="77777777" w:rsidR="00FE508B" w:rsidRDefault="00FE508B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both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</w:rPr>
                      <w:t>Part Day</w:t>
                    </w:r>
                    <w:r w:rsidRPr="00A4194A">
                      <w:rPr>
                        <w:noProof/>
                      </w:rPr>
                      <w:t xml:space="preserve"> car</w:t>
                    </w:r>
                    <w:r>
                      <w:rPr>
                        <w:noProof/>
                      </w:rPr>
                      <w:t>e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2031" w:type="dxa"/>
                  </w:tcPr>
                  <w:tbl>
                    <w:tblPr>
                      <w:tblStyle w:val="TableGrid"/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982"/>
                      <w:gridCol w:w="982"/>
                    </w:tblGrid>
                    <w:tr w:rsidR="00FE508B" w14:paraId="32E9940E" w14:textId="77777777" w:rsidTr="00F35154"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23CA923" w14:textId="274DB19D" w:rsidR="00FE508B" w:rsidRDefault="00FE508B" w:rsidP="002D51CA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0-1 Yr   </w:t>
                          </w:r>
                          <w:sdt>
                            <w:sdtPr>
                              <w:id w:val="1339511563"/>
                              <w14:checkbox>
                                <w14:checked w14:val="1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sym w:font="Wingdings" w:char="F0FC"/>
                              </w:r>
                            </w:sdtContent>
                          </w:sdt>
                        </w:p>
                      </w:tc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C3185E0" w14:textId="2116614B" w:rsidR="00FE508B" w:rsidRDefault="00FE508B" w:rsidP="002D51CA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1-2 Yrs  </w:t>
                          </w:r>
                          <w:sdt>
                            <w:sdtPr>
                              <w:id w:val="766665846"/>
                              <w14:checkbox>
                                <w14:checked w14:val="1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sym w:font="Wingdings" w:char="F0FC"/>
                              </w:r>
                            </w:sdtContent>
                          </w:sdt>
                        </w:p>
                      </w:tc>
                    </w:tr>
                    <w:tr w:rsidR="00FE508B" w14:paraId="3D55F3FE" w14:textId="77777777" w:rsidTr="00F35154"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5E1A0F9" w14:textId="77777777" w:rsidR="00FE508B" w:rsidRDefault="00FE508B" w:rsidP="002D51CA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2-3 Yrs </w:t>
                          </w:r>
                          <w:sdt>
                            <w:sdtPr>
                              <w:id w:val="1384294329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BE939A9" w14:textId="77777777" w:rsidR="00FE508B" w:rsidRDefault="00FE508B" w:rsidP="002D51CA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3-6 Yrs  </w:t>
                          </w:r>
                          <w:sdt>
                            <w:sdtPr>
                              <w:id w:val="-791670333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</w:tr>
                    <w:tr w:rsidR="00FE508B" w14:paraId="743D8211" w14:textId="77777777" w:rsidTr="00F35154">
                      <w:tc>
                        <w:tcPr>
                          <w:tcW w:w="1964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57E2AD2" w14:textId="77777777" w:rsidR="00FE508B" w:rsidRDefault="00FE508B" w:rsidP="002D51CA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4-15 Yrs </w:t>
                          </w:r>
                          <w:sdt>
                            <w:sdtPr>
                              <w:id w:val="-1537739753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</w:tr>
                  </w:tbl>
                  <w:p w14:paraId="76B3C6D3" w14:textId="77777777" w:rsidR="00FE508B" w:rsidRPr="00490511" w:rsidRDefault="00FE508B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id w:val="-1964028935"/>
                    <w:placeholder>
                      <w:docPart w:val="16620B66E26043E3BC7C9DEE7E6CDE91"/>
                    </w:placeholder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Content>
                    <w:tc>
                      <w:tcPr>
                        <w:tcW w:w="1134" w:type="dxa"/>
                      </w:tcPr>
                      <w:p w14:paraId="69DF8835" w14:textId="64FC6694" w:rsidR="00FE508B" w:rsidRPr="00C407C7" w:rsidRDefault="00FE508B" w:rsidP="00F556BD">
                        <w:pP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Yes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id w:val="-767466237"/>
                    <w:placeholder>
                      <w:docPart w:val="E321D0BF01D14A35BE9E189EE8D66EC4"/>
                    </w:placeholder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Content>
                    <w:tc>
                      <w:tcPr>
                        <w:tcW w:w="1134" w:type="dxa"/>
                      </w:tcPr>
                      <w:p w14:paraId="3F794753" w14:textId="65C92853" w:rsidR="00FE508B" w:rsidRPr="00C407C7" w:rsidRDefault="00FE508B" w:rsidP="00F556BD">
                        <w:pP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Yes</w:t>
                        </w:r>
                      </w:p>
                    </w:tc>
                  </w:sdtContent>
                </w:sdt>
                <w:tc>
                  <w:tcPr>
                    <w:tcW w:w="1545" w:type="dxa"/>
                  </w:tcPr>
                  <w:p w14:paraId="2AB20E79" w14:textId="689B9E9E" w:rsidR="00FE508B" w:rsidRDefault="00FE508B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0C67CA">
                      <w:rPr>
                        <w:noProof/>
                      </w:rPr>
                      <w:t>2 meals &amp; 1 snack</w:t>
                    </w:r>
                    <w:r w:rsidR="000C67CA" w:rsidRPr="000C67CA">
                      <w:rPr>
                        <w:noProof/>
                      </w:rPr>
                      <w:t xml:space="preserve"> </w:t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71" w:type="dxa"/>
                  </w:tcPr>
                  <w:p w14:paraId="0BE21133" w14:textId="664B8165" w:rsidR="00FE508B" w:rsidRDefault="00FE508B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E3099F">
                      <w:rPr>
                        <w:noProof/>
                      </w:rPr>
                      <w:t>4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7ABA91D0" w14:textId="77777777" w:rsidR="00FE508B" w:rsidRDefault="00FE508B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2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</w:rPr>
                      <w:t>5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6278D2EB" w14:textId="0434676B" w:rsidR="00FE508B" w:rsidRDefault="00FE508B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 w:val="0"/>
                          <w:calcOnExit/>
                          <w:textInput>
                            <w:type w:val="calculated"/>
                            <w:default w:val="=PRODUCT(LEFT)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=PRODUCT(LEFT)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44367D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instrText>20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44367D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20.00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40" w:type="dxa"/>
                  </w:tcPr>
                  <w:p w14:paraId="50407309" w14:textId="7B91B774" w:rsidR="00FE508B" w:rsidRDefault="00FE508B" w:rsidP="00064784">
                    <w:pPr>
                      <w:spacing w:beforeLines="20" w:before="48"/>
                      <w:jc w:val="center"/>
                    </w:pP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8"/>
                          <w:enabled/>
                          <w:calcOnExit w:val="0"/>
                          <w:textInput/>
                        </w:ffData>
                      </w:fldChar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E3099F">
                      <w:rPr>
                        <w:noProof/>
                      </w:rPr>
                      <w:t>14</w:t>
                    </w:r>
                    <w:r>
                      <w:rPr>
                        <w:noProof/>
                      </w:rPr>
                      <w:t>.00</w:t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3" w:type="dxa"/>
                  </w:tcPr>
                  <w:p w14:paraId="538A0F2A" w14:textId="1C249445" w:rsidR="00FE508B" w:rsidRDefault="00FE508B" w:rsidP="00064784">
                    <w:pPr>
                      <w:spacing w:beforeLines="20" w:before="48"/>
                      <w:jc w:val="center"/>
                    </w:pP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8"/>
                          <w:enabled/>
                          <w:calcOnExit w:val="0"/>
                          <w:textInput/>
                        </w:ffData>
                      </w:fldChar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 w:rsidR="00E3099F">
                      <w:rPr>
                        <w:noProof/>
                      </w:rPr>
                      <w:t>8</w:t>
                    </w:r>
                    <w:r>
                      <w:rPr>
                        <w:noProof/>
                      </w:rPr>
                      <w:t>.00</w:t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72749180" w14:textId="77777777" w:rsidR="00FE508B" w:rsidRDefault="00FE508B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4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7CFED422" w14:textId="4F73DBC9" w:rsidR="00FE508B" w:rsidRDefault="00FE508B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155E73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€95.00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51" w:type="dxa"/>
                  </w:tcPr>
                  <w:p w14:paraId="571D0746" w14:textId="6F97A2FB" w:rsidR="00FE508B" w:rsidRPr="00FE01D0" w:rsidRDefault="00FE508B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€</w:t>
                    </w:r>
                    <w:r w:rsidR="001366A6">
                      <w:rPr>
                        <w:noProof/>
                      </w:rPr>
                      <w:t>105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sdtContent>
          </w:sd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851298604"/>
              <w:placeholder>
                <w:docPart w:val="890F33F1617844F482F821437FA85472"/>
              </w:placeholder>
              <w15:repeatingSectionItem/>
            </w:sdtPr>
            <w:sdtContent>
              <w:tr w:rsidR="00E3099F" w:rsidRPr="00623B9D" w14:paraId="05E40554" w14:textId="77777777" w:rsidTr="009540F1">
                <w:tc>
                  <w:tcPr>
                    <w:tcW w:w="2263" w:type="dxa"/>
                  </w:tcPr>
                  <w:p w14:paraId="5F75A1C7" w14:textId="77777777" w:rsidR="00E3099F" w:rsidRDefault="00E3099F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both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</w:rPr>
                      <w:t>Part Day</w:t>
                    </w:r>
                    <w:r w:rsidRPr="00A4194A">
                      <w:rPr>
                        <w:noProof/>
                      </w:rPr>
                      <w:t xml:space="preserve"> car</w:t>
                    </w:r>
                    <w:r>
                      <w:rPr>
                        <w:noProof/>
                      </w:rPr>
                      <w:t>e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2031" w:type="dxa"/>
                  </w:tcPr>
                  <w:tbl>
                    <w:tblPr>
                      <w:tblStyle w:val="TableGrid"/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982"/>
                      <w:gridCol w:w="982"/>
                    </w:tblGrid>
                    <w:tr w:rsidR="00E3099F" w14:paraId="324E7AA1" w14:textId="77777777" w:rsidTr="00F35154"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ECC4322" w14:textId="77777777" w:rsidR="00E3099F" w:rsidRDefault="00E3099F" w:rsidP="002D51CA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0-1 Yr   </w:t>
                          </w:r>
                          <w:sdt>
                            <w:sdtPr>
                              <w:id w:val="-161540175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D384226" w14:textId="77777777" w:rsidR="00E3099F" w:rsidRDefault="00E3099F" w:rsidP="002D51CA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1-2 Yrs  </w:t>
                          </w:r>
                          <w:sdt>
                            <w:sdtPr>
                              <w:id w:val="786621793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</w:tr>
                    <w:tr w:rsidR="00E3099F" w14:paraId="284BB205" w14:textId="77777777" w:rsidTr="00F35154"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7C34FA1" w14:textId="494E696F" w:rsidR="00E3099F" w:rsidRDefault="00E3099F" w:rsidP="002D51CA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2-3 Yrs </w:t>
                          </w:r>
                          <w:sdt>
                            <w:sdtPr>
                              <w:id w:val="409898355"/>
                              <w14:checkbox>
                                <w14:checked w14:val="1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sym w:font="Wingdings" w:char="F0FC"/>
                              </w:r>
                            </w:sdtContent>
                          </w:sdt>
                        </w:p>
                      </w:tc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AD27E7F" w14:textId="212C3891" w:rsidR="00E3099F" w:rsidRDefault="00E3099F" w:rsidP="002D51CA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3-6 Yrs  </w:t>
                          </w:r>
                          <w:sdt>
                            <w:sdtPr>
                              <w:id w:val="-627392361"/>
                              <w14:checkbox>
                                <w14:checked w14:val="1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sym w:font="Wingdings" w:char="F0FC"/>
                              </w:r>
                            </w:sdtContent>
                          </w:sdt>
                        </w:p>
                      </w:tc>
                    </w:tr>
                    <w:tr w:rsidR="00E3099F" w14:paraId="42A34F62" w14:textId="77777777" w:rsidTr="00F35154">
                      <w:tc>
                        <w:tcPr>
                          <w:tcW w:w="1964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AF9223C" w14:textId="77777777" w:rsidR="00E3099F" w:rsidRDefault="00E3099F" w:rsidP="002D51CA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4-15 Yrs </w:t>
                          </w:r>
                          <w:sdt>
                            <w:sdtPr>
                              <w:id w:val="-856876635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</w:tr>
                  </w:tbl>
                  <w:p w14:paraId="0E29388C" w14:textId="77777777" w:rsidR="00E3099F" w:rsidRPr="00490511" w:rsidRDefault="00E3099F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id w:val="625203060"/>
                    <w:placeholder>
                      <w:docPart w:val="9C65C82E8B624678B7705156DB62B7A9"/>
                    </w:placeholder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Content>
                    <w:tc>
                      <w:tcPr>
                        <w:tcW w:w="1134" w:type="dxa"/>
                      </w:tcPr>
                      <w:p w14:paraId="5E6B1372" w14:textId="0D8B05BD" w:rsidR="00E3099F" w:rsidRPr="00C407C7" w:rsidRDefault="00E3099F" w:rsidP="00F556BD">
                        <w:pP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Yes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id w:val="-640339187"/>
                    <w:placeholder>
                      <w:docPart w:val="0A3E255048BF4B99A3158C775CC5E4F5"/>
                    </w:placeholder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Content>
                    <w:tc>
                      <w:tcPr>
                        <w:tcW w:w="1134" w:type="dxa"/>
                      </w:tcPr>
                      <w:p w14:paraId="4CD5EC48" w14:textId="0F6A6EC1" w:rsidR="00E3099F" w:rsidRPr="00C407C7" w:rsidRDefault="00E3099F" w:rsidP="00F556BD">
                        <w:pP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Yes</w:t>
                        </w:r>
                      </w:p>
                    </w:tc>
                  </w:sdtContent>
                </w:sdt>
                <w:tc>
                  <w:tcPr>
                    <w:tcW w:w="1545" w:type="dxa"/>
                  </w:tcPr>
                  <w:p w14:paraId="45D66743" w14:textId="1775A90F" w:rsidR="00E3099F" w:rsidRDefault="00E3099F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0C67CA">
                      <w:rPr>
                        <w:noProof/>
                      </w:rPr>
                      <w:t>1 meals &amp; 1 snack</w:t>
                    </w:r>
                    <w:r w:rsidR="000C67CA" w:rsidRPr="000C67CA">
                      <w:rPr>
                        <w:noProof/>
                      </w:rPr>
                      <w:t xml:space="preserve"> </w:t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71" w:type="dxa"/>
                  </w:tcPr>
                  <w:p w14:paraId="4D445EC3" w14:textId="005FAB19" w:rsidR="00E3099F" w:rsidRDefault="00E3099F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BC7293">
                      <w:rPr>
                        <w:noProof/>
                      </w:rPr>
                      <w:t>6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52F44E7B" w14:textId="77777777" w:rsidR="00E3099F" w:rsidRDefault="00E3099F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2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</w:rPr>
                      <w:t>5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0173B741" w14:textId="5BE00C60" w:rsidR="00E3099F" w:rsidRDefault="00E3099F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 w:val="0"/>
                          <w:calcOnExit/>
                          <w:textInput>
                            <w:type w:val="calculated"/>
                            <w:default w:val="=PRODUCT(LEFT)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=PRODUCT(LEFT)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44367D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instrText>30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44367D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30.00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40" w:type="dxa"/>
                  </w:tcPr>
                  <w:p w14:paraId="4F49E1AC" w14:textId="53D10AAF" w:rsidR="00E3099F" w:rsidRDefault="00E3099F" w:rsidP="00064784">
                    <w:pPr>
                      <w:spacing w:beforeLines="20" w:before="48"/>
                      <w:jc w:val="center"/>
                    </w:pP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8"/>
                          <w:enabled/>
                          <w:calcOnExit w:val="0"/>
                          <w:textInput/>
                        </w:ffData>
                      </w:fldChar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BC7293">
                      <w:rPr>
                        <w:noProof/>
                      </w:rPr>
                      <w:t>08</w:t>
                    </w:r>
                    <w:r>
                      <w:rPr>
                        <w:noProof/>
                      </w:rPr>
                      <w:t>.00</w:t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3" w:type="dxa"/>
                  </w:tcPr>
                  <w:p w14:paraId="60637201" w14:textId="6107B9A2" w:rsidR="00E3099F" w:rsidRDefault="00E3099F" w:rsidP="00064784">
                    <w:pPr>
                      <w:spacing w:beforeLines="20" w:before="48"/>
                      <w:jc w:val="center"/>
                    </w:pP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8"/>
                          <w:enabled/>
                          <w:calcOnExit w:val="0"/>
                          <w:textInput/>
                        </w:ffData>
                      </w:fldChar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 w:rsidR="00BC7293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t>.00</w:t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62197298" w14:textId="0F64F81E" w:rsidR="00E3099F" w:rsidRDefault="00E3099F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4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44367D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€98.25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054E1015" w14:textId="2B3DD222" w:rsidR="00E3099F" w:rsidRDefault="00E3099F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640AB7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€147.75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51" w:type="dxa"/>
                  </w:tcPr>
                  <w:p w14:paraId="1ECBA775" w14:textId="5DC34799" w:rsidR="00E3099F" w:rsidRPr="00FE01D0" w:rsidRDefault="00E3099F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€</w:t>
                    </w:r>
                    <w:r w:rsidR="00704526">
                      <w:rPr>
                        <w:noProof/>
                      </w:rPr>
                      <w:t>162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.</w:t>
                    </w:r>
                    <w:r w:rsidR="00704526">
                      <w:rPr>
                        <w:noProof/>
                      </w:rPr>
                      <w:t>75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sdtContent>
          </w:sd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1419604958"/>
              <w:placeholder>
                <w:docPart w:val="96F3BAD5B8F546C6B3195BAA2AAAA90A"/>
              </w:placeholder>
              <w15:repeatingSectionItem/>
            </w:sdtPr>
            <w:sdtContent>
              <w:tr w:rsidR="00BC7293" w:rsidRPr="00623B9D" w14:paraId="2D7EE13C" w14:textId="77777777" w:rsidTr="009540F1">
                <w:tc>
                  <w:tcPr>
                    <w:tcW w:w="2263" w:type="dxa"/>
                  </w:tcPr>
                  <w:p w14:paraId="00D9BD4B" w14:textId="77777777" w:rsidR="00BC7293" w:rsidRDefault="00BC7293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both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</w:rPr>
                      <w:t>Part Day</w:t>
                    </w:r>
                    <w:r w:rsidRPr="00A4194A">
                      <w:rPr>
                        <w:noProof/>
                      </w:rPr>
                      <w:t xml:space="preserve"> car</w:t>
                    </w:r>
                    <w:r>
                      <w:rPr>
                        <w:noProof/>
                      </w:rPr>
                      <w:t>e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2031" w:type="dxa"/>
                  </w:tcPr>
                  <w:tbl>
                    <w:tblPr>
                      <w:tblStyle w:val="TableGrid"/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982"/>
                      <w:gridCol w:w="982"/>
                    </w:tblGrid>
                    <w:tr w:rsidR="00BC7293" w14:paraId="56B467C2" w14:textId="77777777" w:rsidTr="00F35154"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C3F92C1" w14:textId="77777777" w:rsidR="00BC7293" w:rsidRDefault="00BC7293" w:rsidP="002D51CA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0-1 Yr   </w:t>
                          </w:r>
                          <w:sdt>
                            <w:sdtPr>
                              <w:id w:val="1906099014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DEDCBE8" w14:textId="77777777" w:rsidR="00BC7293" w:rsidRDefault="00BC7293" w:rsidP="002D51CA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1-2 Yrs  </w:t>
                          </w:r>
                          <w:sdt>
                            <w:sdtPr>
                              <w:id w:val="-1060939392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</w:tr>
                    <w:tr w:rsidR="00BC7293" w14:paraId="679B2BE3" w14:textId="77777777" w:rsidTr="00F35154"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1FD6DA4" w14:textId="38B21C5A" w:rsidR="00BC7293" w:rsidRDefault="00BC7293" w:rsidP="002D51CA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2-3 Yrs </w:t>
                          </w:r>
                          <w:sdt>
                            <w:sdtPr>
                              <w:id w:val="-332987614"/>
                              <w14:checkbox>
                                <w14:checked w14:val="1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 w:rsidR="00704526">
                                <w:sym w:font="Wingdings" w:char="F0FC"/>
                              </w:r>
                            </w:sdtContent>
                          </w:sdt>
                        </w:p>
                      </w:tc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264298F" w14:textId="3FBBD8D1" w:rsidR="00BC7293" w:rsidRDefault="00BC7293" w:rsidP="002D51CA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3-6 Yrs  </w:t>
                          </w:r>
                          <w:sdt>
                            <w:sdtPr>
                              <w:id w:val="1742053827"/>
                              <w14:checkbox>
                                <w14:checked w14:val="1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 w:rsidR="00704526">
                                <w:sym w:font="Wingdings" w:char="F0FC"/>
                              </w:r>
                            </w:sdtContent>
                          </w:sdt>
                        </w:p>
                      </w:tc>
                    </w:tr>
                    <w:tr w:rsidR="00BC7293" w14:paraId="7024E2C9" w14:textId="77777777" w:rsidTr="00F35154">
                      <w:tc>
                        <w:tcPr>
                          <w:tcW w:w="1964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6EF949B" w14:textId="77777777" w:rsidR="00BC7293" w:rsidRDefault="00BC7293" w:rsidP="002D51CA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4-15 Yrs </w:t>
                          </w:r>
                          <w:sdt>
                            <w:sdtPr>
                              <w:id w:val="395251112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</w:tr>
                  </w:tbl>
                  <w:p w14:paraId="521D291D" w14:textId="77777777" w:rsidR="00BC7293" w:rsidRPr="00490511" w:rsidRDefault="00BC7293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id w:val="620122361"/>
                    <w:placeholder>
                      <w:docPart w:val="6193EEB2841E43DDA5950FE2DD3B92A3"/>
                    </w:placeholder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Content>
                    <w:tc>
                      <w:tcPr>
                        <w:tcW w:w="1134" w:type="dxa"/>
                      </w:tcPr>
                      <w:p w14:paraId="43BF0D2F" w14:textId="4742930F" w:rsidR="00BC7293" w:rsidRPr="00C407C7" w:rsidRDefault="00EF5315" w:rsidP="00F556BD">
                        <w:pP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Yes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id w:val="-1377082813"/>
                    <w:placeholder>
                      <w:docPart w:val="4286F5BAC8F043E280366DFDC8B0CF63"/>
                    </w:placeholder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Content>
                    <w:tc>
                      <w:tcPr>
                        <w:tcW w:w="1134" w:type="dxa"/>
                      </w:tcPr>
                      <w:p w14:paraId="1369A123" w14:textId="7289BA66" w:rsidR="00BC7293" w:rsidRPr="00C407C7" w:rsidRDefault="00EF5315" w:rsidP="00F556BD">
                        <w:pP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Yes</w:t>
                        </w:r>
                      </w:p>
                    </w:tc>
                  </w:sdtContent>
                </w:sdt>
                <w:tc>
                  <w:tcPr>
                    <w:tcW w:w="1545" w:type="dxa"/>
                  </w:tcPr>
                  <w:p w14:paraId="5657861E" w14:textId="0A181519" w:rsidR="00BC7293" w:rsidRDefault="00BC7293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0C67CA">
                      <w:rPr>
                        <w:noProof/>
                      </w:rPr>
                      <w:t>1 meals &amp; 1 snack</w:t>
                    </w:r>
                    <w:r w:rsidR="000C67CA" w:rsidRPr="000C67CA">
                      <w:rPr>
                        <w:noProof/>
                      </w:rPr>
                      <w:t xml:space="preserve"> </w:t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71" w:type="dxa"/>
                  </w:tcPr>
                  <w:p w14:paraId="76C114E5" w14:textId="08945124" w:rsidR="00BC7293" w:rsidRDefault="00BC7293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EF5315">
                      <w:rPr>
                        <w:noProof/>
                      </w:rPr>
                      <w:t>4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684B99E3" w14:textId="77777777" w:rsidR="00BC7293" w:rsidRDefault="00BC7293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2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</w:rPr>
                      <w:t>5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375B8DAE" w14:textId="3D2B0465" w:rsidR="00BC7293" w:rsidRDefault="00BC7293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 w:val="0"/>
                          <w:calcOnExit/>
                          <w:textInput>
                            <w:type w:val="calculated"/>
                            <w:default w:val="=PRODUCT(LEFT)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=PRODUCT(LEFT)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44367D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instrText>20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44367D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20.00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40" w:type="dxa"/>
                  </w:tcPr>
                  <w:p w14:paraId="4E571B7C" w14:textId="399AFE87" w:rsidR="00BC7293" w:rsidRDefault="00BC7293" w:rsidP="00064784">
                    <w:pPr>
                      <w:spacing w:beforeLines="20" w:before="48"/>
                      <w:jc w:val="center"/>
                    </w:pP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8"/>
                          <w:enabled/>
                          <w:calcOnExit w:val="0"/>
                          <w:textInput/>
                        </w:ffData>
                      </w:fldChar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1366A6">
                      <w:rPr>
                        <w:noProof/>
                      </w:rPr>
                      <w:t>14</w:t>
                    </w:r>
                    <w:r>
                      <w:rPr>
                        <w:noProof/>
                      </w:rPr>
                      <w:t>.00</w:t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3" w:type="dxa"/>
                  </w:tcPr>
                  <w:p w14:paraId="7EC644A0" w14:textId="057FCE86" w:rsidR="00BC7293" w:rsidRDefault="00BC7293" w:rsidP="00064784">
                    <w:pPr>
                      <w:spacing w:beforeLines="20" w:before="48"/>
                      <w:jc w:val="center"/>
                    </w:pP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8"/>
                          <w:enabled/>
                          <w:calcOnExit w:val="0"/>
                          <w:textInput/>
                        </w:ffData>
                      </w:fldChar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 w:rsidR="001366A6">
                      <w:rPr>
                        <w:noProof/>
                      </w:rPr>
                      <w:t>8</w:t>
                    </w:r>
                    <w:r>
                      <w:rPr>
                        <w:noProof/>
                      </w:rPr>
                      <w:t>.00</w:t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1743B380" w14:textId="6D2AF53E" w:rsidR="00BC7293" w:rsidRDefault="00BC7293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4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75574F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€40.50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1B49F544" w14:textId="5AED42B2" w:rsidR="00BC7293" w:rsidRDefault="00BC7293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640AB7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€95.00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51" w:type="dxa"/>
                  </w:tcPr>
                  <w:p w14:paraId="7F52FB47" w14:textId="7C1B4BD6" w:rsidR="00BC7293" w:rsidRPr="00FE01D0" w:rsidRDefault="00BC7293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€</w:t>
                    </w:r>
                    <w:r w:rsidR="00704526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t>05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1E47944D" w14:textId="77777777" w:rsidR="006556C6" w:rsidRDefault="006556C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14:paraId="3B111B60" w14:textId="77777777" w:rsidR="00137E8D" w:rsidRPr="00137E8D" w:rsidRDefault="004E04A1" w:rsidP="004E04A1">
      <w:pPr>
        <w:autoSpaceDE w:val="0"/>
        <w:autoSpaceDN w:val="0"/>
        <w:adjustRightInd w:val="0"/>
        <w:spacing w:after="60" w:line="240" w:lineRule="auto"/>
        <w:ind w:left="720" w:hanging="720"/>
        <w:rPr>
          <w:rFonts w:ascii="Arial" w:hAnsi="Arial" w:cs="Arial"/>
          <w:color w:val="000000"/>
          <w:sz w:val="20"/>
          <w:szCs w:val="20"/>
        </w:rPr>
      </w:pPr>
      <w:r w:rsidRPr="004E04A1">
        <w:rPr>
          <w:rFonts w:ascii="Arial" w:hAnsi="Arial" w:cs="Arial"/>
          <w:b/>
          <w:color w:val="000000"/>
          <w:sz w:val="20"/>
          <w:szCs w:val="20"/>
        </w:rPr>
        <w:lastRenderedPageBreak/>
        <w:t>SECTION B - FEES EXTRAS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  <w:r w:rsidRPr="004E04A1">
        <w:rPr>
          <w:rFonts w:ascii="Arial" w:hAnsi="Arial" w:cs="Arial"/>
          <w:b/>
          <w:color w:val="000000"/>
          <w:sz w:val="20"/>
          <w:szCs w:val="20"/>
        </w:rPr>
        <w:t xml:space="preserve"> DEPOSIT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4E04A1">
        <w:rPr>
          <w:rFonts w:ascii="Arial" w:hAnsi="Arial" w:cs="Arial"/>
          <w:b/>
          <w:color w:val="000000"/>
          <w:sz w:val="20"/>
          <w:szCs w:val="20"/>
        </w:rPr>
        <w:t>/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4E04A1">
        <w:rPr>
          <w:rFonts w:ascii="Arial" w:hAnsi="Arial" w:cs="Arial"/>
          <w:b/>
          <w:color w:val="000000"/>
          <w:sz w:val="20"/>
          <w:szCs w:val="20"/>
        </w:rPr>
        <w:t>DISCOUNT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4E04A1">
        <w:rPr>
          <w:rFonts w:ascii="Arial" w:hAnsi="Arial" w:cs="Arial"/>
          <w:b/>
          <w:color w:val="000000"/>
          <w:sz w:val="20"/>
          <w:szCs w:val="20"/>
        </w:rPr>
        <w:t>/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4E04A1">
        <w:rPr>
          <w:rFonts w:ascii="Arial" w:hAnsi="Arial" w:cs="Arial"/>
          <w:b/>
          <w:color w:val="000000"/>
          <w:sz w:val="20"/>
          <w:szCs w:val="20"/>
        </w:rPr>
        <w:t>OPTIONAL EXTRAS</w:t>
      </w:r>
      <w:r>
        <w:rPr>
          <w:rFonts w:ascii="Arial" w:hAnsi="Arial" w:cs="Arial"/>
          <w:b/>
          <w:color w:val="000000"/>
          <w:sz w:val="20"/>
          <w:szCs w:val="20"/>
        </w:rPr>
        <w:t>*</w:t>
      </w:r>
      <w:r w:rsidRPr="004E04A1">
        <w:rPr>
          <w:rStyle w:val="FootnoteReference"/>
          <w:rFonts w:ascii="Arial" w:hAnsi="Arial" w:cs="Arial"/>
          <w:b/>
          <w:color w:val="FFFFFF" w:themeColor="background1"/>
          <w:sz w:val="20"/>
          <w:szCs w:val="20"/>
        </w:rPr>
        <w:footnoteReference w:id="1"/>
      </w:r>
      <w:r w:rsidRPr="004E04A1">
        <w:rPr>
          <w:rFonts w:ascii="Arial" w:hAnsi="Arial" w:cs="Arial"/>
          <w:b/>
          <w:color w:val="000000"/>
          <w:sz w:val="20"/>
          <w:szCs w:val="20"/>
        </w:rPr>
        <w:t>/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4E04A1">
        <w:rPr>
          <w:rFonts w:ascii="Arial" w:hAnsi="Arial" w:cs="Arial"/>
          <w:b/>
          <w:color w:val="000000"/>
          <w:sz w:val="20"/>
          <w:szCs w:val="20"/>
        </w:rPr>
        <w:t>ADDITIONAL SERVICES</w:t>
      </w:r>
      <w:r>
        <w:rPr>
          <w:rFonts w:ascii="Arial" w:hAnsi="Arial" w:cs="Arial"/>
          <w:b/>
          <w:color w:val="000000"/>
          <w:sz w:val="20"/>
          <w:szCs w:val="20"/>
        </w:rPr>
        <w:t>*</w:t>
      </w:r>
    </w:p>
    <w:tbl>
      <w:tblPr>
        <w:tblStyle w:val="TableGrid"/>
        <w:tblpPr w:leftFromText="180" w:rightFromText="180" w:vertAnchor="text" w:horzAnchor="margin" w:tblpXSpec="center" w:tblpY="152"/>
        <w:tblW w:w="14034" w:type="dxa"/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2978"/>
        <w:gridCol w:w="6378"/>
        <w:gridCol w:w="4678"/>
      </w:tblGrid>
      <w:tr w:rsidR="00EC1115" w:rsidRPr="00667D05" w14:paraId="560ED842" w14:textId="77777777" w:rsidTr="001E2933">
        <w:trPr>
          <w:trHeight w:val="414"/>
        </w:trPr>
        <w:tc>
          <w:tcPr>
            <w:tcW w:w="2978" w:type="dxa"/>
            <w:shd w:val="clear" w:color="auto" w:fill="D9D9D9" w:themeFill="background1" w:themeFillShade="D9"/>
            <w:vAlign w:val="center"/>
          </w:tcPr>
          <w:p w14:paraId="1A53FDB4" w14:textId="77777777" w:rsidR="00EC1115" w:rsidRPr="007B544A" w:rsidRDefault="00EC1115" w:rsidP="00EC1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 w:type="page"/>
            </w: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14:paraId="2338B557" w14:textId="77777777" w:rsidR="00EC1115" w:rsidRPr="007B544A" w:rsidRDefault="00EC1115" w:rsidP="00EC1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51918101" w14:textId="77777777" w:rsidR="00EC1115" w:rsidRPr="00667D05" w:rsidRDefault="00EC1115" w:rsidP="00EC1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Additional Details/Conditions</w:t>
            </w:r>
          </w:p>
        </w:tc>
      </w:tr>
      <w:tr w:rsidR="00EC1115" w14:paraId="487F4BCC" w14:textId="77777777" w:rsidTr="001E2933"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882400993"/>
            <w:placeholder>
              <w:docPart w:val="C06262A899A1478980043C6746723E5C"/>
            </w:placeholder>
            <w:dropDownList>
              <w:listItem w:value="Choose an item."/>
              <w:listItem w:displayText="Discount" w:value="Discount"/>
              <w:listItem w:displayText="Deposits" w:value="Deposits"/>
              <w:listItem w:displayText="Optional Extras" w:value="Optional Extras"/>
              <w:listItem w:displayText="Additional Services" w:value="Additional Services"/>
            </w:dropDownList>
          </w:sdtPr>
          <w:sdtContent>
            <w:tc>
              <w:tcPr>
                <w:tcW w:w="2978" w:type="dxa"/>
              </w:tcPr>
              <w:p w14:paraId="128B2E1A" w14:textId="624E9240" w:rsidR="00EC1115" w:rsidRPr="00623B9D" w:rsidRDefault="00C24425" w:rsidP="00EC1115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Discount</w:t>
                </w:r>
              </w:p>
            </w:tc>
          </w:sdtContent>
        </w:sdt>
        <w:tc>
          <w:tcPr>
            <w:tcW w:w="6378" w:type="dxa"/>
          </w:tcPr>
          <w:p w14:paraId="007451EC" w14:textId="68A4D2DA" w:rsidR="00EC1115" w:rsidRPr="00EE24AD" w:rsidRDefault="00EC1115" w:rsidP="00EC11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16588">
              <w:rPr>
                <w:noProof/>
              </w:rPr>
              <w:t>We offer a 5% sibling dicount</w:t>
            </w:r>
            <w:r w:rsidR="00DB2C39">
              <w:rPr>
                <w:noProof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</w:tcPr>
          <w:p w14:paraId="0977803D" w14:textId="617FC64D" w:rsidR="00EC1115" w:rsidRDefault="00EC1115" w:rsidP="00EC11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B2C39">
              <w:rPr>
                <w:noProof/>
              </w:rPr>
              <w:t>Attendance must be five full days</w:t>
            </w:r>
            <w:r w:rsidR="00D16588">
              <w:rPr>
                <w:noProof/>
              </w:rPr>
              <w:t xml:space="preserve">. </w:t>
            </w:r>
            <w:r w:rsidR="00F311A6">
              <w:rPr>
                <w:noProof/>
              </w:rPr>
              <w:t>T</w:t>
            </w:r>
            <w:r w:rsidR="00BE4819">
              <w:rPr>
                <w:noProof/>
              </w:rPr>
              <w:t>he</w:t>
            </w:r>
            <w:r w:rsidR="00F311A6">
              <w:rPr>
                <w:noProof/>
              </w:rPr>
              <w:t xml:space="preserve"> 5% discount is </w:t>
            </w:r>
            <w:r w:rsidR="00411A3B">
              <w:rPr>
                <w:noProof/>
              </w:rPr>
              <w:t>calculated by</w:t>
            </w:r>
            <w:r w:rsidR="00F311A6">
              <w:rPr>
                <w:noProof/>
              </w:rPr>
              <w:t xml:space="preserve"> the </w:t>
            </w:r>
            <w:r w:rsidR="00FD11E9">
              <w:rPr>
                <w:noProof/>
              </w:rPr>
              <w:t>eldest childs fee.</w:t>
            </w:r>
            <w:r w:rsidR="00F311A6">
              <w:rPr>
                <w:noProof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490511" w14:paraId="064765A7" w14:textId="77777777" w:rsidTr="001E2933"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555853970"/>
            <w:placeholder>
              <w:docPart w:val="0182ED43EAB24EE3B4731486B2F3A96A"/>
            </w:placeholder>
            <w:dropDownList>
              <w:listItem w:value="Choose an item."/>
              <w:listItem w:displayText="Discount" w:value="Discount"/>
              <w:listItem w:displayText="Deposits" w:value="Deposits"/>
              <w:listItem w:displayText="Optional Extras" w:value="Optional Extras"/>
              <w:listItem w:displayText="Additional Services" w:value="Additional Services"/>
            </w:dropDownList>
          </w:sdtPr>
          <w:sdtContent>
            <w:tc>
              <w:tcPr>
                <w:tcW w:w="2978" w:type="dxa"/>
              </w:tcPr>
              <w:p w14:paraId="568BB9D2" w14:textId="3AB5776D" w:rsidR="00490511" w:rsidRPr="00623B9D" w:rsidRDefault="00D92D04" w:rsidP="00490511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jc w:val="both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Additional Services</w:t>
                </w:r>
              </w:p>
            </w:tc>
          </w:sdtContent>
        </w:sdt>
        <w:tc>
          <w:tcPr>
            <w:tcW w:w="6378" w:type="dxa"/>
          </w:tcPr>
          <w:p w14:paraId="4964943E" w14:textId="1CA58DF1" w:rsidR="00490511" w:rsidRPr="00EE24AD" w:rsidRDefault="00490511" w:rsidP="00490511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92D04">
              <w:rPr>
                <w:noProof/>
              </w:rPr>
              <w:t>Pre-school 2 annual outing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</w:tcPr>
          <w:p w14:paraId="3297D807" w14:textId="3904AFBA" w:rsidR="00490511" w:rsidRDefault="00490511" w:rsidP="00490511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92D04">
              <w:rPr>
                <w:noProof/>
              </w:rPr>
              <w:t>€</w:t>
            </w:r>
            <w:r w:rsidR="009B2AE2">
              <w:rPr>
                <w:noProof/>
              </w:rPr>
              <w:t>20.00</w:t>
            </w:r>
            <w:r w:rsidR="00323126">
              <w:rPr>
                <w:noProof/>
              </w:rPr>
              <w:t xml:space="preserve"> payment.</w:t>
            </w:r>
            <w:r w:rsidR="00CD001F">
              <w:rPr>
                <w:noProof/>
              </w:rPr>
              <w:t xml:space="preserve"> Service will remain open for children who are not attending.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490511" w14:paraId="27C9253E" w14:textId="77777777" w:rsidTr="001E2933"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707215225"/>
            <w:placeholder>
              <w:docPart w:val="49F5B9838511433E9DF5052342F817DA"/>
            </w:placeholder>
            <w:dropDownList>
              <w:listItem w:value="Choose an item."/>
              <w:listItem w:displayText="Discount" w:value="Discount"/>
              <w:listItem w:displayText="Deposits" w:value="Deposits"/>
              <w:listItem w:displayText="Optional Extras" w:value="Optional Extras"/>
              <w:listItem w:displayText="Additional Services" w:value="Additional Services"/>
            </w:dropDownList>
          </w:sdtPr>
          <w:sdtContent>
            <w:tc>
              <w:tcPr>
                <w:tcW w:w="2978" w:type="dxa"/>
              </w:tcPr>
              <w:p w14:paraId="7C137ABA" w14:textId="3ECC7E5C" w:rsidR="00490511" w:rsidRDefault="008D56CA" w:rsidP="00490511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jc w:val="both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Deposits</w:t>
                </w:r>
              </w:p>
            </w:tc>
          </w:sdtContent>
        </w:sdt>
        <w:tc>
          <w:tcPr>
            <w:tcW w:w="6378" w:type="dxa"/>
          </w:tcPr>
          <w:p w14:paraId="12582137" w14:textId="5EAFA7E1" w:rsidR="00490511" w:rsidRPr="00EE24AD" w:rsidRDefault="00490511" w:rsidP="00490511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50322A">
              <w:rPr>
                <w:noProof/>
              </w:rPr>
              <w:t>€400 deposit requested once a place has been offered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</w:tcPr>
          <w:p w14:paraId="59FF0755" w14:textId="49891F9D" w:rsidR="00490511" w:rsidRDefault="00490511" w:rsidP="00490511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B0D42">
              <w:rPr>
                <w:noProof/>
              </w:rPr>
              <w:t xml:space="preserve">Deposit is fully refundable once </w:t>
            </w:r>
            <w:r w:rsidR="002D51CA">
              <w:t>60</w:t>
            </w:r>
            <w:r w:rsidR="00FB0D42">
              <w:rPr>
                <w:noProof/>
              </w:rPr>
              <w:t xml:space="preserve"> </w:t>
            </w:r>
            <w:r w:rsidR="002D51CA">
              <w:t>days</w:t>
            </w:r>
            <w:r w:rsidR="00FB0D42">
              <w:rPr>
                <w:noProof/>
              </w:rPr>
              <w:t xml:space="preserve"> </w:t>
            </w:r>
            <w:r w:rsidR="006330AD">
              <w:rPr>
                <w:noProof/>
              </w:rPr>
              <w:t xml:space="preserve">written </w:t>
            </w:r>
            <w:r w:rsidR="00FB0D42">
              <w:rPr>
                <w:noProof/>
              </w:rPr>
              <w:t>notice</w:t>
            </w:r>
            <w:r w:rsidR="00F57CB6">
              <w:rPr>
                <w:noProof/>
              </w:rPr>
              <w:t xml:space="preserve"> </w:t>
            </w:r>
            <w:r w:rsidR="00FB0D42">
              <w:rPr>
                <w:noProof/>
              </w:rPr>
              <w:t>is provided</w:t>
            </w:r>
            <w:r w:rsidR="00F57CB6">
              <w:rPr>
                <w:noProof/>
              </w:rPr>
              <w:t xml:space="preserve"> </w:t>
            </w:r>
            <w:r w:rsidR="006330AD">
              <w:rPr>
                <w:noProof/>
              </w:rPr>
              <w:t>with your intention to leave.</w:t>
            </w:r>
            <w:r w:rsidR="002F2D35">
              <w:rPr>
                <w:noProof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490511" w14:paraId="12A16843" w14:textId="77777777" w:rsidTr="001E2933"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2016886163"/>
            <w:placeholder>
              <w:docPart w:val="9203F453FCFA4DD1AA10E2A60E853E9F"/>
            </w:placeholder>
            <w:showingPlcHdr/>
            <w:dropDownList>
              <w:listItem w:value="Choose an item."/>
              <w:listItem w:displayText="Discount" w:value="Discount"/>
              <w:listItem w:displayText="Deposits" w:value="Deposits"/>
              <w:listItem w:displayText="Optional Extras" w:value="Optional Extras"/>
              <w:listItem w:displayText="Additional Services" w:value="Additional Services"/>
            </w:dropDownList>
          </w:sdtPr>
          <w:sdtContent>
            <w:tc>
              <w:tcPr>
                <w:tcW w:w="2978" w:type="dxa"/>
              </w:tcPr>
              <w:p w14:paraId="6AA67B6F" w14:textId="77777777" w:rsidR="00490511" w:rsidRDefault="00064784" w:rsidP="00490511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jc w:val="both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03200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378" w:type="dxa"/>
          </w:tcPr>
          <w:p w14:paraId="0FDA4F35" w14:textId="77777777" w:rsidR="00490511" w:rsidRPr="00EE24AD" w:rsidRDefault="00490511" w:rsidP="00490511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</w:tcPr>
          <w:p w14:paraId="451D5DB9" w14:textId="77777777" w:rsidR="00490511" w:rsidRDefault="00490511" w:rsidP="00490511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490511" w14:paraId="220269A5" w14:textId="77777777" w:rsidTr="001E2933"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607153910"/>
            <w:placeholder>
              <w:docPart w:val="CAD6451E0A3A406A93D1D9CC4F531436"/>
            </w:placeholder>
            <w:showingPlcHdr/>
            <w:dropDownList>
              <w:listItem w:value="Choose an item."/>
              <w:listItem w:displayText="Discount" w:value="Discount"/>
              <w:listItem w:displayText="Deposits" w:value="Deposits"/>
              <w:listItem w:displayText="Optional Extras" w:value="Optional Extras"/>
              <w:listItem w:displayText="Additional Services" w:value="Additional Services"/>
            </w:dropDownList>
          </w:sdtPr>
          <w:sdtContent>
            <w:tc>
              <w:tcPr>
                <w:tcW w:w="2978" w:type="dxa"/>
              </w:tcPr>
              <w:p w14:paraId="552994F3" w14:textId="77777777" w:rsidR="00490511" w:rsidRDefault="00064784" w:rsidP="00490511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jc w:val="both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03200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378" w:type="dxa"/>
          </w:tcPr>
          <w:p w14:paraId="37441A7A" w14:textId="77777777" w:rsidR="00490511" w:rsidRPr="00EE24AD" w:rsidRDefault="00490511" w:rsidP="00490511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</w:tcPr>
          <w:p w14:paraId="4AB878E3" w14:textId="77777777" w:rsidR="00490511" w:rsidRDefault="00490511" w:rsidP="00490511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sdt>
        <w:sdtPr>
          <w:rPr>
            <w:rFonts w:ascii="Arial" w:hAnsi="Arial" w:cs="Arial"/>
            <w:color w:val="000000"/>
            <w:sz w:val="20"/>
            <w:szCs w:val="20"/>
          </w:rPr>
          <w:id w:val="1779987288"/>
          <w15:repeatingSection/>
        </w:sdtPr>
        <w:sdtConten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1698694568"/>
              <w:placeholder>
                <w:docPart w:val="E0993D8E680C4BFD914C4E7AA6ED5A8D"/>
              </w:placeholder>
              <w15:repeatingSectionItem/>
            </w:sdtPr>
            <w:sdtContent>
              <w:tr w:rsidR="00490511" w14:paraId="42821904" w14:textId="77777777" w:rsidTr="00F152F7">
                <w:tc>
                  <w:tcPr>
                    <w:tcW w:w="2978" w:type="dxa"/>
                  </w:tcPr>
                  <w:p w14:paraId="519B95DD" w14:textId="77777777" w:rsidR="00490511" w:rsidRDefault="00064784" w:rsidP="00490511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both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id w:val="-1125382993"/>
                        <w:placeholder>
                          <w:docPart w:val="A2233AB7BDF546CB9C4C8EA20DF5A050"/>
                        </w:placeholder>
                        <w:showingPlcHdr/>
                        <w:dropDownList>
                          <w:listItem w:value="Choose an item."/>
                          <w:listItem w:displayText="Discount" w:value="Discount"/>
                          <w:listItem w:displayText="Deposits" w:value="Deposits"/>
                          <w:listItem w:displayText="Optional Extras" w:value="Optional Extras"/>
                          <w:listItem w:displayText="Additional Services" w:value="Additional Services"/>
                        </w:dropDownList>
                      </w:sdtPr>
                      <w:sdtContent>
                        <w:r w:rsidRPr="00032007">
                          <w:rPr>
                            <w:rStyle w:val="PlaceholderText"/>
                          </w:rPr>
                          <w:t>Choose an item.</w:t>
                        </w:r>
                      </w:sdtContent>
                    </w:sdt>
                  </w:p>
                </w:tc>
                <w:tc>
                  <w:tcPr>
                    <w:tcW w:w="6378" w:type="dxa"/>
                  </w:tcPr>
                  <w:p w14:paraId="58D11E98" w14:textId="77777777" w:rsidR="00490511" w:rsidRPr="00EE24AD" w:rsidRDefault="00490511" w:rsidP="00490511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4678" w:type="dxa"/>
                  </w:tcPr>
                  <w:p w14:paraId="698F88DB" w14:textId="77777777" w:rsidR="00490511" w:rsidRDefault="00607797" w:rsidP="00490511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14069808" w14:textId="77777777" w:rsidR="00EC1115" w:rsidRDefault="00EC1115" w:rsidP="00137E8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sz w:val="20"/>
          <w:szCs w:val="20"/>
        </w:rPr>
      </w:pPr>
    </w:p>
    <w:p w14:paraId="5C031BC2" w14:textId="77777777" w:rsidR="0037117A" w:rsidRDefault="0037117A" w:rsidP="00623B9D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Arial" w:hAnsi="Arial" w:cs="Arial"/>
          <w:color w:val="000000"/>
          <w:sz w:val="20"/>
          <w:szCs w:val="20"/>
        </w:rPr>
      </w:pPr>
    </w:p>
    <w:p w14:paraId="7E4CCBCC" w14:textId="77777777" w:rsidR="00871DBB" w:rsidRPr="00871DBB" w:rsidRDefault="00137E8D" w:rsidP="00137E8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871DBB">
        <w:rPr>
          <w:rFonts w:ascii="Arial" w:hAnsi="Arial" w:cs="Arial"/>
          <w:b/>
          <w:color w:val="000000"/>
          <w:sz w:val="20"/>
          <w:szCs w:val="20"/>
          <w:u w:val="single"/>
        </w:rPr>
        <w:t>Section C</w:t>
      </w:r>
      <w:r w:rsidR="00663D23" w:rsidRPr="00871DBB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="00871DBB" w:rsidRPr="00871DBB">
        <w:rPr>
          <w:rFonts w:ascii="Arial" w:hAnsi="Arial" w:cs="Arial"/>
          <w:b/>
          <w:color w:val="000000"/>
          <w:sz w:val="20"/>
          <w:szCs w:val="20"/>
          <w:u w:val="single"/>
        </w:rPr>
        <w:t>- Other Additional Information</w:t>
      </w:r>
    </w:p>
    <w:p w14:paraId="633347A5" w14:textId="77777777" w:rsidR="00871DBB" w:rsidRDefault="00871DBB" w:rsidP="00137E8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sz w:val="20"/>
          <w:szCs w:val="20"/>
          <w:u w:val="single"/>
        </w:rPr>
      </w:pPr>
    </w:p>
    <w:sdt>
      <w:sdtPr>
        <w:rPr>
          <w:rStyle w:val="GreenTextBold"/>
        </w:rPr>
        <w:id w:val="-1267846524"/>
        <w:lock w:val="sdtLocked"/>
        <w:placeholder>
          <w:docPart w:val="D252D2A698154AEAB0C55E40B584A998"/>
        </w:placeholder>
      </w:sdtPr>
      <w:sdtEndPr>
        <w:rPr>
          <w:rStyle w:val="DefaultParagraphFont"/>
          <w:rFonts w:asciiTheme="minorHAnsi" w:hAnsiTheme="minorHAnsi" w:cs="Arial"/>
          <w:b w:val="0"/>
          <w:color w:val="000000"/>
          <w:sz w:val="22"/>
          <w:szCs w:val="20"/>
          <w:u w:val="single"/>
        </w:rPr>
      </w:sdtEndPr>
      <w:sdtContent>
        <w:p w14:paraId="160FC7E7" w14:textId="5CC6EC0F" w:rsidR="003B63B6" w:rsidRDefault="00CE16F4" w:rsidP="00871DBB">
          <w:pPr>
            <w:autoSpaceDE w:val="0"/>
            <w:autoSpaceDN w:val="0"/>
            <w:adjustRightInd w:val="0"/>
            <w:spacing w:after="0" w:line="240" w:lineRule="auto"/>
            <w:rPr>
              <w:rStyle w:val="GreenTextBold"/>
            </w:rPr>
          </w:pPr>
          <w:r>
            <w:rPr>
              <w:rStyle w:val="GreenTextBold"/>
            </w:rPr>
            <w:t>Y</w:t>
          </w:r>
          <w:r w:rsidR="00394E15">
            <w:rPr>
              <w:rStyle w:val="GreenTextBold"/>
            </w:rPr>
            <w:t xml:space="preserve">ou </w:t>
          </w:r>
          <w:r>
            <w:rPr>
              <w:rStyle w:val="GreenTextBold"/>
            </w:rPr>
            <w:t>will receive</w:t>
          </w:r>
          <w:r w:rsidR="001F1D0C">
            <w:rPr>
              <w:rStyle w:val="GreenTextBold"/>
            </w:rPr>
            <w:t xml:space="preserve"> written confirmation offering you a place within the </w:t>
          </w:r>
          <w:r>
            <w:rPr>
              <w:rStyle w:val="GreenTextBold"/>
            </w:rPr>
            <w:t>creche. You will then be requested to transfer a refundable €400 deposit</w:t>
          </w:r>
          <w:r w:rsidR="003B63B6">
            <w:rPr>
              <w:rStyle w:val="GreenTextBold"/>
            </w:rPr>
            <w:t xml:space="preserve"> via bank transfer</w:t>
          </w:r>
          <w:r>
            <w:rPr>
              <w:rStyle w:val="GreenTextBold"/>
            </w:rPr>
            <w:t xml:space="preserve">. </w:t>
          </w:r>
          <w:r w:rsidR="00556F74">
            <w:rPr>
              <w:rStyle w:val="GreenTextBold"/>
            </w:rPr>
            <w:t>Deposit is fully refundable once 2 months written notice is provided with your intention to</w:t>
          </w:r>
          <w:r w:rsidR="000412ED">
            <w:rPr>
              <w:rStyle w:val="GreenTextBold"/>
            </w:rPr>
            <w:t xml:space="preserve"> leave.</w:t>
          </w:r>
        </w:p>
        <w:p w14:paraId="2BD72BAA" w14:textId="77777777" w:rsidR="00394E15" w:rsidRDefault="00394E15" w:rsidP="00871DBB">
          <w:pPr>
            <w:autoSpaceDE w:val="0"/>
            <w:autoSpaceDN w:val="0"/>
            <w:adjustRightInd w:val="0"/>
            <w:spacing w:after="0" w:line="240" w:lineRule="auto"/>
            <w:rPr>
              <w:rStyle w:val="GreenTextBold"/>
            </w:rPr>
          </w:pPr>
        </w:p>
        <w:p w14:paraId="7D4D11FB" w14:textId="77777777" w:rsidR="000412ED" w:rsidRDefault="002E67D5" w:rsidP="00871DBB">
          <w:pPr>
            <w:autoSpaceDE w:val="0"/>
            <w:autoSpaceDN w:val="0"/>
            <w:adjustRightInd w:val="0"/>
            <w:spacing w:after="0" w:line="240" w:lineRule="auto"/>
            <w:rPr>
              <w:rStyle w:val="GreenTextBold"/>
            </w:rPr>
          </w:pPr>
          <w:r>
            <w:rPr>
              <w:rStyle w:val="GreenTextBold"/>
            </w:rPr>
            <w:t>All fe</w:t>
          </w:r>
          <w:r w:rsidR="007A35D1">
            <w:rPr>
              <w:rStyle w:val="GreenTextBold"/>
            </w:rPr>
            <w:t>es are still applied in full</w:t>
          </w:r>
          <w:r w:rsidR="00B469E0">
            <w:rPr>
              <w:rStyle w:val="GreenTextBold"/>
            </w:rPr>
            <w:t xml:space="preserve">, </w:t>
          </w:r>
          <w:r w:rsidR="00436902">
            <w:rPr>
              <w:rStyle w:val="GreenTextBold"/>
            </w:rPr>
            <w:t>for any days your child does not attend.</w:t>
          </w:r>
        </w:p>
        <w:p w14:paraId="77A7F504" w14:textId="77777777" w:rsidR="000412ED" w:rsidRDefault="000412ED" w:rsidP="00871DBB">
          <w:pPr>
            <w:autoSpaceDE w:val="0"/>
            <w:autoSpaceDN w:val="0"/>
            <w:adjustRightInd w:val="0"/>
            <w:spacing w:after="0" w:line="240" w:lineRule="auto"/>
            <w:rPr>
              <w:rStyle w:val="GreenTextBold"/>
            </w:rPr>
          </w:pPr>
        </w:p>
        <w:p w14:paraId="362EB899" w14:textId="77777777" w:rsidR="00364654" w:rsidRDefault="008A7CED" w:rsidP="00871DBB">
          <w:pPr>
            <w:autoSpaceDE w:val="0"/>
            <w:autoSpaceDN w:val="0"/>
            <w:adjustRightInd w:val="0"/>
            <w:spacing w:after="0" w:line="240" w:lineRule="auto"/>
            <w:rPr>
              <w:rStyle w:val="GreenTextBold"/>
            </w:rPr>
          </w:pPr>
          <w:r>
            <w:rPr>
              <w:rStyle w:val="GreenTextBold"/>
            </w:rPr>
            <w:t>ECCE fees are calculated over 10</w:t>
          </w:r>
          <w:r w:rsidR="00364654">
            <w:rPr>
              <w:rStyle w:val="GreenTextBold"/>
            </w:rPr>
            <w:t xml:space="preserve"> </w:t>
          </w:r>
          <w:r>
            <w:rPr>
              <w:rStyle w:val="GreenTextBold"/>
            </w:rPr>
            <w:t>months</w:t>
          </w:r>
          <w:r w:rsidR="00150537">
            <w:rPr>
              <w:rStyle w:val="GreenTextBold"/>
            </w:rPr>
            <w:t xml:space="preserve">. You ECCE </w:t>
          </w:r>
          <w:r w:rsidR="00364654">
            <w:rPr>
              <w:rStyle w:val="GreenTextBold"/>
            </w:rPr>
            <w:t>funding will be deducted off your invoice from September to June.</w:t>
          </w:r>
        </w:p>
        <w:p w14:paraId="145584A1" w14:textId="77777777" w:rsidR="00364654" w:rsidRDefault="00364654" w:rsidP="00871DBB">
          <w:pPr>
            <w:autoSpaceDE w:val="0"/>
            <w:autoSpaceDN w:val="0"/>
            <w:adjustRightInd w:val="0"/>
            <w:spacing w:after="0" w:line="240" w:lineRule="auto"/>
            <w:rPr>
              <w:rStyle w:val="GreenTextBold"/>
            </w:rPr>
          </w:pPr>
        </w:p>
        <w:p w14:paraId="548877BF" w14:textId="053FC9AB" w:rsidR="00750809" w:rsidRDefault="00750809" w:rsidP="00871DBB">
          <w:pPr>
            <w:autoSpaceDE w:val="0"/>
            <w:autoSpaceDN w:val="0"/>
            <w:adjustRightInd w:val="0"/>
            <w:spacing w:after="0" w:line="240" w:lineRule="auto"/>
            <w:rPr>
              <w:rStyle w:val="GreenTextBold"/>
            </w:rPr>
          </w:pPr>
          <w:r>
            <w:rPr>
              <w:rStyle w:val="GreenTextBold"/>
            </w:rPr>
            <w:t xml:space="preserve">The National Childcare </w:t>
          </w:r>
          <w:r w:rsidR="00CC0936">
            <w:rPr>
              <w:rStyle w:val="GreenTextBold"/>
            </w:rPr>
            <w:t xml:space="preserve">Scheme is available up to 15 years. </w:t>
          </w:r>
          <w:r w:rsidR="004E5793">
            <w:rPr>
              <w:rStyle w:val="GreenTextBold"/>
            </w:rPr>
            <w:t>You must apply for your N</w:t>
          </w:r>
          <w:r w:rsidR="0051162A">
            <w:rPr>
              <w:rStyle w:val="GreenTextBold"/>
            </w:rPr>
            <w:t xml:space="preserve">ational </w:t>
          </w:r>
          <w:r w:rsidR="004E5793">
            <w:rPr>
              <w:rStyle w:val="GreenTextBold"/>
            </w:rPr>
            <w:t>C</w:t>
          </w:r>
          <w:r w:rsidR="0051162A">
            <w:rPr>
              <w:rStyle w:val="GreenTextBold"/>
            </w:rPr>
            <w:t xml:space="preserve">hildcare </w:t>
          </w:r>
          <w:r w:rsidR="004E5793">
            <w:rPr>
              <w:rStyle w:val="GreenTextBold"/>
            </w:rPr>
            <w:t>S</w:t>
          </w:r>
          <w:r w:rsidR="0051162A">
            <w:rPr>
              <w:rStyle w:val="GreenTextBold"/>
            </w:rPr>
            <w:t>cheme (NCS)</w:t>
          </w:r>
          <w:r w:rsidR="004E5793">
            <w:rPr>
              <w:rStyle w:val="GreenTextBold"/>
            </w:rPr>
            <w:t xml:space="preserve"> funding and provide Kangak</w:t>
          </w:r>
          <w:r w:rsidR="00795640">
            <w:rPr>
              <w:rStyle w:val="GreenTextBold"/>
            </w:rPr>
            <w:t>are with a 'CHICK' number. One kangakare submit your details you are required to log</w:t>
          </w:r>
          <w:r w:rsidR="0051162A">
            <w:rPr>
              <w:rStyle w:val="GreenTextBold"/>
            </w:rPr>
            <w:t xml:space="preserve"> </w:t>
          </w:r>
          <w:r w:rsidR="00795640">
            <w:rPr>
              <w:rStyle w:val="GreenTextBold"/>
            </w:rPr>
            <w:t>on and 'confirm' the submitted details. Kangakare</w:t>
          </w:r>
          <w:r w:rsidR="00E522CD">
            <w:rPr>
              <w:rStyle w:val="GreenTextBold"/>
            </w:rPr>
            <w:t xml:space="preserve"> can only reduce your fee</w:t>
          </w:r>
          <w:r w:rsidR="004E5793">
            <w:rPr>
              <w:rStyle w:val="GreenTextBold"/>
            </w:rPr>
            <w:t xml:space="preserve"> using your NCS discount once </w:t>
          </w:r>
          <w:r w:rsidR="0051162A">
            <w:rPr>
              <w:rStyle w:val="GreenTextBold"/>
            </w:rPr>
            <w:t xml:space="preserve">it has been confirmed by the parents/Guardian.  </w:t>
          </w:r>
          <w:r w:rsidR="00D61CCB">
            <w:rPr>
              <w:rStyle w:val="GreenTextBold"/>
            </w:rPr>
            <w:t>The NCS funding can not be back dated.</w:t>
          </w:r>
        </w:p>
        <w:p w14:paraId="0AFA1CBE" w14:textId="77777777" w:rsidR="00750809" w:rsidRDefault="00750809" w:rsidP="00871DBB">
          <w:pPr>
            <w:autoSpaceDE w:val="0"/>
            <w:autoSpaceDN w:val="0"/>
            <w:adjustRightInd w:val="0"/>
            <w:spacing w:after="0" w:line="240" w:lineRule="auto"/>
            <w:rPr>
              <w:rStyle w:val="GreenTextBold"/>
            </w:rPr>
          </w:pPr>
        </w:p>
        <w:p w14:paraId="41506C91" w14:textId="67001A8F" w:rsidR="00871DBB" w:rsidRPr="00364654" w:rsidRDefault="00000000" w:rsidP="00871DBB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/>
              <w:b/>
              <w:color w:val="538135" w:themeColor="accent6" w:themeShade="BF"/>
              <w:sz w:val="20"/>
            </w:rPr>
          </w:pPr>
        </w:p>
      </w:sdtContent>
    </w:sdt>
    <w:p w14:paraId="4561D888" w14:textId="77777777" w:rsidR="00871DBB" w:rsidRDefault="00871DB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14:paraId="55BCBBC9" w14:textId="77777777" w:rsidR="00825CE3" w:rsidRPr="00871DBB" w:rsidRDefault="00825CE3">
      <w:pPr>
        <w:rPr>
          <w:rFonts w:ascii="Arial" w:hAnsi="Arial" w:cs="Arial"/>
          <w:b/>
          <w:color w:val="000000"/>
          <w:sz w:val="20"/>
          <w:szCs w:val="20"/>
        </w:rPr>
      </w:pPr>
      <w:r w:rsidRPr="00871DBB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3.5.2 </w:t>
      </w:r>
      <w:r w:rsidR="004E04A1">
        <w:rPr>
          <w:rFonts w:ascii="Arial" w:hAnsi="Arial" w:cs="Arial"/>
          <w:b/>
          <w:color w:val="000000"/>
          <w:sz w:val="20"/>
          <w:szCs w:val="20"/>
        </w:rPr>
        <w:t xml:space="preserve">(a) </w:t>
      </w:r>
      <w:r w:rsidRPr="00871DBB">
        <w:rPr>
          <w:rFonts w:ascii="Arial" w:hAnsi="Arial" w:cs="Arial"/>
          <w:b/>
          <w:color w:val="000000"/>
          <w:sz w:val="20"/>
          <w:szCs w:val="20"/>
        </w:rPr>
        <w:t>The changes to our Fees Policy as applicable on September 30th 2021 are as follows:</w:t>
      </w:r>
    </w:p>
    <w:p w14:paraId="447CFAD1" w14:textId="77777777" w:rsidR="00746D8B" w:rsidRDefault="00D57448">
      <w:pPr>
        <w:rPr>
          <w:rFonts w:ascii="Arial" w:hAnsi="Arial" w:cs="Arial"/>
          <w:color w:val="000000"/>
          <w:sz w:val="20"/>
          <w:szCs w:val="20"/>
        </w:rPr>
      </w:pPr>
      <w:r w:rsidRPr="00746D8B">
        <w:rPr>
          <w:rFonts w:ascii="Arial" w:hAnsi="Arial" w:cs="Arial"/>
          <w:color w:val="000000"/>
          <w:sz w:val="20"/>
          <w:szCs w:val="20"/>
          <w:u w:val="single"/>
        </w:rPr>
        <w:t xml:space="preserve">The following </w:t>
      </w:r>
      <w:r w:rsidRPr="00746D8B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new Service Types </w:t>
      </w:r>
      <w:r w:rsidR="006556C6">
        <w:rPr>
          <w:rFonts w:ascii="Arial" w:hAnsi="Arial" w:cs="Arial"/>
          <w:b/>
          <w:color w:val="000000"/>
          <w:sz w:val="20"/>
          <w:szCs w:val="20"/>
          <w:u w:val="single"/>
        </w:rPr>
        <w:t>ARE</w:t>
      </w:r>
      <w:r w:rsidRPr="00746D8B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available</w:t>
      </w:r>
      <w:r w:rsidRPr="00D57448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Style w:val="TableGrid"/>
        <w:tblpPr w:leftFromText="180" w:rightFromText="180" w:vertAnchor="text" w:horzAnchor="margin" w:tblpXSpec="center" w:tblpY="152"/>
        <w:tblW w:w="15730" w:type="dxa"/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2354"/>
        <w:gridCol w:w="1940"/>
        <w:gridCol w:w="1134"/>
        <w:gridCol w:w="1134"/>
        <w:gridCol w:w="1545"/>
        <w:gridCol w:w="971"/>
        <w:gridCol w:w="992"/>
        <w:gridCol w:w="992"/>
        <w:gridCol w:w="840"/>
        <w:gridCol w:w="993"/>
        <w:gridCol w:w="992"/>
        <w:gridCol w:w="992"/>
        <w:gridCol w:w="851"/>
      </w:tblGrid>
      <w:tr w:rsidR="00243363" w:rsidRPr="00623B9D" w14:paraId="344FA016" w14:textId="77777777" w:rsidTr="009540F1">
        <w:tc>
          <w:tcPr>
            <w:tcW w:w="2354" w:type="dxa"/>
            <w:shd w:val="clear" w:color="auto" w:fill="D9D9D9" w:themeFill="background1" w:themeFillShade="D9"/>
          </w:tcPr>
          <w:p w14:paraId="09AEF3E1" w14:textId="77777777" w:rsidR="00243363" w:rsidRPr="007B544A" w:rsidRDefault="00243363" w:rsidP="002433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 w:type="page"/>
            </w: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Session Type Name</w:t>
            </w:r>
          </w:p>
        </w:tc>
        <w:tc>
          <w:tcPr>
            <w:tcW w:w="1940" w:type="dxa"/>
            <w:shd w:val="clear" w:color="auto" w:fill="D9D9D9" w:themeFill="background1" w:themeFillShade="D9"/>
          </w:tcPr>
          <w:p w14:paraId="17CEAAF3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Age Range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E80E632" w14:textId="77777777" w:rsidR="00243363" w:rsidRPr="00667D05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67D05">
              <w:rPr>
                <w:rFonts w:ascii="Arial" w:hAnsi="Arial" w:cs="Arial"/>
                <w:b/>
                <w:color w:val="000000"/>
                <w:sz w:val="20"/>
                <w:szCs w:val="20"/>
              </w:rPr>
              <w:t>ECCE Available for ECCE eligible children?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20BF5A9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Meals </w:t>
            </w:r>
            <w:r w:rsidRPr="006E7EF2">
              <w:rPr>
                <w:rFonts w:ascii="Arial" w:hAnsi="Arial" w:cs="Arial"/>
                <w:b/>
                <w:color w:val="000000"/>
                <w:sz w:val="19"/>
                <w:szCs w:val="19"/>
              </w:rPr>
              <w:t>Included?</w:t>
            </w:r>
          </w:p>
        </w:tc>
        <w:tc>
          <w:tcPr>
            <w:tcW w:w="1545" w:type="dxa"/>
            <w:shd w:val="clear" w:color="auto" w:fill="D9D9D9" w:themeFill="background1" w:themeFillShade="D9"/>
          </w:tcPr>
          <w:p w14:paraId="7FDC4B01" w14:textId="77777777" w:rsidR="00243363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Additional</w:t>
            </w:r>
          </w:p>
          <w:p w14:paraId="413653CF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5C39FC25" w14:textId="77777777" w:rsidR="00243363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Number of H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rs</w:t>
            </w: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378B1060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 day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D001328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Number</w:t>
            </w:r>
          </w:p>
          <w:p w14:paraId="36EBCF08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of days per week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F723628" w14:textId="77777777" w:rsidR="00243363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Number of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Hrs</w:t>
            </w:r>
          </w:p>
          <w:p w14:paraId="2B94649D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per week</w:t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14:paraId="76E4AAD5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Session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tart time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3D7A9861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Session Finish Time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3348367" w14:textId="77777777" w:rsidR="00243363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57C5">
              <w:rPr>
                <w:rFonts w:ascii="Arial" w:hAnsi="Arial" w:cs="Arial"/>
                <w:b/>
                <w:color w:val="000000"/>
                <w:sz w:val="20"/>
                <w:szCs w:val="20"/>
              </w:rPr>
              <w:t>Fee</w:t>
            </w:r>
          </w:p>
          <w:p w14:paraId="30A1C8CE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57C5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Pr="007757C5">
              <w:rPr>
                <w:rFonts w:ascii="Arial" w:hAnsi="Arial" w:cs="Arial"/>
                <w:b/>
                <w:color w:val="000000"/>
                <w:sz w:val="19"/>
                <w:szCs w:val="19"/>
              </w:rPr>
              <w:t>less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ECCE </w:t>
            </w:r>
            <w:r w:rsidRPr="007757C5">
              <w:rPr>
                <w:rFonts w:ascii="Arial" w:hAnsi="Arial" w:cs="Arial"/>
                <w:b/>
                <w:color w:val="000000"/>
                <w:sz w:val="19"/>
                <w:szCs w:val="19"/>
              </w:rPr>
              <w:t>3 Free Hrs) (€)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9A15E21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57C5">
              <w:rPr>
                <w:rFonts w:ascii="Arial" w:hAnsi="Arial" w:cs="Arial"/>
                <w:b/>
                <w:color w:val="000000"/>
                <w:sz w:val="20"/>
                <w:szCs w:val="20"/>
              </w:rPr>
              <w:t>Fee less NC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7757C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Universal Subsidy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(€)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EA4E2EA" w14:textId="77777777" w:rsidR="00243363" w:rsidRPr="001E2933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933">
              <w:rPr>
                <w:rFonts w:ascii="Arial" w:hAnsi="Arial" w:cs="Arial"/>
                <w:b/>
                <w:sz w:val="20"/>
                <w:szCs w:val="20"/>
              </w:rPr>
              <w:t>Full Fee</w:t>
            </w:r>
          </w:p>
          <w:p w14:paraId="26A21D6D" w14:textId="77777777" w:rsidR="00243363" w:rsidRPr="001E2933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933">
              <w:rPr>
                <w:rFonts w:ascii="Arial" w:hAnsi="Arial" w:cs="Arial"/>
                <w:b/>
                <w:sz w:val="20"/>
                <w:szCs w:val="20"/>
              </w:rPr>
              <w:t>(€)</w:t>
            </w:r>
          </w:p>
        </w:tc>
      </w:tr>
      <w:tr w:rsidR="00243363" w:rsidRPr="00623B9D" w14:paraId="55274A09" w14:textId="77777777" w:rsidTr="00F0327D">
        <w:tc>
          <w:tcPr>
            <w:tcW w:w="2354" w:type="dxa"/>
          </w:tcPr>
          <w:p w14:paraId="6DBD3C63" w14:textId="77777777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0" w:type="dxa"/>
          </w:tcPr>
          <w:sdt>
            <w:sdtPr>
              <w:rPr>
                <w:rFonts w:ascii="Arial" w:hAnsi="Arial" w:cs="Arial"/>
                <w:sz w:val="19"/>
                <w:szCs w:val="19"/>
              </w:rPr>
              <w:id w:val="1335576775"/>
              <w:placeholder>
                <w:docPart w:val="1BBAB9EEEFA740AB8A88FB1D3BA691F4"/>
              </w:placeholder>
              <w:showingPlcHdr/>
              <w:dropDownList>
                <w:listItem w:value="Choose an item."/>
                <w:listItem w:displayText="0-1 Yr: FT/PT" w:value="0-1 Yr: FT/PT"/>
                <w:listItem w:displayText="1-2 Yrs: FT/PT" w:value="1-2 Yrs: FT/PT"/>
                <w:listItem w:displayText="2-3 Yrs: FT/PT" w:value="2-3 Yrs: FT/PT"/>
                <w:listItem w:displayText="3-6 Yrs: FT/PT" w:value="3-6 Yrs: FT/PT"/>
                <w:listItem w:displayText="0-1 Yr: Sessional" w:value="0-1 Yr: Sessional"/>
                <w:listItem w:displayText="1-2.5 Yrs: Sessional" w:value="1-2.5 Yrs: Sessional"/>
                <w:listItem w:displayText="2.5-6 Yrs: Sessional" w:value="2.5-6 Yrs: Sessional"/>
                <w:listItem w:displayText="4-15 Yrs: Schoolage" w:value="4-15 Yrs: Schoolage"/>
              </w:dropDownList>
            </w:sdtPr>
            <w:sdtContent>
              <w:p w14:paraId="0FC29E59" w14:textId="77777777" w:rsidR="00243363" w:rsidRPr="00EE24AD" w:rsidRDefault="00243363" w:rsidP="00243363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="Arial" w:hAnsi="Arial" w:cs="Arial"/>
                    <w:color w:val="000000"/>
                    <w:sz w:val="19"/>
                    <w:szCs w:val="19"/>
                  </w:rPr>
                </w:pPr>
                <w:r w:rsidRPr="00EF1D6C">
                  <w:rPr>
                    <w:rStyle w:val="PlaceholderText"/>
                    <w:rFonts w:ascii="Arial" w:hAnsi="Arial" w:cs="Arial"/>
                    <w:color w:val="auto"/>
                    <w:sz w:val="19"/>
                    <w:szCs w:val="19"/>
                  </w:rPr>
                  <w:t>Choose an item.</w:t>
                </w:r>
              </w:p>
            </w:sdtContent>
          </w:sdt>
        </w:tc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-1451390148"/>
            <w:placeholder>
              <w:docPart w:val="D3146D8919BA4A0D95683C5F9647815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34" w:type="dxa"/>
              </w:tcPr>
              <w:p w14:paraId="384183E4" w14:textId="77777777" w:rsidR="00243363" w:rsidRDefault="00243363" w:rsidP="00243363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F152F7">
                  <w:rPr>
                    <w:rStyle w:val="PlaceholderText"/>
                  </w:rPr>
                  <w:t>Choose…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648323455"/>
            <w:placeholder>
              <w:docPart w:val="43735E182AD6426481173BE6185446F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34" w:type="dxa"/>
              </w:tcPr>
              <w:p w14:paraId="446D8736" w14:textId="77777777" w:rsidR="00243363" w:rsidRDefault="00243363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F152F7">
                  <w:rPr>
                    <w:rStyle w:val="PlaceholderText"/>
                  </w:rPr>
                  <w:t>Choose…</w:t>
                </w:r>
              </w:p>
            </w:tc>
          </w:sdtContent>
        </w:sdt>
        <w:tc>
          <w:tcPr>
            <w:tcW w:w="1545" w:type="dxa"/>
          </w:tcPr>
          <w:p w14:paraId="38E9041A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</w:tcPr>
          <w:p w14:paraId="5E4F18FC" w14:textId="77777777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B7E5696" w14:textId="77777777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8CC8691" w14:textId="0539BF3D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4367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4367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14:paraId="39534CDB" w14:textId="77777777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4BB841C7" w14:textId="77777777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6C04F6C" w14:textId="77777777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AB3E429" w14:textId="77777777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7244D188" w14:textId="77777777" w:rsidR="00243363" w:rsidRPr="001E293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9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 w:rsidRPr="001E29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E2933">
              <w:rPr>
                <w:rFonts w:ascii="Arial" w:hAnsi="Arial" w:cs="Arial"/>
                <w:sz w:val="20"/>
                <w:szCs w:val="20"/>
              </w:rPr>
            </w:r>
            <w:r w:rsidRPr="001E29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3363" w:rsidRPr="00623B9D" w14:paraId="2FE80DFB" w14:textId="77777777" w:rsidTr="00F0327D">
        <w:tc>
          <w:tcPr>
            <w:tcW w:w="2354" w:type="dxa"/>
          </w:tcPr>
          <w:p w14:paraId="5F503062" w14:textId="77777777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0" w:type="dxa"/>
          </w:tcPr>
          <w:sdt>
            <w:sdtPr>
              <w:rPr>
                <w:rFonts w:ascii="Arial" w:hAnsi="Arial" w:cs="Arial"/>
                <w:sz w:val="19"/>
                <w:szCs w:val="19"/>
              </w:rPr>
              <w:id w:val="-78289895"/>
              <w:placeholder>
                <w:docPart w:val="CDB61449F4214422B955003085F86E4A"/>
              </w:placeholder>
              <w:showingPlcHdr/>
              <w:dropDownList>
                <w:listItem w:value="Choose an item."/>
                <w:listItem w:displayText="0-1 Yr: FT/PT" w:value="0-1 Yr: FT/PT"/>
                <w:listItem w:displayText="1-2 Yrs: FT/PT" w:value="1-2 Yrs: FT/PT"/>
                <w:listItem w:displayText="2-3 Yrs: FT/PT" w:value="2-3 Yrs: FT/PT"/>
                <w:listItem w:displayText="3-6 Yrs: FT/PT" w:value="3-6 Yrs: FT/PT"/>
                <w:listItem w:displayText="0-1 Yr: Sessional" w:value="0-1 Yr: Sessional"/>
                <w:listItem w:displayText="1-2.5 Yrs: Sessional" w:value="1-2.5 Yrs: Sessional"/>
                <w:listItem w:displayText="2.5-6 Yrs: Sessional" w:value="2.5-6 Yrs: Sessional"/>
                <w:listItem w:displayText="4-15 Yrs: Schoolage" w:value="4-15 Yrs: Schoolage"/>
              </w:dropDownList>
            </w:sdtPr>
            <w:sdtContent>
              <w:p w14:paraId="225CF5C5" w14:textId="77777777" w:rsidR="00243363" w:rsidRPr="00EE24AD" w:rsidRDefault="00243363" w:rsidP="00243363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="Arial" w:hAnsi="Arial" w:cs="Arial"/>
                    <w:color w:val="000000"/>
                    <w:sz w:val="19"/>
                    <w:szCs w:val="19"/>
                  </w:rPr>
                </w:pPr>
                <w:r w:rsidRPr="00EF1D6C">
                  <w:rPr>
                    <w:rStyle w:val="PlaceholderText"/>
                    <w:rFonts w:ascii="Arial" w:hAnsi="Arial" w:cs="Arial"/>
                    <w:color w:val="auto"/>
                    <w:sz w:val="19"/>
                    <w:szCs w:val="19"/>
                  </w:rPr>
                  <w:t>Choose an item.</w:t>
                </w:r>
              </w:p>
            </w:sdtContent>
          </w:sdt>
        </w:tc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1987819060"/>
            <w:placeholder>
              <w:docPart w:val="5F20D105605A4C7D918744088308B02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34" w:type="dxa"/>
              </w:tcPr>
              <w:p w14:paraId="634D5C0F" w14:textId="77777777" w:rsidR="00243363" w:rsidRDefault="00243363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E5524A">
                  <w:rPr>
                    <w:rStyle w:val="PlaceholderText"/>
                  </w:rPr>
                  <w:t>Choose…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-861357944"/>
            <w:placeholder>
              <w:docPart w:val="5944CAF76C7A467982DC12C5023329D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34" w:type="dxa"/>
              </w:tcPr>
              <w:p w14:paraId="29D18EF5" w14:textId="77777777" w:rsidR="00243363" w:rsidRDefault="00243363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E94169">
                  <w:rPr>
                    <w:rStyle w:val="PlaceholderText"/>
                  </w:rPr>
                  <w:t>Choose…</w:t>
                </w:r>
              </w:p>
            </w:tc>
          </w:sdtContent>
        </w:sdt>
        <w:tc>
          <w:tcPr>
            <w:tcW w:w="1545" w:type="dxa"/>
          </w:tcPr>
          <w:p w14:paraId="676608DF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</w:tcPr>
          <w:p w14:paraId="506F31DF" w14:textId="77777777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4D91034" w14:textId="77777777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264F6CB7" w14:textId="0D390755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4367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4367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14:paraId="500A6971" w14:textId="77777777" w:rsidR="00243363" w:rsidRDefault="00243363" w:rsidP="00F0327D">
            <w:pPr>
              <w:spacing w:before="20"/>
              <w:jc w:val="center"/>
            </w:pP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3A7C0066" w14:textId="77777777" w:rsidR="00243363" w:rsidRDefault="00243363" w:rsidP="00F0327D">
            <w:pPr>
              <w:spacing w:before="20"/>
              <w:jc w:val="center"/>
            </w:pP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228158F" w14:textId="77777777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6CFD3E3" w14:textId="77777777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3E006323" w14:textId="77777777" w:rsidR="00243363" w:rsidRPr="001E293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9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 w:rsidRPr="001E29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E2933">
              <w:rPr>
                <w:rFonts w:ascii="Arial" w:hAnsi="Arial" w:cs="Arial"/>
                <w:sz w:val="20"/>
                <w:szCs w:val="20"/>
              </w:rPr>
            </w:r>
            <w:r w:rsidRPr="001E29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3363" w:rsidRPr="00623B9D" w14:paraId="2715AD37" w14:textId="77777777" w:rsidTr="00F0327D">
        <w:tc>
          <w:tcPr>
            <w:tcW w:w="2354" w:type="dxa"/>
          </w:tcPr>
          <w:p w14:paraId="746D2EF9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0" w:type="dxa"/>
          </w:tcPr>
          <w:sdt>
            <w:sdtPr>
              <w:rPr>
                <w:rFonts w:ascii="Arial" w:hAnsi="Arial" w:cs="Arial"/>
                <w:sz w:val="19"/>
                <w:szCs w:val="19"/>
              </w:rPr>
              <w:id w:val="253635157"/>
              <w:placeholder>
                <w:docPart w:val="2D308BFD33504CA19077B9F5B1AE969C"/>
              </w:placeholder>
              <w:showingPlcHdr/>
              <w:dropDownList>
                <w:listItem w:value="Choose an item."/>
                <w:listItem w:displayText="0-1 Yr: FT/PT" w:value="0-1 Yr: FT/PT"/>
                <w:listItem w:displayText="1-2 Yrs: FT/PT" w:value="1-2 Yrs: FT/PT"/>
                <w:listItem w:displayText="2-3 Yrs: FT/PT" w:value="2-3 Yrs: FT/PT"/>
                <w:listItem w:displayText="3-6 Yrs: FT/PT" w:value="3-6 Yrs: FT/PT"/>
                <w:listItem w:displayText="0-1 Yr: Sessional" w:value="0-1 Yr: Sessional"/>
                <w:listItem w:displayText="1-2.5 Yrs: Sessional" w:value="1-2.5 Yrs: Sessional"/>
                <w:listItem w:displayText="2.5-6 Yrs: Sessional" w:value="2.5-6 Yrs: Sessional"/>
                <w:listItem w:displayText="4-15 Yrs: Schoolage" w:value="4-15 Yrs: Schoolage"/>
              </w:dropDownList>
            </w:sdtPr>
            <w:sdtContent>
              <w:p w14:paraId="1BAFE9AA" w14:textId="77777777" w:rsidR="00243363" w:rsidRPr="00EE24AD" w:rsidRDefault="00243363" w:rsidP="00243363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="Arial" w:hAnsi="Arial" w:cs="Arial"/>
                    <w:color w:val="000000"/>
                    <w:sz w:val="19"/>
                    <w:szCs w:val="19"/>
                  </w:rPr>
                </w:pPr>
                <w:r w:rsidRPr="00EF1D6C">
                  <w:rPr>
                    <w:rStyle w:val="PlaceholderText"/>
                    <w:rFonts w:ascii="Arial" w:hAnsi="Arial" w:cs="Arial"/>
                    <w:color w:val="auto"/>
                    <w:sz w:val="19"/>
                    <w:szCs w:val="19"/>
                  </w:rPr>
                  <w:t>Choose an item.</w:t>
                </w:r>
              </w:p>
            </w:sdtContent>
          </w:sdt>
        </w:tc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-2120447027"/>
            <w:placeholder>
              <w:docPart w:val="8E5ED817890441A198EE3DDFF22A9AD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34" w:type="dxa"/>
              </w:tcPr>
              <w:p w14:paraId="46A3E51E" w14:textId="77777777" w:rsidR="00243363" w:rsidRDefault="00243363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E5524A">
                  <w:rPr>
                    <w:rStyle w:val="PlaceholderText"/>
                  </w:rPr>
                  <w:t>Choose…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-1894569241"/>
            <w:placeholder>
              <w:docPart w:val="191CE65380D444D282E3726C34CCDF8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34" w:type="dxa"/>
              </w:tcPr>
              <w:p w14:paraId="189978E2" w14:textId="77777777" w:rsidR="00243363" w:rsidRDefault="00243363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E94169">
                  <w:rPr>
                    <w:rStyle w:val="PlaceholderText"/>
                  </w:rPr>
                  <w:t>Choose…</w:t>
                </w:r>
              </w:p>
            </w:tc>
          </w:sdtContent>
        </w:sdt>
        <w:tc>
          <w:tcPr>
            <w:tcW w:w="1545" w:type="dxa"/>
          </w:tcPr>
          <w:p w14:paraId="52BF266E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</w:tcPr>
          <w:p w14:paraId="0A3229DF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17D16AB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6DB82F9" w14:textId="4524D5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4367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4367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14:paraId="5E3C7707" w14:textId="77777777" w:rsidR="00243363" w:rsidRDefault="00243363" w:rsidP="00F0327D">
            <w:pPr>
              <w:spacing w:before="20"/>
              <w:jc w:val="center"/>
            </w:pP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50AF2906" w14:textId="77777777" w:rsidR="00243363" w:rsidRDefault="00243363" w:rsidP="00F0327D">
            <w:pPr>
              <w:spacing w:before="20"/>
              <w:jc w:val="center"/>
            </w:pP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AC5B114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D274DAB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27DB6746" w14:textId="77777777" w:rsidR="00243363" w:rsidRPr="001E293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9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 w:rsidRPr="001E29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E2933">
              <w:rPr>
                <w:rFonts w:ascii="Arial" w:hAnsi="Arial" w:cs="Arial"/>
                <w:sz w:val="20"/>
                <w:szCs w:val="20"/>
              </w:rPr>
            </w:r>
            <w:r w:rsidRPr="001E29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3363" w:rsidRPr="00623B9D" w14:paraId="363EC25D" w14:textId="77777777" w:rsidTr="00F0327D">
        <w:tc>
          <w:tcPr>
            <w:tcW w:w="2354" w:type="dxa"/>
          </w:tcPr>
          <w:p w14:paraId="05A2E715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0" w:type="dxa"/>
          </w:tcPr>
          <w:sdt>
            <w:sdtPr>
              <w:rPr>
                <w:rFonts w:ascii="Arial" w:hAnsi="Arial" w:cs="Arial"/>
                <w:sz w:val="19"/>
                <w:szCs w:val="19"/>
              </w:rPr>
              <w:id w:val="-2036028166"/>
              <w:placeholder>
                <w:docPart w:val="57601966C3A54D9DACBE58BDAAF57AC5"/>
              </w:placeholder>
              <w:showingPlcHdr/>
              <w:dropDownList>
                <w:listItem w:value="Choose an item."/>
                <w:listItem w:displayText="0-1 Yr: FT/PT" w:value="0-1 Yr: FT/PT"/>
                <w:listItem w:displayText="1-2 Yrs: FT/PT" w:value="1-2 Yrs: FT/PT"/>
                <w:listItem w:displayText="2-3 Yrs: FT/PT" w:value="2-3 Yrs: FT/PT"/>
                <w:listItem w:displayText="3-6 Yrs: FT/PT" w:value="3-6 Yrs: FT/PT"/>
                <w:listItem w:displayText="0-1 Yr: Sessional" w:value="0-1 Yr: Sessional"/>
                <w:listItem w:displayText="1-2.5 Yrs: Sessional" w:value="1-2.5 Yrs: Sessional"/>
                <w:listItem w:displayText="2.5-6 Yrs: Sessional" w:value="2.5-6 Yrs: Sessional"/>
                <w:listItem w:displayText="4-15 Yrs: Schoolage" w:value="4-15 Yrs: Schoolage"/>
              </w:dropDownList>
            </w:sdtPr>
            <w:sdtContent>
              <w:p w14:paraId="5587CAC6" w14:textId="77777777" w:rsidR="00243363" w:rsidRPr="00EE24AD" w:rsidRDefault="00243363" w:rsidP="00243363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="Arial" w:hAnsi="Arial" w:cs="Arial"/>
                    <w:color w:val="000000"/>
                    <w:sz w:val="19"/>
                    <w:szCs w:val="19"/>
                  </w:rPr>
                </w:pPr>
                <w:r w:rsidRPr="00EF1D6C">
                  <w:rPr>
                    <w:rStyle w:val="PlaceholderText"/>
                    <w:rFonts w:ascii="Arial" w:hAnsi="Arial" w:cs="Arial"/>
                    <w:color w:val="auto"/>
                    <w:sz w:val="19"/>
                    <w:szCs w:val="19"/>
                  </w:rPr>
                  <w:t>Choose an item.</w:t>
                </w:r>
              </w:p>
            </w:sdtContent>
          </w:sdt>
        </w:tc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-1606115537"/>
            <w:placeholder>
              <w:docPart w:val="2064B892695849FD898DE4993DC7A69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34" w:type="dxa"/>
              </w:tcPr>
              <w:p w14:paraId="557AE5F8" w14:textId="77777777" w:rsidR="00243363" w:rsidRDefault="00243363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E5524A">
                  <w:rPr>
                    <w:rStyle w:val="PlaceholderText"/>
                  </w:rPr>
                  <w:t>Choose…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-1861657861"/>
            <w:placeholder>
              <w:docPart w:val="13F9FB9013E34196A6C3316EA582A25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34" w:type="dxa"/>
              </w:tcPr>
              <w:p w14:paraId="66D54557" w14:textId="77777777" w:rsidR="00243363" w:rsidRDefault="00243363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E94169">
                  <w:rPr>
                    <w:rStyle w:val="PlaceholderText"/>
                  </w:rPr>
                  <w:t>Choose…</w:t>
                </w:r>
              </w:p>
            </w:tc>
          </w:sdtContent>
        </w:sdt>
        <w:tc>
          <w:tcPr>
            <w:tcW w:w="1545" w:type="dxa"/>
          </w:tcPr>
          <w:p w14:paraId="1ED20A2D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</w:tcPr>
          <w:p w14:paraId="7ADD2594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0F798AD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5A8ECB5" w14:textId="690C8C8F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4367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4367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14:paraId="3C8D96A6" w14:textId="77777777" w:rsidR="00243363" w:rsidRDefault="00243363" w:rsidP="00F0327D">
            <w:pPr>
              <w:spacing w:before="20"/>
              <w:jc w:val="center"/>
            </w:pP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1ED92F4E" w14:textId="77777777" w:rsidR="00243363" w:rsidRDefault="00243363" w:rsidP="00F0327D">
            <w:pPr>
              <w:spacing w:before="20"/>
              <w:jc w:val="center"/>
            </w:pP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CF88461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4FB23D4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219A4466" w14:textId="77777777" w:rsidR="00243363" w:rsidRPr="001E293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9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 w:rsidRPr="001E29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E2933">
              <w:rPr>
                <w:rFonts w:ascii="Arial" w:hAnsi="Arial" w:cs="Arial"/>
                <w:sz w:val="20"/>
                <w:szCs w:val="20"/>
              </w:rPr>
            </w:r>
            <w:r w:rsidRPr="001E29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3363" w:rsidRPr="00623B9D" w14:paraId="303C26FB" w14:textId="77777777" w:rsidTr="00F0327D">
        <w:tc>
          <w:tcPr>
            <w:tcW w:w="2354" w:type="dxa"/>
          </w:tcPr>
          <w:p w14:paraId="20B3444D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0" w:type="dxa"/>
          </w:tcPr>
          <w:sdt>
            <w:sdtPr>
              <w:rPr>
                <w:rFonts w:ascii="Arial" w:hAnsi="Arial" w:cs="Arial"/>
                <w:sz w:val="19"/>
                <w:szCs w:val="19"/>
              </w:rPr>
              <w:id w:val="-1507597126"/>
              <w:placeholder>
                <w:docPart w:val="82E743D8D4484C64A0C1629ABE071C53"/>
              </w:placeholder>
              <w:showingPlcHdr/>
              <w:dropDownList>
                <w:listItem w:value="Choose an item."/>
                <w:listItem w:displayText="0-1 Yr: FT/PT" w:value="0-1 Yr: FT/PT"/>
                <w:listItem w:displayText="1-2 Yrs: FT/PT" w:value="1-2 Yrs: FT/PT"/>
                <w:listItem w:displayText="2-3 Yrs: FT/PT" w:value="2-3 Yrs: FT/PT"/>
                <w:listItem w:displayText="3-6 Yrs: FT/PT" w:value="3-6 Yrs: FT/PT"/>
                <w:listItem w:displayText="0-1 Yr: Sessional" w:value="0-1 Yr: Sessional"/>
                <w:listItem w:displayText="1-2.5 Yrs: Sessional" w:value="1-2.5 Yrs: Sessional"/>
                <w:listItem w:displayText="2.5-6 Yrs: Sessional" w:value="2.5-6 Yrs: Sessional"/>
                <w:listItem w:displayText="4-15 Yrs: Schoolage" w:value="4-15 Yrs: Schoolage"/>
              </w:dropDownList>
            </w:sdtPr>
            <w:sdtContent>
              <w:p w14:paraId="185001A3" w14:textId="77777777" w:rsidR="00243363" w:rsidRPr="00EE24AD" w:rsidRDefault="00243363" w:rsidP="00243363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="Arial" w:hAnsi="Arial" w:cs="Arial"/>
                    <w:color w:val="000000"/>
                    <w:sz w:val="19"/>
                    <w:szCs w:val="19"/>
                  </w:rPr>
                </w:pPr>
                <w:r w:rsidRPr="00EF1D6C">
                  <w:rPr>
                    <w:rStyle w:val="PlaceholderText"/>
                    <w:rFonts w:ascii="Arial" w:hAnsi="Arial" w:cs="Arial"/>
                    <w:color w:val="auto"/>
                    <w:sz w:val="19"/>
                    <w:szCs w:val="19"/>
                  </w:rPr>
                  <w:t>Choose an item.</w:t>
                </w:r>
              </w:p>
            </w:sdtContent>
          </w:sdt>
        </w:tc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-1403986957"/>
            <w:placeholder>
              <w:docPart w:val="087933BCBCAB42E381F38157EEC9A33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34" w:type="dxa"/>
              </w:tcPr>
              <w:p w14:paraId="505B7E84" w14:textId="77777777" w:rsidR="00243363" w:rsidRDefault="00243363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E5524A">
                  <w:rPr>
                    <w:rStyle w:val="PlaceholderText"/>
                  </w:rPr>
                  <w:t>Choose…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121888119"/>
            <w:placeholder>
              <w:docPart w:val="DD8DBF36F3AE4CB1A9E11CCAEA113F0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34" w:type="dxa"/>
              </w:tcPr>
              <w:p w14:paraId="61115F8C" w14:textId="77777777" w:rsidR="00243363" w:rsidRDefault="00243363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E94169">
                  <w:rPr>
                    <w:rStyle w:val="PlaceholderText"/>
                  </w:rPr>
                  <w:t>Choose…</w:t>
                </w:r>
              </w:p>
            </w:tc>
          </w:sdtContent>
        </w:sdt>
        <w:tc>
          <w:tcPr>
            <w:tcW w:w="1545" w:type="dxa"/>
          </w:tcPr>
          <w:p w14:paraId="728B76A4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</w:tcPr>
          <w:p w14:paraId="6B536A49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A216455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E130DC8" w14:textId="748C13A6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4367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4367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14:paraId="6C04AA10" w14:textId="77777777" w:rsidR="00243363" w:rsidRDefault="00243363" w:rsidP="00F0327D">
            <w:pPr>
              <w:spacing w:before="20"/>
              <w:jc w:val="center"/>
            </w:pP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09FD241F" w14:textId="77777777" w:rsidR="00243363" w:rsidRDefault="00243363" w:rsidP="00F0327D">
            <w:pPr>
              <w:spacing w:before="20"/>
              <w:jc w:val="center"/>
            </w:pP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F5F79ED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CD54993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3D744307" w14:textId="77777777" w:rsidR="00243363" w:rsidRPr="001E293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9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 w:rsidRPr="001E29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E2933">
              <w:rPr>
                <w:rFonts w:ascii="Arial" w:hAnsi="Arial" w:cs="Arial"/>
                <w:sz w:val="20"/>
                <w:szCs w:val="20"/>
              </w:rPr>
            </w:r>
            <w:r w:rsidRPr="001E29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sdt>
        <w:sdtPr>
          <w:rPr>
            <w:rFonts w:ascii="Arial" w:hAnsi="Arial" w:cs="Arial"/>
            <w:color w:val="000000"/>
            <w:sz w:val="20"/>
            <w:szCs w:val="20"/>
          </w:rPr>
          <w:id w:val="2027133789"/>
          <w15:repeatingSection/>
        </w:sdtPr>
        <w:sdtEndPr>
          <w:rPr>
            <w:color w:val="auto"/>
          </w:rPr>
        </w:sdtEndPr>
        <w:sdtConten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178707453"/>
              <w:placeholder>
                <w:docPart w:val="12DFFA95F437495E8D5D53DD2F2DEA0D"/>
              </w:placeholder>
              <w15:repeatingSectionItem/>
            </w:sdtPr>
            <w:sdtEndPr>
              <w:rPr>
                <w:color w:val="auto"/>
              </w:rPr>
            </w:sdtEndPr>
            <w:sdtContent>
              <w:tr w:rsidR="00243363" w:rsidRPr="00623B9D" w14:paraId="32877915" w14:textId="77777777" w:rsidTr="00F0327D">
                <w:tc>
                  <w:tcPr>
                    <w:tcW w:w="2354" w:type="dxa"/>
                  </w:tcPr>
                  <w:p w14:paraId="0EB030F2" w14:textId="77777777" w:rsidR="00243363" w:rsidRDefault="00243363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both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1940" w:type="dxa"/>
                  </w:tcPr>
                  <w:sdt>
                    <w:sdtPr>
                      <w:rPr>
                        <w:rFonts w:ascii="Arial" w:hAnsi="Arial" w:cs="Arial"/>
                        <w:sz w:val="19"/>
                        <w:szCs w:val="19"/>
                      </w:rPr>
                      <w:id w:val="-1303612801"/>
                      <w:placeholder>
                        <w:docPart w:val="BB68DF5CC9CC42B48B3863D0CC3EB6CB"/>
                      </w:placeholder>
                      <w:showingPlcHdr/>
                      <w:dropDownList>
                        <w:listItem w:value="Choose an item."/>
                        <w:listItem w:displayText="0-1 Yr: FT/PT" w:value="0-1 Yr: FT/PT"/>
                        <w:listItem w:displayText="1-2 Yrs: FT/PT" w:value="1-2 Yrs: FT/PT"/>
                        <w:listItem w:displayText="2-3 Yrs: FT/PT" w:value="2-3 Yrs: FT/PT"/>
                        <w:listItem w:displayText="3-6 Yrs: FT/PT" w:value="3-6 Yrs: FT/PT"/>
                        <w:listItem w:displayText="0-1 Yr: Sessional" w:value="0-1 Yr: Sessional"/>
                        <w:listItem w:displayText="1-2.5 Yrs: Sessional" w:value="1-2.5 Yrs: Sessional"/>
                        <w:listItem w:displayText="2.5-6 Yrs: Sessional" w:value="2.5-6 Yrs: Sessional"/>
                        <w:listItem w:displayText="4-15 Yrs: Schoolage" w:value="4-15 Yrs: Schoolage"/>
                      </w:dropDownList>
                    </w:sdtPr>
                    <w:sdtContent>
                      <w:p w14:paraId="18526B83" w14:textId="77777777" w:rsidR="00243363" w:rsidRPr="0096080D" w:rsidRDefault="00243363" w:rsidP="00243363">
                        <w:pPr>
                          <w:autoSpaceDE w:val="0"/>
                          <w:autoSpaceDN w:val="0"/>
                          <w:adjustRightInd w:val="0"/>
                          <w:spacing w:beforeLines="20" w:before="48" w:afterLines="20" w:after="48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 w:rsidRPr="00EF1D6C">
                          <w:rPr>
                            <w:rStyle w:val="PlaceholderText"/>
                            <w:rFonts w:ascii="Arial" w:hAnsi="Arial" w:cs="Arial"/>
                            <w:color w:val="auto"/>
                            <w:sz w:val="19"/>
                            <w:szCs w:val="19"/>
                          </w:rPr>
                          <w:t>Choose an item.</w:t>
                        </w:r>
                      </w:p>
                    </w:sdtContent>
                  </w:sdt>
                </w:tc>
                <w:sdt>
                  <w:sdt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id w:val="1692496761"/>
                    <w:placeholder>
                      <w:docPart w:val="A4DF31F7BBFF4628BBBC93040484799B"/>
                    </w:placeholder>
                    <w:showingPlcHdr/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Content>
                    <w:tc>
                      <w:tcPr>
                        <w:tcW w:w="1134" w:type="dxa"/>
                      </w:tcPr>
                      <w:p w14:paraId="2CF351E3" w14:textId="77777777" w:rsidR="00243363" w:rsidRDefault="00243363" w:rsidP="0024336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E5524A">
                          <w:rPr>
                            <w:rStyle w:val="PlaceholderText"/>
                          </w:rPr>
                          <w:t>Choose…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id w:val="-1352567669"/>
                    <w:placeholder>
                      <w:docPart w:val="6C77476925E14F559DB44C87BCA363CD"/>
                    </w:placeholder>
                    <w:showingPlcHdr/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Content>
                    <w:tc>
                      <w:tcPr>
                        <w:tcW w:w="1134" w:type="dxa"/>
                      </w:tcPr>
                      <w:p w14:paraId="0D994E61" w14:textId="77777777" w:rsidR="00243363" w:rsidRDefault="00243363" w:rsidP="0024336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E94169">
                          <w:rPr>
                            <w:rStyle w:val="PlaceholderText"/>
                          </w:rPr>
                          <w:t>Choose…</w:t>
                        </w:r>
                      </w:p>
                    </w:tc>
                  </w:sdtContent>
                </w:sdt>
                <w:tc>
                  <w:tcPr>
                    <w:tcW w:w="1545" w:type="dxa"/>
                  </w:tcPr>
                  <w:p w14:paraId="4D609BB4" w14:textId="77777777" w:rsidR="00243363" w:rsidRDefault="00243363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0B14D2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0B14D2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0B14D2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0B14D2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Pr="000B14D2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0B14D2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0B14D2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0B14D2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0B14D2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0B14D2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71" w:type="dxa"/>
                  </w:tcPr>
                  <w:p w14:paraId="0E4238A3" w14:textId="77777777" w:rsidR="00243363" w:rsidRDefault="00243363" w:rsidP="00F0327D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1D837C70" w14:textId="77777777" w:rsidR="00243363" w:rsidRDefault="00243363" w:rsidP="00F0327D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2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5849A981" w14:textId="3EACE3B0" w:rsidR="00243363" w:rsidRDefault="00243363" w:rsidP="00F0327D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 w:val="0"/>
                          <w:calcOnExit/>
                          <w:textInput>
                            <w:type w:val="calculated"/>
                            <w:default w:val="=PRODUCT(LEFT)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=PRODUCT(LEFT)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44367D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instrText>0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44367D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0.00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40" w:type="dxa"/>
                  </w:tcPr>
                  <w:p w14:paraId="1CF8AB62" w14:textId="77777777" w:rsidR="00243363" w:rsidRDefault="00243363" w:rsidP="00F0327D">
                    <w:pPr>
                      <w:spacing w:before="20"/>
                      <w:jc w:val="center"/>
                    </w:pPr>
                    <w:r w:rsidRPr="004C486F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4C486F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4C486F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4C486F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Pr="004C486F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4C486F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4C486F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4C486F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4C486F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4C486F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3" w:type="dxa"/>
                  </w:tcPr>
                  <w:p w14:paraId="0AD38933" w14:textId="77777777" w:rsidR="00243363" w:rsidRDefault="00243363" w:rsidP="00F0327D">
                    <w:pPr>
                      <w:spacing w:before="20"/>
                      <w:jc w:val="center"/>
                    </w:pPr>
                    <w:r w:rsidRPr="006E6C51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6E6C51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6E6C51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6E6C51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Pr="006E6C5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6E6C5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6E6C5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6E6C5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6E6C5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6E6C51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70431EA6" w14:textId="77777777" w:rsidR="00243363" w:rsidRDefault="00243363" w:rsidP="00F0327D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4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59FBBE30" w14:textId="77777777" w:rsidR="00243363" w:rsidRDefault="00243363" w:rsidP="00F0327D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51" w:type="dxa"/>
                  </w:tcPr>
                  <w:p w14:paraId="29BC2941" w14:textId="77777777" w:rsidR="00243363" w:rsidRPr="001E2933" w:rsidRDefault="00243363" w:rsidP="00F0327D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123CE5A3" w14:textId="77777777" w:rsidR="006469DC" w:rsidRDefault="006469DC">
      <w:pPr>
        <w:rPr>
          <w:rFonts w:ascii="Arial" w:hAnsi="Arial" w:cs="Arial"/>
          <w:color w:val="000000"/>
          <w:sz w:val="20"/>
          <w:szCs w:val="20"/>
        </w:rPr>
      </w:pPr>
    </w:p>
    <w:p w14:paraId="45424ADF" w14:textId="77777777" w:rsidR="00746D8B" w:rsidRPr="006469DC" w:rsidRDefault="006469DC">
      <w:pPr>
        <w:rPr>
          <w:rFonts w:ascii="Arial" w:hAnsi="Arial" w:cs="Arial"/>
          <w:b/>
          <w:color w:val="000000"/>
          <w:sz w:val="20"/>
          <w:szCs w:val="20"/>
        </w:rPr>
      </w:pPr>
      <w:r w:rsidRPr="006469DC">
        <w:rPr>
          <w:rFonts w:ascii="Arial" w:hAnsi="Arial" w:cs="Arial"/>
          <w:b/>
          <w:color w:val="000000"/>
          <w:sz w:val="20"/>
          <w:szCs w:val="20"/>
        </w:rPr>
        <w:t xml:space="preserve">3.5.2 (b) </w:t>
      </w:r>
      <w:r w:rsidR="00746D8B" w:rsidRPr="006469DC">
        <w:rPr>
          <w:rFonts w:ascii="Arial" w:hAnsi="Arial" w:cs="Arial"/>
          <w:b/>
          <w:color w:val="000000"/>
          <w:sz w:val="20"/>
          <w:szCs w:val="20"/>
        </w:rPr>
        <w:t xml:space="preserve">The following Service Types are </w:t>
      </w:r>
      <w:r w:rsidR="006556C6" w:rsidRPr="006469DC">
        <w:rPr>
          <w:rFonts w:ascii="Arial" w:hAnsi="Arial" w:cs="Arial"/>
          <w:b/>
          <w:color w:val="000000"/>
          <w:sz w:val="20"/>
          <w:szCs w:val="20"/>
        </w:rPr>
        <w:t>NO LONGER</w:t>
      </w:r>
      <w:r w:rsidR="00746D8B" w:rsidRPr="006469DC">
        <w:rPr>
          <w:rFonts w:ascii="Arial" w:hAnsi="Arial" w:cs="Arial"/>
          <w:b/>
          <w:color w:val="000000"/>
          <w:sz w:val="20"/>
          <w:szCs w:val="20"/>
        </w:rPr>
        <w:t xml:space="preserve"> available:</w:t>
      </w:r>
    </w:p>
    <w:tbl>
      <w:tblPr>
        <w:tblStyle w:val="TableGrid"/>
        <w:tblpPr w:leftFromText="180" w:rightFromText="180" w:vertAnchor="text" w:horzAnchor="margin" w:tblpXSpec="center" w:tblpY="152"/>
        <w:tblW w:w="15730" w:type="dxa"/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2354"/>
        <w:gridCol w:w="1940"/>
        <w:gridCol w:w="1134"/>
        <w:gridCol w:w="1134"/>
        <w:gridCol w:w="1545"/>
        <w:gridCol w:w="971"/>
        <w:gridCol w:w="992"/>
        <w:gridCol w:w="992"/>
        <w:gridCol w:w="840"/>
        <w:gridCol w:w="993"/>
        <w:gridCol w:w="992"/>
        <w:gridCol w:w="992"/>
        <w:gridCol w:w="851"/>
      </w:tblGrid>
      <w:tr w:rsidR="00ED670A" w:rsidRPr="001E2933" w14:paraId="3886107C" w14:textId="77777777" w:rsidTr="009540F1">
        <w:tc>
          <w:tcPr>
            <w:tcW w:w="2354" w:type="dxa"/>
            <w:shd w:val="clear" w:color="auto" w:fill="D9D9D9" w:themeFill="background1" w:themeFillShade="D9"/>
          </w:tcPr>
          <w:p w14:paraId="1B3F30BE" w14:textId="77777777" w:rsidR="00ED670A" w:rsidRPr="007B544A" w:rsidRDefault="00ED670A" w:rsidP="00ED6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 w:type="page"/>
            </w: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Session Type Name</w:t>
            </w:r>
          </w:p>
        </w:tc>
        <w:tc>
          <w:tcPr>
            <w:tcW w:w="1940" w:type="dxa"/>
            <w:shd w:val="clear" w:color="auto" w:fill="D9D9D9" w:themeFill="background1" w:themeFillShade="D9"/>
          </w:tcPr>
          <w:p w14:paraId="623DB9CB" w14:textId="77777777" w:rsidR="00ED670A" w:rsidRPr="007B544A" w:rsidRDefault="00ED670A" w:rsidP="00ED6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Age Range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50D999A" w14:textId="77777777" w:rsidR="00ED670A" w:rsidRPr="00667D05" w:rsidRDefault="00ED670A" w:rsidP="00ED6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67D05">
              <w:rPr>
                <w:rFonts w:ascii="Arial" w:hAnsi="Arial" w:cs="Arial"/>
                <w:b/>
                <w:color w:val="000000"/>
                <w:sz w:val="20"/>
                <w:szCs w:val="20"/>
              </w:rPr>
              <w:t>ECCE Available for ECCE eligible children?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5CAA8A0" w14:textId="77777777" w:rsidR="00ED670A" w:rsidRPr="007B544A" w:rsidRDefault="00ED670A" w:rsidP="00ED6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Meals </w:t>
            </w:r>
            <w:r w:rsidRPr="006E7EF2">
              <w:rPr>
                <w:rFonts w:ascii="Arial" w:hAnsi="Arial" w:cs="Arial"/>
                <w:b/>
                <w:color w:val="000000"/>
                <w:sz w:val="19"/>
                <w:szCs w:val="19"/>
              </w:rPr>
              <w:t>Included?</w:t>
            </w:r>
          </w:p>
        </w:tc>
        <w:tc>
          <w:tcPr>
            <w:tcW w:w="1545" w:type="dxa"/>
            <w:shd w:val="clear" w:color="auto" w:fill="D9D9D9" w:themeFill="background1" w:themeFillShade="D9"/>
          </w:tcPr>
          <w:p w14:paraId="6AB3C961" w14:textId="77777777" w:rsidR="00ED670A" w:rsidRDefault="00ED670A" w:rsidP="00ED6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Additional</w:t>
            </w:r>
          </w:p>
          <w:p w14:paraId="0E41847A" w14:textId="77777777" w:rsidR="00ED670A" w:rsidRPr="007B544A" w:rsidRDefault="00ED670A" w:rsidP="00ED6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028407ED" w14:textId="77777777" w:rsidR="00ED670A" w:rsidRDefault="00ED670A" w:rsidP="00ED6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Number of H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rs</w:t>
            </w: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1E30CD24" w14:textId="77777777" w:rsidR="00ED670A" w:rsidRPr="007B544A" w:rsidRDefault="00ED670A" w:rsidP="00ED6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 day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13AA0D7" w14:textId="77777777" w:rsidR="00ED670A" w:rsidRPr="007B544A" w:rsidRDefault="00ED670A" w:rsidP="00ED6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Number</w:t>
            </w:r>
          </w:p>
          <w:p w14:paraId="513942E1" w14:textId="77777777" w:rsidR="00ED670A" w:rsidRPr="007B544A" w:rsidRDefault="00ED670A" w:rsidP="00ED6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of days per week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CC7855C" w14:textId="77777777" w:rsidR="00ED670A" w:rsidRDefault="00ED670A" w:rsidP="00ED6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Number of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Hrs</w:t>
            </w:r>
          </w:p>
          <w:p w14:paraId="2D53E92C" w14:textId="77777777" w:rsidR="00ED670A" w:rsidRPr="007B544A" w:rsidRDefault="00ED670A" w:rsidP="00ED6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per week</w:t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14:paraId="07251328" w14:textId="77777777" w:rsidR="00ED670A" w:rsidRPr="007B544A" w:rsidRDefault="00ED670A" w:rsidP="00ED6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Session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tart time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345C94AA" w14:textId="77777777" w:rsidR="00ED670A" w:rsidRPr="007B544A" w:rsidRDefault="00ED670A" w:rsidP="00ED6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Session Finish Time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EBFFAE6" w14:textId="77777777" w:rsidR="00ED670A" w:rsidRDefault="00ED670A" w:rsidP="00ED6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57C5">
              <w:rPr>
                <w:rFonts w:ascii="Arial" w:hAnsi="Arial" w:cs="Arial"/>
                <w:b/>
                <w:color w:val="000000"/>
                <w:sz w:val="20"/>
                <w:szCs w:val="20"/>
              </w:rPr>
              <w:t>Fee</w:t>
            </w:r>
          </w:p>
          <w:p w14:paraId="06092BCA" w14:textId="77777777" w:rsidR="00ED670A" w:rsidRPr="007B544A" w:rsidRDefault="00ED670A" w:rsidP="00ED6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57C5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Pr="007757C5">
              <w:rPr>
                <w:rFonts w:ascii="Arial" w:hAnsi="Arial" w:cs="Arial"/>
                <w:b/>
                <w:color w:val="000000"/>
                <w:sz w:val="19"/>
                <w:szCs w:val="19"/>
              </w:rPr>
              <w:t>less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ECCE </w:t>
            </w:r>
            <w:r w:rsidRPr="007757C5">
              <w:rPr>
                <w:rFonts w:ascii="Arial" w:hAnsi="Arial" w:cs="Arial"/>
                <w:b/>
                <w:color w:val="000000"/>
                <w:sz w:val="19"/>
                <w:szCs w:val="19"/>
              </w:rPr>
              <w:t>3 Free Hrs) (€)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8E19CE1" w14:textId="77777777" w:rsidR="00ED670A" w:rsidRPr="007B544A" w:rsidRDefault="00ED670A" w:rsidP="00ED6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Fee less N</w:t>
            </w:r>
            <w:r w:rsidRPr="007757C5"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7757C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Universal Subsidy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(€)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24C3BED" w14:textId="77777777" w:rsidR="00ED670A" w:rsidRPr="001E2933" w:rsidRDefault="00ED670A" w:rsidP="00ED6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933">
              <w:rPr>
                <w:rFonts w:ascii="Arial" w:hAnsi="Arial" w:cs="Arial"/>
                <w:b/>
                <w:sz w:val="20"/>
                <w:szCs w:val="20"/>
              </w:rPr>
              <w:t>Full Fee</w:t>
            </w:r>
          </w:p>
          <w:p w14:paraId="71A3EB48" w14:textId="77777777" w:rsidR="00ED670A" w:rsidRPr="001E2933" w:rsidRDefault="00ED670A" w:rsidP="00ED6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933">
              <w:rPr>
                <w:rFonts w:ascii="Arial" w:hAnsi="Arial" w:cs="Arial"/>
                <w:b/>
                <w:sz w:val="20"/>
                <w:szCs w:val="20"/>
              </w:rPr>
              <w:t>(€)</w:t>
            </w:r>
          </w:p>
        </w:tc>
      </w:tr>
      <w:tr w:rsidR="00ED670A" w:rsidRPr="001E2933" w14:paraId="52F88A50" w14:textId="77777777" w:rsidTr="00F0327D">
        <w:tc>
          <w:tcPr>
            <w:tcW w:w="2354" w:type="dxa"/>
          </w:tcPr>
          <w:p w14:paraId="0A332B1C" w14:textId="77777777" w:rsidR="00ED670A" w:rsidRPr="00623B9D" w:rsidRDefault="00ED670A" w:rsidP="00ED670A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0" w:type="dxa"/>
          </w:tcPr>
          <w:sdt>
            <w:sdtPr>
              <w:rPr>
                <w:rFonts w:ascii="Arial" w:hAnsi="Arial" w:cs="Arial"/>
                <w:sz w:val="19"/>
                <w:szCs w:val="19"/>
              </w:rPr>
              <w:id w:val="645779702"/>
              <w:placeholder>
                <w:docPart w:val="1795905F9C364279B074D6A7F13A1B05"/>
              </w:placeholder>
              <w:showingPlcHdr/>
              <w:dropDownList>
                <w:listItem w:value="Choose an item."/>
                <w:listItem w:displayText="0-1 Yr: FT/PT" w:value="0-1 Yr: FT/PT"/>
                <w:listItem w:displayText="1-2 Yrs: FT/PT" w:value="1-2 Yrs: FT/PT"/>
                <w:listItem w:displayText="2-3 Yrs: FT/PT" w:value="2-3 Yrs: FT/PT"/>
                <w:listItem w:displayText="3-6 Yrs: FT/PT" w:value="3-6 Yrs: FT/PT"/>
                <w:listItem w:displayText="0-1 Yr: Sessional" w:value="0-1 Yr: Sessional"/>
                <w:listItem w:displayText="1-2.5 Yrs: Sessional" w:value="1-2.5 Yrs: Sessional"/>
                <w:listItem w:displayText="2.5-6 Yrs: Sessional" w:value="2.5-6 Yrs: Sessional"/>
                <w:listItem w:displayText="4-15 Yrs: Schoolage" w:value="4-15 Yrs: Schoolage"/>
              </w:dropDownList>
            </w:sdtPr>
            <w:sdtContent>
              <w:p w14:paraId="68097E47" w14:textId="77777777" w:rsidR="00ED670A" w:rsidRPr="00EE24AD" w:rsidRDefault="00ED670A" w:rsidP="00ED670A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="Arial" w:hAnsi="Arial" w:cs="Arial"/>
                    <w:color w:val="000000"/>
                    <w:sz w:val="19"/>
                    <w:szCs w:val="19"/>
                  </w:rPr>
                </w:pPr>
                <w:r w:rsidRPr="00507044">
                  <w:rPr>
                    <w:rStyle w:val="PlaceholderText"/>
                    <w:rFonts w:ascii="Arial" w:hAnsi="Arial" w:cs="Arial"/>
                    <w:color w:val="auto"/>
                    <w:sz w:val="19"/>
                    <w:szCs w:val="19"/>
                  </w:rPr>
                  <w:t>Choose an item.</w:t>
                </w:r>
              </w:p>
            </w:sdtContent>
          </w:sdt>
        </w:tc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631753520"/>
            <w:placeholder>
              <w:docPart w:val="3DF510D34FEC452EA30D0CECC9E6B3A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34" w:type="dxa"/>
              </w:tcPr>
              <w:p w14:paraId="4F3E50F8" w14:textId="77777777" w:rsidR="00ED670A" w:rsidRDefault="00ED670A" w:rsidP="00ED670A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411101">
                  <w:rPr>
                    <w:rStyle w:val="PlaceholderText"/>
                  </w:rPr>
                  <w:t>Choose…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-1004731463"/>
            <w:placeholder>
              <w:docPart w:val="8AF1537CFEAE46F48D50B8C60CB0ED2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34" w:type="dxa"/>
              </w:tcPr>
              <w:p w14:paraId="24B51881" w14:textId="77777777" w:rsidR="00ED670A" w:rsidRDefault="00ED670A" w:rsidP="00ED670A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F1454E">
                  <w:rPr>
                    <w:rStyle w:val="PlaceholderText"/>
                  </w:rPr>
                  <w:t>Choose…</w:t>
                </w:r>
              </w:p>
            </w:tc>
          </w:sdtContent>
        </w:sdt>
        <w:tc>
          <w:tcPr>
            <w:tcW w:w="1545" w:type="dxa"/>
          </w:tcPr>
          <w:p w14:paraId="5279E19B" w14:textId="77777777" w:rsidR="00ED670A" w:rsidRDefault="00ED670A" w:rsidP="00ED670A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</w:tcPr>
          <w:p w14:paraId="28D0E1DC" w14:textId="77777777" w:rsidR="00ED670A" w:rsidRPr="00623B9D" w:rsidRDefault="00ED670A" w:rsidP="00ED670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07573A2" w14:textId="77777777" w:rsidR="00ED670A" w:rsidRPr="00623B9D" w:rsidRDefault="00ED670A" w:rsidP="00ED670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4E20F53" w14:textId="7868BF10" w:rsidR="00ED670A" w:rsidRPr="00623B9D" w:rsidRDefault="00ED670A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4367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4367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14:paraId="4F72DE8F" w14:textId="77777777" w:rsidR="00ED670A" w:rsidRPr="00623B9D" w:rsidRDefault="00ED670A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04D0F403" w14:textId="77777777" w:rsidR="00ED670A" w:rsidRPr="00623B9D" w:rsidRDefault="00ED670A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F2DC552" w14:textId="77777777" w:rsidR="00ED670A" w:rsidRPr="00623B9D" w:rsidRDefault="00ED670A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9F7B766" w14:textId="77777777" w:rsidR="00ED670A" w:rsidRPr="00623B9D" w:rsidRDefault="00ED670A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2F43B160" w14:textId="77777777" w:rsidR="00ED670A" w:rsidRPr="001E2933" w:rsidRDefault="00ED670A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9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 w:rsidRPr="001E29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E2933">
              <w:rPr>
                <w:rFonts w:ascii="Arial" w:hAnsi="Arial" w:cs="Arial"/>
                <w:sz w:val="20"/>
                <w:szCs w:val="20"/>
              </w:rPr>
            </w:r>
            <w:r w:rsidRPr="001E29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670A" w:rsidRPr="001E2933" w14:paraId="7BF29F0D" w14:textId="77777777" w:rsidTr="00F0327D">
        <w:tc>
          <w:tcPr>
            <w:tcW w:w="2354" w:type="dxa"/>
          </w:tcPr>
          <w:p w14:paraId="23DF021F" w14:textId="77777777" w:rsidR="00ED670A" w:rsidRPr="00623B9D" w:rsidRDefault="00ED670A" w:rsidP="00ED670A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0" w:type="dxa"/>
          </w:tcPr>
          <w:sdt>
            <w:sdtPr>
              <w:rPr>
                <w:rFonts w:ascii="Arial" w:hAnsi="Arial" w:cs="Arial"/>
                <w:sz w:val="19"/>
                <w:szCs w:val="19"/>
              </w:rPr>
              <w:id w:val="1443110500"/>
              <w:placeholder>
                <w:docPart w:val="5DA54B196A25488CB283C076E04C0E68"/>
              </w:placeholder>
              <w:showingPlcHdr/>
              <w:dropDownList>
                <w:listItem w:value="Choose an item."/>
                <w:listItem w:displayText="0-1 Yr: FT/PT" w:value="0-1 Yr: FT/PT"/>
                <w:listItem w:displayText="1-2 Yrs: FT/PT" w:value="1-2 Yrs: FT/PT"/>
                <w:listItem w:displayText="2-3 Yrs: FT/PT" w:value="2-3 Yrs: FT/PT"/>
                <w:listItem w:displayText="3-6 Yrs: FT/PT" w:value="3-6 Yrs: FT/PT"/>
                <w:listItem w:displayText="0-1 Yr: Sessional" w:value="0-1 Yr: Sessional"/>
                <w:listItem w:displayText="1-2.5 Yrs: Sessional" w:value="1-2.5 Yrs: Sessional"/>
                <w:listItem w:displayText="2.5-6 Yrs: Sessional" w:value="2.5-6 Yrs: Sessional"/>
                <w:listItem w:displayText="4-15 Yrs: Schoolage" w:value="4-15 Yrs: Schoolage"/>
              </w:dropDownList>
            </w:sdtPr>
            <w:sdtContent>
              <w:p w14:paraId="3D6117AF" w14:textId="77777777" w:rsidR="00ED670A" w:rsidRPr="00EE24AD" w:rsidRDefault="00ED670A" w:rsidP="00ED670A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="Arial" w:hAnsi="Arial" w:cs="Arial"/>
                    <w:color w:val="000000"/>
                    <w:sz w:val="19"/>
                    <w:szCs w:val="19"/>
                  </w:rPr>
                </w:pPr>
                <w:r w:rsidRPr="00507044">
                  <w:rPr>
                    <w:rStyle w:val="PlaceholderText"/>
                    <w:rFonts w:ascii="Arial" w:hAnsi="Arial" w:cs="Arial"/>
                    <w:color w:val="auto"/>
                    <w:sz w:val="19"/>
                    <w:szCs w:val="19"/>
                  </w:rPr>
                  <w:t>Choose an item.</w:t>
                </w:r>
              </w:p>
            </w:sdtContent>
          </w:sdt>
        </w:tc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-4523725"/>
            <w:placeholder>
              <w:docPart w:val="0D4096CE0A07496793F5E7E817274D7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34" w:type="dxa"/>
              </w:tcPr>
              <w:p w14:paraId="50D665CC" w14:textId="77777777" w:rsidR="00ED670A" w:rsidRDefault="00ED670A" w:rsidP="00ED670A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411101">
                  <w:rPr>
                    <w:rStyle w:val="PlaceholderText"/>
                  </w:rPr>
                  <w:t>Choose…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-208888229"/>
            <w:placeholder>
              <w:docPart w:val="AB1D4D93E4714CD9A0FB581683DBACB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34" w:type="dxa"/>
              </w:tcPr>
              <w:p w14:paraId="4C0C190D" w14:textId="77777777" w:rsidR="00ED670A" w:rsidRDefault="00ED670A" w:rsidP="00ED670A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F1454E">
                  <w:rPr>
                    <w:rStyle w:val="PlaceholderText"/>
                  </w:rPr>
                  <w:t>Choose…</w:t>
                </w:r>
              </w:p>
            </w:tc>
          </w:sdtContent>
        </w:sdt>
        <w:tc>
          <w:tcPr>
            <w:tcW w:w="1545" w:type="dxa"/>
          </w:tcPr>
          <w:p w14:paraId="0729EEAE" w14:textId="77777777" w:rsidR="00ED670A" w:rsidRDefault="00ED670A" w:rsidP="00ED670A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85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85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2685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2685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2685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2685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2685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2685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2685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2685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</w:tcPr>
          <w:p w14:paraId="6EB62C5A" w14:textId="77777777" w:rsidR="00ED670A" w:rsidRPr="00623B9D" w:rsidRDefault="00ED670A" w:rsidP="00ED670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DD059CD" w14:textId="77777777" w:rsidR="00ED670A" w:rsidRPr="00623B9D" w:rsidRDefault="00ED670A" w:rsidP="00ED670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D11F6E6" w14:textId="427823B4" w:rsidR="00ED670A" w:rsidRPr="00623B9D" w:rsidRDefault="00ED670A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4367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4367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14:paraId="55399ED5" w14:textId="77777777" w:rsidR="00ED670A" w:rsidRDefault="00ED670A" w:rsidP="00F0327D">
            <w:pPr>
              <w:spacing w:before="20"/>
              <w:jc w:val="center"/>
            </w:pPr>
            <w:r w:rsidRPr="0069263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63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9263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9263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9263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263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263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263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263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263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1E8F43F2" w14:textId="77777777" w:rsidR="00ED670A" w:rsidRDefault="00ED670A" w:rsidP="00F0327D">
            <w:pPr>
              <w:spacing w:before="20"/>
              <w:jc w:val="center"/>
            </w:pPr>
            <w:r w:rsidRPr="00B012D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12D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012D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012D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012D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012D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012D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012D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012D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012D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92E6A56" w14:textId="77777777" w:rsidR="00ED670A" w:rsidRPr="00623B9D" w:rsidRDefault="00ED670A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4B253C4" w14:textId="77777777" w:rsidR="00ED670A" w:rsidRPr="00623B9D" w:rsidRDefault="00ED670A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484436AE" w14:textId="77777777" w:rsidR="00ED670A" w:rsidRPr="001E2933" w:rsidRDefault="00ED670A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9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 w:rsidRPr="001E29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E2933">
              <w:rPr>
                <w:rFonts w:ascii="Arial" w:hAnsi="Arial" w:cs="Arial"/>
                <w:sz w:val="20"/>
                <w:szCs w:val="20"/>
              </w:rPr>
            </w:r>
            <w:r w:rsidRPr="001E29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670A" w:rsidRPr="001E2933" w14:paraId="48875803" w14:textId="77777777" w:rsidTr="00F0327D">
        <w:tc>
          <w:tcPr>
            <w:tcW w:w="2354" w:type="dxa"/>
          </w:tcPr>
          <w:p w14:paraId="25CCC0DE" w14:textId="77777777" w:rsidR="00ED670A" w:rsidRDefault="00ED670A" w:rsidP="00ED670A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0" w:type="dxa"/>
          </w:tcPr>
          <w:sdt>
            <w:sdtPr>
              <w:rPr>
                <w:rFonts w:ascii="Arial" w:hAnsi="Arial" w:cs="Arial"/>
                <w:sz w:val="19"/>
                <w:szCs w:val="19"/>
              </w:rPr>
              <w:id w:val="1990046698"/>
              <w:placeholder>
                <w:docPart w:val="877BCD4D785B40E3BC70B4EEB103EBD8"/>
              </w:placeholder>
              <w:showingPlcHdr/>
              <w:dropDownList>
                <w:listItem w:value="Choose an item."/>
                <w:listItem w:displayText="0-1 Yr: FT/PT" w:value="0-1 Yr: FT/PT"/>
                <w:listItem w:displayText="1-2 Yrs: FT/PT" w:value="1-2 Yrs: FT/PT"/>
                <w:listItem w:displayText="2-3 Yrs: FT/PT" w:value="2-3 Yrs: FT/PT"/>
                <w:listItem w:displayText="3-6 Yrs: FT/PT" w:value="3-6 Yrs: FT/PT"/>
                <w:listItem w:displayText="0-1 Yr: Sessional" w:value="0-1 Yr: Sessional"/>
                <w:listItem w:displayText="1-2.5 Yrs: Sessional" w:value="1-2.5 Yrs: Sessional"/>
                <w:listItem w:displayText="2.5-6 Yrs: Sessional" w:value="2.5-6 Yrs: Sessional"/>
                <w:listItem w:displayText="4-15 Yrs: Schoolage" w:value="4-15 Yrs: Schoolage"/>
              </w:dropDownList>
            </w:sdtPr>
            <w:sdtContent>
              <w:p w14:paraId="3B0FC3F7" w14:textId="77777777" w:rsidR="00ED670A" w:rsidRPr="00EE24AD" w:rsidRDefault="00ED670A" w:rsidP="00ED670A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="Arial" w:hAnsi="Arial" w:cs="Arial"/>
                    <w:color w:val="000000"/>
                    <w:sz w:val="19"/>
                    <w:szCs w:val="19"/>
                  </w:rPr>
                </w:pPr>
                <w:r w:rsidRPr="00507044">
                  <w:rPr>
                    <w:rStyle w:val="PlaceholderText"/>
                    <w:rFonts w:ascii="Arial" w:hAnsi="Arial" w:cs="Arial"/>
                    <w:color w:val="auto"/>
                    <w:sz w:val="19"/>
                    <w:szCs w:val="19"/>
                  </w:rPr>
                  <w:t>Choose an item.</w:t>
                </w:r>
              </w:p>
            </w:sdtContent>
          </w:sdt>
        </w:tc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1032837171"/>
            <w:placeholder>
              <w:docPart w:val="EF975E75297F46EAA9FC1C577040714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34" w:type="dxa"/>
              </w:tcPr>
              <w:p w14:paraId="66DDA0DC" w14:textId="77777777" w:rsidR="00ED670A" w:rsidRDefault="00ED670A" w:rsidP="00ED670A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411101">
                  <w:rPr>
                    <w:rStyle w:val="PlaceholderText"/>
                  </w:rPr>
                  <w:t>Choose…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2134599887"/>
            <w:placeholder>
              <w:docPart w:val="788166A8C7924E54991FFFF3855F70A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34" w:type="dxa"/>
              </w:tcPr>
              <w:p w14:paraId="5F7118B9" w14:textId="77777777" w:rsidR="00ED670A" w:rsidRDefault="00ED670A" w:rsidP="00ED670A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F1454E">
                  <w:rPr>
                    <w:rStyle w:val="PlaceholderText"/>
                  </w:rPr>
                  <w:t>Choose…</w:t>
                </w:r>
              </w:p>
            </w:tc>
          </w:sdtContent>
        </w:sdt>
        <w:tc>
          <w:tcPr>
            <w:tcW w:w="1545" w:type="dxa"/>
          </w:tcPr>
          <w:p w14:paraId="10CE5444" w14:textId="77777777" w:rsidR="00ED670A" w:rsidRDefault="00ED670A" w:rsidP="00ED670A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85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85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2685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2685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2685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2685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2685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2685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2685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2685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</w:tcPr>
          <w:p w14:paraId="56836D20" w14:textId="77777777" w:rsidR="00ED670A" w:rsidRDefault="00ED670A" w:rsidP="00ED670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AFE35DA" w14:textId="77777777" w:rsidR="00ED670A" w:rsidRDefault="00ED670A" w:rsidP="00ED670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5649BC6" w14:textId="0191A181" w:rsidR="00ED670A" w:rsidRDefault="00ED670A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4367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4367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14:paraId="0FB8E1E2" w14:textId="77777777" w:rsidR="00ED670A" w:rsidRDefault="00ED670A" w:rsidP="00F0327D">
            <w:pPr>
              <w:spacing w:before="20"/>
              <w:jc w:val="center"/>
            </w:pPr>
            <w:r w:rsidRPr="0069263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63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9263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9263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9263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263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263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263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263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263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42BE649B" w14:textId="77777777" w:rsidR="00ED670A" w:rsidRDefault="00ED670A" w:rsidP="00F0327D">
            <w:pPr>
              <w:spacing w:before="20"/>
              <w:jc w:val="center"/>
            </w:pPr>
            <w:r w:rsidRPr="00B012D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12D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012D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012D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012D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012D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012D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012D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012D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012D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D266F6B" w14:textId="77777777" w:rsidR="00ED670A" w:rsidRDefault="00ED670A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68D1EEE" w14:textId="77777777" w:rsidR="00ED670A" w:rsidRDefault="00ED670A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4EE8801A" w14:textId="77777777" w:rsidR="00ED670A" w:rsidRPr="001E2933" w:rsidRDefault="00ED670A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9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 w:rsidRPr="001E29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E2933">
              <w:rPr>
                <w:rFonts w:ascii="Arial" w:hAnsi="Arial" w:cs="Arial"/>
                <w:sz w:val="20"/>
                <w:szCs w:val="20"/>
              </w:rPr>
            </w:r>
            <w:r w:rsidRPr="001E29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sdt>
        <w:sdtPr>
          <w:rPr>
            <w:rFonts w:ascii="Arial" w:hAnsi="Arial" w:cs="Arial"/>
            <w:color w:val="000000"/>
            <w:sz w:val="20"/>
            <w:szCs w:val="20"/>
          </w:rPr>
          <w:id w:val="-102196648"/>
          <w15:repeatingSection/>
        </w:sdtPr>
        <w:sdtEndPr>
          <w:rPr>
            <w:color w:val="auto"/>
          </w:rPr>
        </w:sdtEndPr>
        <w:sdtConten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1353846921"/>
              <w:placeholder>
                <w:docPart w:val="4437C1769A704C218B11D59F2310ADC1"/>
              </w:placeholder>
              <w15:repeatingSectionItem/>
            </w:sdtPr>
            <w:sdtEndPr>
              <w:rPr>
                <w:color w:val="auto"/>
              </w:rPr>
            </w:sdtEndPr>
            <w:sdtContent>
              <w:tr w:rsidR="00ED670A" w:rsidRPr="001E2933" w14:paraId="3B0F1566" w14:textId="77777777" w:rsidTr="00F0327D">
                <w:tc>
                  <w:tcPr>
                    <w:tcW w:w="2354" w:type="dxa"/>
                  </w:tcPr>
                  <w:p w14:paraId="0B483A84" w14:textId="77777777" w:rsidR="00ED670A" w:rsidRDefault="00ED670A" w:rsidP="00ED670A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both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1940" w:type="dxa"/>
                  </w:tcPr>
                  <w:sdt>
                    <w:sdtPr>
                      <w:rPr>
                        <w:rFonts w:ascii="Arial" w:hAnsi="Arial" w:cs="Arial"/>
                        <w:sz w:val="19"/>
                        <w:szCs w:val="19"/>
                      </w:rPr>
                      <w:id w:val="1779992183"/>
                      <w:placeholder>
                        <w:docPart w:val="90F65E0B1DBB47579E14EFDB96C39E2E"/>
                      </w:placeholder>
                      <w:showingPlcHdr/>
                      <w:dropDownList>
                        <w:listItem w:value="Choose an item."/>
                        <w:listItem w:displayText="0-1 Yr: FT/PT" w:value="0-1 Yr: FT/PT"/>
                        <w:listItem w:displayText="1-2 Yrs: FT/PT" w:value="1-2 Yrs: FT/PT"/>
                        <w:listItem w:displayText="2-3 Yrs: FT/PT" w:value="2-3 Yrs: FT/PT"/>
                        <w:listItem w:displayText="3-6 Yrs: FT/PT" w:value="3-6 Yrs: FT/PT"/>
                        <w:listItem w:displayText="0-1 Yr: Sessional" w:value="0-1 Yr: Sessional"/>
                        <w:listItem w:displayText="1-2.5 Yrs: Sessional" w:value="1-2.5 Yrs: Sessional"/>
                        <w:listItem w:displayText="2.5-6 Yrs: Sessional" w:value="2.5-6 Yrs: Sessional"/>
                        <w:listItem w:displayText="4-15 Yrs: Schoolage" w:value="4-15 Yrs: Schoolage"/>
                      </w:dropDownList>
                    </w:sdtPr>
                    <w:sdtContent>
                      <w:p w14:paraId="6CF9A21B" w14:textId="77777777" w:rsidR="00ED670A" w:rsidRPr="00EE24AD" w:rsidRDefault="00ED670A" w:rsidP="00ED670A">
                        <w:pPr>
                          <w:autoSpaceDE w:val="0"/>
                          <w:autoSpaceDN w:val="0"/>
                          <w:adjustRightInd w:val="0"/>
                          <w:spacing w:beforeLines="20" w:before="48" w:afterLines="20" w:after="48"/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  <w:r w:rsidRPr="00507044">
                          <w:rPr>
                            <w:rStyle w:val="PlaceholderText"/>
                            <w:rFonts w:ascii="Arial" w:hAnsi="Arial" w:cs="Arial"/>
                            <w:color w:val="auto"/>
                            <w:sz w:val="19"/>
                            <w:szCs w:val="19"/>
                          </w:rPr>
                          <w:t>Choose an item.</w:t>
                        </w:r>
                      </w:p>
                    </w:sdtContent>
                  </w:sdt>
                </w:tc>
                <w:sdt>
                  <w:sdt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id w:val="-1893260568"/>
                    <w:placeholder>
                      <w:docPart w:val="F9CC97BA8F0646D19D18397FB54D7FF3"/>
                    </w:placeholder>
                    <w:showingPlcHdr/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Content>
                    <w:tc>
                      <w:tcPr>
                        <w:tcW w:w="1134" w:type="dxa"/>
                      </w:tcPr>
                      <w:p w14:paraId="3FCCE2F0" w14:textId="77777777" w:rsidR="00ED670A" w:rsidRDefault="00ED670A" w:rsidP="00ED670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411101">
                          <w:rPr>
                            <w:rStyle w:val="PlaceholderText"/>
                          </w:rPr>
                          <w:t>Choose…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id w:val="1117804688"/>
                    <w:placeholder>
                      <w:docPart w:val="5912894931484150BF83D7202481CE1C"/>
                    </w:placeholder>
                    <w:showingPlcHdr/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Content>
                    <w:tc>
                      <w:tcPr>
                        <w:tcW w:w="1134" w:type="dxa"/>
                      </w:tcPr>
                      <w:p w14:paraId="322AF837" w14:textId="77777777" w:rsidR="00ED670A" w:rsidRDefault="00ED670A" w:rsidP="00ED670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F1454E">
                          <w:rPr>
                            <w:rStyle w:val="PlaceholderText"/>
                          </w:rPr>
                          <w:t>Choose…</w:t>
                        </w:r>
                      </w:p>
                    </w:tc>
                  </w:sdtContent>
                </w:sdt>
                <w:tc>
                  <w:tcPr>
                    <w:tcW w:w="1545" w:type="dxa"/>
                  </w:tcPr>
                  <w:p w14:paraId="35812674" w14:textId="77777777" w:rsidR="00ED670A" w:rsidRDefault="00ED670A" w:rsidP="00ED670A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B26850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B26850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B26850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B26850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Pr="00B26850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B26850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B26850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B26850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B26850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B26850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71" w:type="dxa"/>
                  </w:tcPr>
                  <w:p w14:paraId="36AD0D21" w14:textId="77777777" w:rsidR="00ED670A" w:rsidRDefault="00ED670A" w:rsidP="00ED670A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27DD6E6D" w14:textId="77777777" w:rsidR="00ED670A" w:rsidRDefault="00ED670A" w:rsidP="00ED670A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2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74E2115A" w14:textId="50F05262" w:rsidR="00ED670A" w:rsidRDefault="00ED670A" w:rsidP="00F0327D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 w:val="0"/>
                          <w:calcOnExit/>
                          <w:textInput>
                            <w:type w:val="calculated"/>
                            <w:default w:val="=PRODUCT(LEFT)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=PRODUCT(LEFT)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44367D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instrText>0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44367D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0.00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40" w:type="dxa"/>
                  </w:tcPr>
                  <w:p w14:paraId="1FC0AE05" w14:textId="77777777" w:rsidR="00ED670A" w:rsidRDefault="00ED670A" w:rsidP="00F0327D">
                    <w:pPr>
                      <w:spacing w:before="20"/>
                      <w:jc w:val="center"/>
                    </w:pPr>
                    <w:r w:rsidRPr="00692631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692631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692631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692631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Pr="0069263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69263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69263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69263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69263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692631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3" w:type="dxa"/>
                  </w:tcPr>
                  <w:p w14:paraId="3DE0C744" w14:textId="77777777" w:rsidR="00ED670A" w:rsidRDefault="00ED670A" w:rsidP="00F0327D">
                    <w:pPr>
                      <w:spacing w:before="20"/>
                      <w:jc w:val="center"/>
                    </w:pPr>
                    <w:r w:rsidRPr="00B012D8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B012D8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B012D8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B012D8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Pr="00B012D8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B012D8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B012D8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B012D8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B012D8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B012D8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7349402F" w14:textId="77777777" w:rsidR="00ED670A" w:rsidRDefault="00ED670A" w:rsidP="00F0327D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4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5C304C06" w14:textId="77777777" w:rsidR="00ED670A" w:rsidRDefault="00ED670A" w:rsidP="00F0327D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51" w:type="dxa"/>
                  </w:tcPr>
                  <w:p w14:paraId="43E1733F" w14:textId="77777777" w:rsidR="00ED670A" w:rsidRPr="001E2933" w:rsidRDefault="00ED670A" w:rsidP="00F0327D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4CB4B7E8" w14:textId="77777777" w:rsidR="006556C6" w:rsidRDefault="006556C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14:paraId="4C000E8E" w14:textId="77777777" w:rsidR="00663D23" w:rsidRPr="008F3070" w:rsidRDefault="008F3070" w:rsidP="008F3070">
      <w:pPr>
        <w:shd w:val="clear" w:color="auto" w:fill="000000" w:themeFill="text1"/>
        <w:tabs>
          <w:tab w:val="left" w:pos="567"/>
        </w:tabs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lastRenderedPageBreak/>
        <w:t>4.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 w:rsidR="00663D23" w:rsidRPr="008F3070">
        <w:rPr>
          <w:rFonts w:ascii="Arial" w:hAnsi="Arial" w:cs="Arial"/>
          <w:b/>
          <w:color w:val="FFFFFF" w:themeColor="background1"/>
          <w:sz w:val="24"/>
          <w:szCs w:val="24"/>
        </w:rPr>
        <w:t>Quality measures</w:t>
      </w:r>
    </w:p>
    <w:p w14:paraId="393B3E2B" w14:textId="77777777" w:rsidR="00663D23" w:rsidRPr="006556C6" w:rsidRDefault="00663D23" w:rsidP="00663D23">
      <w:pPr>
        <w:rPr>
          <w:rFonts w:ascii="Arial" w:hAnsi="Arial" w:cs="Arial"/>
          <w:color w:val="000000"/>
          <w:sz w:val="20"/>
          <w:szCs w:val="20"/>
        </w:rPr>
      </w:pPr>
      <w:r w:rsidRPr="006556C6">
        <w:rPr>
          <w:rFonts w:ascii="Arial" w:hAnsi="Arial" w:cs="Arial"/>
          <w:color w:val="000000"/>
          <w:sz w:val="20"/>
          <w:szCs w:val="20"/>
        </w:rPr>
        <w:t>As a Partner Service, we are committed to delivering quality for children and families.  There are number of ways we can show this.</w:t>
      </w:r>
    </w:p>
    <w:p w14:paraId="30CCD6A2" w14:textId="77777777" w:rsidR="00663D23" w:rsidRPr="008F3070" w:rsidRDefault="008F3070" w:rsidP="008F3070">
      <w:pPr>
        <w:tabs>
          <w:tab w:val="left" w:pos="426"/>
        </w:tabs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8F3070">
        <w:rPr>
          <w:rFonts w:ascii="Arial" w:hAnsi="Arial" w:cs="Arial"/>
          <w:b/>
          <w:color w:val="000000"/>
          <w:sz w:val="20"/>
          <w:szCs w:val="20"/>
        </w:rPr>
        <w:t>4.1</w:t>
      </w:r>
      <w:r w:rsidRPr="008F3070">
        <w:rPr>
          <w:rFonts w:ascii="Arial" w:hAnsi="Arial" w:cs="Arial"/>
          <w:b/>
          <w:color w:val="000000"/>
          <w:sz w:val="20"/>
          <w:szCs w:val="20"/>
        </w:rPr>
        <w:tab/>
      </w:r>
      <w:r w:rsidR="00663D23" w:rsidRPr="008F3070">
        <w:rPr>
          <w:rFonts w:ascii="Arial" w:hAnsi="Arial" w:cs="Arial"/>
          <w:b/>
          <w:color w:val="000000"/>
          <w:sz w:val="20"/>
          <w:szCs w:val="20"/>
        </w:rPr>
        <w:t>Our staff have the following qualifications:</w:t>
      </w:r>
      <w:r w:rsidR="00663D23" w:rsidRPr="008F3070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0065"/>
      </w:tblGrid>
      <w:tr w:rsidR="008F3070" w14:paraId="5DA520E5" w14:textId="77777777" w:rsidTr="008F3070">
        <w:trPr>
          <w:trHeight w:val="337"/>
        </w:trPr>
        <w:tc>
          <w:tcPr>
            <w:tcW w:w="3964" w:type="dxa"/>
            <w:shd w:val="clear" w:color="auto" w:fill="D9D9D9" w:themeFill="background1" w:themeFillShade="D9"/>
          </w:tcPr>
          <w:p w14:paraId="3D52C49E" w14:textId="77777777" w:rsidR="008F3070" w:rsidRPr="00C31F26" w:rsidRDefault="008F3070" w:rsidP="00663D2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1F26">
              <w:rPr>
                <w:rFonts w:ascii="Arial" w:hAnsi="Arial" w:cs="Arial"/>
                <w:b/>
                <w:color w:val="000000"/>
                <w:sz w:val="20"/>
                <w:szCs w:val="20"/>
              </w:rPr>
              <w:t>Room/Session</w:t>
            </w:r>
          </w:p>
        </w:tc>
        <w:tc>
          <w:tcPr>
            <w:tcW w:w="10065" w:type="dxa"/>
            <w:shd w:val="clear" w:color="auto" w:fill="D9D9D9" w:themeFill="background1" w:themeFillShade="D9"/>
          </w:tcPr>
          <w:p w14:paraId="2B4DAAFB" w14:textId="77777777" w:rsidR="008F3070" w:rsidRPr="00C31F26" w:rsidRDefault="008F3070" w:rsidP="00663D2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1F26">
              <w:rPr>
                <w:rFonts w:ascii="Arial" w:hAnsi="Arial" w:cs="Arial"/>
                <w:b/>
                <w:color w:val="000000"/>
                <w:sz w:val="20"/>
                <w:szCs w:val="20"/>
              </w:rPr>
              <w:t>Qualification</w:t>
            </w:r>
          </w:p>
        </w:tc>
      </w:tr>
      <w:tr w:rsidR="008F3070" w14:paraId="60E9276D" w14:textId="77777777" w:rsidTr="008F3070">
        <w:tc>
          <w:tcPr>
            <w:tcW w:w="3964" w:type="dxa"/>
          </w:tcPr>
          <w:p w14:paraId="22EBD67F" w14:textId="778070F5" w:rsidR="008F3070" w:rsidRDefault="008F3070" w:rsidP="00C31F26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7E1A18">
              <w:rPr>
                <w:noProof/>
              </w:rPr>
              <w:t>Baby Room</w:t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065" w:type="dxa"/>
          </w:tcPr>
          <w:p w14:paraId="4C908FCA" w14:textId="134969CA" w:rsidR="008F3070" w:rsidRDefault="008F3070" w:rsidP="00C31F26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8846B7">
              <w:rPr>
                <w:noProof/>
              </w:rPr>
              <w:t xml:space="preserve">1 </w:t>
            </w:r>
            <w:r w:rsidR="002C3EB7">
              <w:rPr>
                <w:noProof/>
              </w:rPr>
              <w:t>QQI Level 9, 1 QQI</w:t>
            </w:r>
            <w:r w:rsidR="006B7BDE">
              <w:rPr>
                <w:noProof/>
              </w:rPr>
              <w:t xml:space="preserve"> </w:t>
            </w:r>
            <w:r w:rsidR="00F512F2">
              <w:rPr>
                <w:noProof/>
              </w:rPr>
              <w:t>LEVEL</w:t>
            </w:r>
            <w:r w:rsidR="006B7BDE">
              <w:rPr>
                <w:noProof/>
              </w:rPr>
              <w:t xml:space="preserve"> 8, 1 QQI </w:t>
            </w:r>
            <w:r w:rsidR="00F512F2">
              <w:rPr>
                <w:noProof/>
              </w:rPr>
              <w:t>LEVEL</w:t>
            </w:r>
            <w:r w:rsidR="006B7BDE">
              <w:rPr>
                <w:noProof/>
              </w:rPr>
              <w:t xml:space="preserve"> </w:t>
            </w:r>
            <w:r w:rsidR="00C84325">
              <w:rPr>
                <w:noProof/>
              </w:rPr>
              <w:t>6</w:t>
            </w:r>
            <w:r w:rsidR="002C3EB7">
              <w:rPr>
                <w:noProof/>
              </w:rPr>
              <w:t xml:space="preserve"> </w:t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3070" w14:paraId="274EC819" w14:textId="77777777" w:rsidTr="008F3070">
        <w:tc>
          <w:tcPr>
            <w:tcW w:w="3964" w:type="dxa"/>
          </w:tcPr>
          <w:p w14:paraId="6B9A61C7" w14:textId="2A493C6F" w:rsidR="008F3070" w:rsidRDefault="008F3070" w:rsidP="00C31F26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A1A39">
              <w:rPr>
                <w:noProof/>
              </w:rPr>
              <w:t>Fledgling Room</w:t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065" w:type="dxa"/>
          </w:tcPr>
          <w:p w14:paraId="1CA5FFB0" w14:textId="75CB3F39" w:rsidR="008F3070" w:rsidRDefault="008F3070" w:rsidP="00C31F26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063A1E">
              <w:t>1</w:t>
            </w:r>
            <w:r w:rsidR="00835D24">
              <w:rPr>
                <w:noProof/>
              </w:rPr>
              <w:t xml:space="preserve"> QQI LEVEL </w:t>
            </w:r>
            <w:r w:rsidR="00365967">
              <w:rPr>
                <w:noProof/>
              </w:rPr>
              <w:t xml:space="preserve">8, </w:t>
            </w:r>
            <w:r w:rsidR="00063A1E">
              <w:t>1</w:t>
            </w:r>
            <w:r w:rsidR="00365967">
              <w:rPr>
                <w:noProof/>
              </w:rPr>
              <w:t xml:space="preserve"> QQI </w:t>
            </w:r>
            <w:r w:rsidR="00F512F2">
              <w:rPr>
                <w:noProof/>
              </w:rPr>
              <w:t>LEVEL</w:t>
            </w:r>
            <w:r w:rsidR="00365967">
              <w:rPr>
                <w:noProof/>
              </w:rPr>
              <w:t xml:space="preserve"> 6</w:t>
            </w:r>
            <w:r w:rsidR="00063A1E">
              <w:t>, 1 QQI LEVEL 5</w:t>
            </w:r>
            <w:r w:rsidR="00441654" w:rsidRPr="00441654">
              <w:rPr>
                <w:noProof/>
              </w:rPr>
              <w:t xml:space="preserve">  </w:t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3070" w14:paraId="74F18B85" w14:textId="77777777" w:rsidTr="008F3070">
        <w:tc>
          <w:tcPr>
            <w:tcW w:w="3964" w:type="dxa"/>
          </w:tcPr>
          <w:p w14:paraId="145F33A9" w14:textId="349EC231" w:rsidR="008F3070" w:rsidRDefault="008F3070" w:rsidP="00C31F26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A1A39">
              <w:rPr>
                <w:noProof/>
              </w:rPr>
              <w:t>Toddler Room</w:t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065" w:type="dxa"/>
          </w:tcPr>
          <w:p w14:paraId="234DA64D" w14:textId="43268B1B" w:rsidR="008F3070" w:rsidRDefault="008F3070" w:rsidP="00C31F26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365967">
              <w:rPr>
                <w:noProof/>
              </w:rPr>
              <w:t xml:space="preserve">2 QQI </w:t>
            </w:r>
            <w:r w:rsidR="001335D8">
              <w:rPr>
                <w:noProof/>
              </w:rPr>
              <w:t>LEVEL 9, 1 QQI</w:t>
            </w:r>
            <w:r w:rsidR="00F512F2">
              <w:rPr>
                <w:noProof/>
              </w:rPr>
              <w:t xml:space="preserve"> LEVEL 6</w:t>
            </w:r>
            <w:r w:rsidR="000138B8">
              <w:rPr>
                <w:noProof/>
              </w:rPr>
              <w:t xml:space="preserve"> </w:t>
            </w:r>
            <w:r w:rsidR="00441654" w:rsidRPr="00441654">
              <w:rPr>
                <w:noProof/>
              </w:rPr>
              <w:t xml:space="preserve">  </w:t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3070" w14:paraId="2AEEFCFF" w14:textId="77777777" w:rsidTr="008F3070">
        <w:tc>
          <w:tcPr>
            <w:tcW w:w="3964" w:type="dxa"/>
          </w:tcPr>
          <w:p w14:paraId="71826C51" w14:textId="1B641BBF" w:rsidR="008F3070" w:rsidRDefault="008F3070" w:rsidP="00C31F26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A1A39">
              <w:rPr>
                <w:noProof/>
              </w:rPr>
              <w:t>Pre-school 1</w:t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065" w:type="dxa"/>
          </w:tcPr>
          <w:p w14:paraId="33825B22" w14:textId="7B4F24E5" w:rsidR="008F3070" w:rsidRDefault="008F3070" w:rsidP="00C31F26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38320D">
              <w:rPr>
                <w:noProof/>
              </w:rPr>
              <w:t>2 QQI LEVEL 7, 1 QQI LEVEL 6</w:t>
            </w:r>
            <w:r w:rsidR="000138B8" w:rsidRPr="000138B8">
              <w:rPr>
                <w:noProof/>
              </w:rPr>
              <w:t xml:space="preserve"> </w:t>
            </w:r>
            <w:r w:rsidR="00441654" w:rsidRPr="00441654">
              <w:rPr>
                <w:noProof/>
              </w:rPr>
              <w:t xml:space="preserve">  </w:t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3070" w14:paraId="7477FE33" w14:textId="77777777" w:rsidTr="008F3070">
        <w:tc>
          <w:tcPr>
            <w:tcW w:w="3964" w:type="dxa"/>
          </w:tcPr>
          <w:p w14:paraId="2D6C8DB7" w14:textId="22127658" w:rsidR="008F3070" w:rsidRDefault="008F3070" w:rsidP="00C31F26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A1A39">
              <w:rPr>
                <w:noProof/>
              </w:rPr>
              <w:t>Pre-school 2</w:t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065" w:type="dxa"/>
          </w:tcPr>
          <w:p w14:paraId="38857F78" w14:textId="5F814AA2" w:rsidR="008F3070" w:rsidRDefault="008F3070" w:rsidP="00C31F26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12BEE">
              <w:rPr>
                <w:noProof/>
              </w:rPr>
              <w:t>1 QQI LEVEL 7, 2 QQI LEVEL 6</w:t>
            </w:r>
            <w:r w:rsidR="000138B8" w:rsidRPr="000138B8">
              <w:rPr>
                <w:noProof/>
              </w:rPr>
              <w:t xml:space="preserve"> </w:t>
            </w:r>
            <w:r w:rsidR="00441654" w:rsidRPr="00441654">
              <w:rPr>
                <w:noProof/>
              </w:rPr>
              <w:t xml:space="preserve"> </w:t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3070" w14:paraId="4C0FCD40" w14:textId="77777777" w:rsidTr="008F3070">
        <w:tc>
          <w:tcPr>
            <w:tcW w:w="3964" w:type="dxa"/>
          </w:tcPr>
          <w:p w14:paraId="3A5FE20A" w14:textId="77777777" w:rsidR="008F3070" w:rsidRDefault="008F3070" w:rsidP="00C31F26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90FF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90FF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90FF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90FF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90FF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065" w:type="dxa"/>
          </w:tcPr>
          <w:p w14:paraId="0B6F68B0" w14:textId="77777777" w:rsidR="008F3070" w:rsidRDefault="008F3070" w:rsidP="00C31F26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25D8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25D8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25D8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25D8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25D8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3070" w14:paraId="16EE1E5A" w14:textId="77777777" w:rsidTr="008F3070">
        <w:tc>
          <w:tcPr>
            <w:tcW w:w="3964" w:type="dxa"/>
          </w:tcPr>
          <w:p w14:paraId="1541FBA0" w14:textId="77777777" w:rsidR="008F3070" w:rsidRDefault="008F3070" w:rsidP="00C31F26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90FF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90FF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90FF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90FF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90FF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065" w:type="dxa"/>
          </w:tcPr>
          <w:p w14:paraId="1F5EE7C4" w14:textId="77777777" w:rsidR="008F3070" w:rsidRDefault="008F3070" w:rsidP="00C31F26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25D8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25D8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25D8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25D8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25D8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3070" w14:paraId="1365B868" w14:textId="77777777" w:rsidTr="008F3070">
        <w:tc>
          <w:tcPr>
            <w:tcW w:w="3964" w:type="dxa"/>
          </w:tcPr>
          <w:p w14:paraId="480F157F" w14:textId="77777777" w:rsidR="008F3070" w:rsidRPr="00390FF5" w:rsidRDefault="008F3070" w:rsidP="00C31F26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FD1B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FD1B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FD1B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FD1B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FD1B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065" w:type="dxa"/>
          </w:tcPr>
          <w:p w14:paraId="05B888D3" w14:textId="77777777" w:rsidR="008F3070" w:rsidRPr="00625D81" w:rsidRDefault="008F3070" w:rsidP="00C31F26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FD1B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FD1B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FD1B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FD1B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FD1B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3070" w14:paraId="59EB7194" w14:textId="77777777" w:rsidTr="008F3070">
        <w:tc>
          <w:tcPr>
            <w:tcW w:w="3964" w:type="dxa"/>
          </w:tcPr>
          <w:p w14:paraId="406038A3" w14:textId="77777777" w:rsidR="008F3070" w:rsidRPr="00390FF5" w:rsidRDefault="008F3070" w:rsidP="00C31F26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FD1B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FD1B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FD1B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FD1B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FD1B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065" w:type="dxa"/>
          </w:tcPr>
          <w:p w14:paraId="46698A4C" w14:textId="77777777" w:rsidR="008F3070" w:rsidRPr="00625D81" w:rsidRDefault="008F3070" w:rsidP="00C31F26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FD1B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FD1B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FD1B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FD1B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FD1B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sdt>
        <w:sdtPr>
          <w:rPr>
            <w:rFonts w:ascii="Arial" w:hAnsi="Arial" w:cs="Arial"/>
            <w:color w:val="000000"/>
            <w:sz w:val="20"/>
            <w:szCs w:val="20"/>
          </w:rPr>
          <w:id w:val="72558450"/>
          <w15:repeatingSection/>
        </w:sdtPr>
        <w:sdtConten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1120032274"/>
              <w:placeholder>
                <w:docPart w:val="E51EC9CC196842A4BBBEF354A1ABF3A1"/>
              </w:placeholder>
              <w15:repeatingSectionItem/>
            </w:sdtPr>
            <w:sdtContent>
              <w:tr w:rsidR="008F3070" w14:paraId="2844C1EB" w14:textId="77777777" w:rsidTr="008F3070">
                <w:tc>
                  <w:tcPr>
                    <w:tcW w:w="3964" w:type="dxa"/>
                  </w:tcPr>
                  <w:p w14:paraId="38713127" w14:textId="77777777" w:rsidR="008F3070" w:rsidRPr="00390FF5" w:rsidRDefault="008F3070" w:rsidP="00C31F26">
                    <w:pPr>
                      <w:spacing w:before="20" w:after="20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FD1B04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FD1B04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FD1B04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FD1B04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Pr="00FD1B04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FD1B04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FD1B04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FD1B04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FD1B04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FD1B04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10065" w:type="dxa"/>
                  </w:tcPr>
                  <w:p w14:paraId="69777EB4" w14:textId="77777777" w:rsidR="008F3070" w:rsidRPr="00625D81" w:rsidRDefault="008F3070" w:rsidP="00C31F26">
                    <w:pPr>
                      <w:spacing w:before="20" w:after="20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70D017E1" w14:textId="77777777" w:rsidR="006556C6" w:rsidRDefault="006556C6" w:rsidP="00663D23">
      <w:pPr>
        <w:rPr>
          <w:rFonts w:ascii="Arial" w:hAnsi="Arial" w:cs="Arial"/>
          <w:color w:val="000000"/>
          <w:sz w:val="20"/>
          <w:szCs w:val="20"/>
          <w:u w:val="single"/>
        </w:rPr>
      </w:pPr>
    </w:p>
    <w:p w14:paraId="7A3105D3" w14:textId="77777777" w:rsidR="00061963" w:rsidRPr="008F3070" w:rsidRDefault="008F3070" w:rsidP="008F3070">
      <w:pPr>
        <w:tabs>
          <w:tab w:val="left" w:pos="426"/>
        </w:tabs>
        <w:rPr>
          <w:rFonts w:ascii="Arial" w:hAnsi="Arial" w:cs="Arial"/>
          <w:b/>
          <w:color w:val="000000"/>
          <w:sz w:val="20"/>
          <w:szCs w:val="20"/>
        </w:rPr>
      </w:pPr>
      <w:r w:rsidRPr="008F3070">
        <w:rPr>
          <w:rFonts w:ascii="Arial" w:hAnsi="Arial" w:cs="Arial"/>
          <w:b/>
          <w:color w:val="000000"/>
          <w:sz w:val="20"/>
          <w:szCs w:val="20"/>
        </w:rPr>
        <w:t>4.2</w:t>
      </w:r>
      <w:r w:rsidRPr="008F3070">
        <w:rPr>
          <w:rFonts w:ascii="Arial" w:hAnsi="Arial" w:cs="Arial"/>
          <w:b/>
          <w:color w:val="000000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3325"/>
      </w:tblGrid>
      <w:tr w:rsidR="00C31F26" w14:paraId="3769EEB2" w14:textId="77777777" w:rsidTr="00C31F26">
        <w:tc>
          <w:tcPr>
            <w:tcW w:w="704" w:type="dxa"/>
          </w:tcPr>
          <w:sdt>
            <w:sdtPr>
              <w:rPr>
                <w:rFonts w:ascii="Arial" w:hAnsi="Arial" w:cs="Arial"/>
                <w:iCs/>
                <w:color w:val="000000"/>
                <w:sz w:val="32"/>
                <w:szCs w:val="32"/>
              </w:rPr>
              <w:id w:val="-1161614521"/>
              <w:lock w:val="sdtLocked"/>
              <w14:checkbox>
                <w14:checked w14:val="1"/>
                <w14:checkedState w14:val="00FC" w14:font="Wingdings"/>
                <w14:uncheckedState w14:val="2610" w14:font="MS Gothic"/>
              </w14:checkbox>
            </w:sdtPr>
            <w:sdtContent>
              <w:p w14:paraId="45B96FDB" w14:textId="2C8322D0" w:rsidR="00061963" w:rsidRPr="00061963" w:rsidRDefault="00DF4086" w:rsidP="00C407C7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Cs/>
                    <w:color w:val="000000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iCs/>
                    <w:color w:val="000000"/>
                    <w:sz w:val="32"/>
                    <w:szCs w:val="32"/>
                  </w:rPr>
                  <w:sym w:font="Wingdings" w:char="F0FC"/>
                </w:r>
              </w:p>
            </w:sdtContent>
          </w:sdt>
        </w:tc>
        <w:tc>
          <w:tcPr>
            <w:tcW w:w="13325" w:type="dxa"/>
            <w:vAlign w:val="center"/>
          </w:tcPr>
          <w:p w14:paraId="7604F64D" w14:textId="77777777" w:rsidR="00C31F26" w:rsidRPr="00F16D8F" w:rsidRDefault="00061963" w:rsidP="00C407C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61963">
              <w:rPr>
                <w:rFonts w:ascii="Arial" w:hAnsi="Arial" w:cs="Arial"/>
                <w:b/>
                <w:color w:val="000000"/>
                <w:sz w:val="20"/>
                <w:szCs w:val="20"/>
              </w:rPr>
              <w:t>We are actively working to implement our Quality Action Plan and we will report on progress at the end of the year</w:t>
            </w:r>
          </w:p>
        </w:tc>
      </w:tr>
    </w:tbl>
    <w:p w14:paraId="75F6ECEA" w14:textId="77777777" w:rsidR="00EF4BD0" w:rsidRDefault="00EF4BD0" w:rsidP="00061963">
      <w:pPr>
        <w:spacing w:before="120"/>
        <w:rPr>
          <w:rFonts w:ascii="Arial" w:hAnsi="Arial" w:cs="Arial"/>
          <w:color w:val="000000"/>
          <w:sz w:val="20"/>
          <w:szCs w:val="20"/>
        </w:rPr>
      </w:pPr>
    </w:p>
    <w:sectPr w:rsidR="00EF4BD0" w:rsidSect="00D61779">
      <w:pgSz w:w="16838" w:h="11906" w:orient="landscape" w:code="9"/>
      <w:pgMar w:top="992" w:right="1134" w:bottom="1440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57201" w14:textId="77777777" w:rsidR="009F3B32" w:rsidRDefault="009F3B32" w:rsidP="00623B9D">
      <w:pPr>
        <w:spacing w:after="0" w:line="240" w:lineRule="auto"/>
      </w:pPr>
      <w:r>
        <w:separator/>
      </w:r>
    </w:p>
  </w:endnote>
  <w:endnote w:type="continuationSeparator" w:id="0">
    <w:p w14:paraId="1F6542E4" w14:textId="77777777" w:rsidR="009F3B32" w:rsidRDefault="009F3B32" w:rsidP="00623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43087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4786EA0" w14:textId="77777777" w:rsidR="00243363" w:rsidRDefault="0024336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3B6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B38C911" w14:textId="77777777" w:rsidR="00243363" w:rsidRDefault="0024336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3F83E" w14:textId="77777777" w:rsidR="009F3B32" w:rsidRDefault="009F3B32" w:rsidP="00623B9D">
      <w:pPr>
        <w:spacing w:after="0" w:line="240" w:lineRule="auto"/>
      </w:pPr>
      <w:r>
        <w:separator/>
      </w:r>
    </w:p>
  </w:footnote>
  <w:footnote w:type="continuationSeparator" w:id="0">
    <w:p w14:paraId="24EFA007" w14:textId="77777777" w:rsidR="009F3B32" w:rsidRDefault="009F3B32" w:rsidP="00623B9D">
      <w:pPr>
        <w:spacing w:after="0" w:line="240" w:lineRule="auto"/>
      </w:pPr>
      <w:r>
        <w:continuationSeparator/>
      </w:r>
    </w:p>
  </w:footnote>
  <w:footnote w:id="1">
    <w:p w14:paraId="6F1362FD" w14:textId="77777777" w:rsidR="00243363" w:rsidRDefault="00243363">
      <w:pPr>
        <w:pStyle w:val="FootnoteText"/>
      </w:pPr>
      <w:r w:rsidRPr="004E04A1">
        <w:rPr>
          <w:rStyle w:val="FootnoteReference"/>
          <w:color w:val="FFFFFF" w:themeColor="background1"/>
        </w:rPr>
        <w:footnoteRef/>
      </w:r>
      <w:r>
        <w:t xml:space="preserve"> * </w:t>
      </w:r>
      <w:r w:rsidRPr="004E04A1">
        <w:t xml:space="preserve">These are </w:t>
      </w:r>
      <w:r w:rsidRPr="004E04A1">
        <w:rPr>
          <w:u w:val="single"/>
        </w:rPr>
        <w:t>entirely optional</w:t>
      </w:r>
      <w:r w:rsidRPr="004E04A1">
        <w:t xml:space="preserve"> to parents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93A09"/>
    <w:multiLevelType w:val="hybridMultilevel"/>
    <w:tmpl w:val="30443010"/>
    <w:lvl w:ilvl="0" w:tplc="18090017">
      <w:start w:val="1"/>
      <w:numFmt w:val="lowerLetter"/>
      <w:lvlText w:val="%1)"/>
      <w:lvlJc w:val="left"/>
      <w:pPr>
        <w:ind w:left="1287" w:hanging="360"/>
      </w:pPr>
    </w:lvl>
    <w:lvl w:ilvl="1" w:tplc="18090019" w:tentative="1">
      <w:start w:val="1"/>
      <w:numFmt w:val="lowerLetter"/>
      <w:lvlText w:val="%2."/>
      <w:lvlJc w:val="left"/>
      <w:pPr>
        <w:ind w:left="2007" w:hanging="360"/>
      </w:pPr>
    </w:lvl>
    <w:lvl w:ilvl="2" w:tplc="1809001B" w:tentative="1">
      <w:start w:val="1"/>
      <w:numFmt w:val="lowerRoman"/>
      <w:lvlText w:val="%3."/>
      <w:lvlJc w:val="right"/>
      <w:pPr>
        <w:ind w:left="2727" w:hanging="180"/>
      </w:pPr>
    </w:lvl>
    <w:lvl w:ilvl="3" w:tplc="1809000F" w:tentative="1">
      <w:start w:val="1"/>
      <w:numFmt w:val="decimal"/>
      <w:lvlText w:val="%4."/>
      <w:lvlJc w:val="left"/>
      <w:pPr>
        <w:ind w:left="3447" w:hanging="360"/>
      </w:pPr>
    </w:lvl>
    <w:lvl w:ilvl="4" w:tplc="18090019" w:tentative="1">
      <w:start w:val="1"/>
      <w:numFmt w:val="lowerLetter"/>
      <w:lvlText w:val="%5."/>
      <w:lvlJc w:val="left"/>
      <w:pPr>
        <w:ind w:left="4167" w:hanging="360"/>
      </w:pPr>
    </w:lvl>
    <w:lvl w:ilvl="5" w:tplc="1809001B" w:tentative="1">
      <w:start w:val="1"/>
      <w:numFmt w:val="lowerRoman"/>
      <w:lvlText w:val="%6."/>
      <w:lvlJc w:val="right"/>
      <w:pPr>
        <w:ind w:left="4887" w:hanging="180"/>
      </w:pPr>
    </w:lvl>
    <w:lvl w:ilvl="6" w:tplc="1809000F" w:tentative="1">
      <w:start w:val="1"/>
      <w:numFmt w:val="decimal"/>
      <w:lvlText w:val="%7."/>
      <w:lvlJc w:val="left"/>
      <w:pPr>
        <w:ind w:left="5607" w:hanging="360"/>
      </w:pPr>
    </w:lvl>
    <w:lvl w:ilvl="7" w:tplc="18090019" w:tentative="1">
      <w:start w:val="1"/>
      <w:numFmt w:val="lowerLetter"/>
      <w:lvlText w:val="%8."/>
      <w:lvlJc w:val="left"/>
      <w:pPr>
        <w:ind w:left="6327" w:hanging="360"/>
      </w:pPr>
    </w:lvl>
    <w:lvl w:ilvl="8" w:tplc="1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BFA5255"/>
    <w:multiLevelType w:val="multilevel"/>
    <w:tmpl w:val="57C0BC2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3F61FF7"/>
    <w:multiLevelType w:val="hybridMultilevel"/>
    <w:tmpl w:val="E254421A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E74A9"/>
    <w:multiLevelType w:val="hybridMultilevel"/>
    <w:tmpl w:val="D826AFE8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37A97"/>
    <w:multiLevelType w:val="hybridMultilevel"/>
    <w:tmpl w:val="30443010"/>
    <w:lvl w:ilvl="0" w:tplc="18090017">
      <w:start w:val="1"/>
      <w:numFmt w:val="lowerLetter"/>
      <w:lvlText w:val="%1)"/>
      <w:lvlJc w:val="left"/>
      <w:pPr>
        <w:ind w:left="1287" w:hanging="360"/>
      </w:pPr>
    </w:lvl>
    <w:lvl w:ilvl="1" w:tplc="18090019" w:tentative="1">
      <w:start w:val="1"/>
      <w:numFmt w:val="lowerLetter"/>
      <w:lvlText w:val="%2."/>
      <w:lvlJc w:val="left"/>
      <w:pPr>
        <w:ind w:left="2007" w:hanging="360"/>
      </w:pPr>
    </w:lvl>
    <w:lvl w:ilvl="2" w:tplc="1809001B" w:tentative="1">
      <w:start w:val="1"/>
      <w:numFmt w:val="lowerRoman"/>
      <w:lvlText w:val="%3."/>
      <w:lvlJc w:val="right"/>
      <w:pPr>
        <w:ind w:left="2727" w:hanging="180"/>
      </w:pPr>
    </w:lvl>
    <w:lvl w:ilvl="3" w:tplc="1809000F" w:tentative="1">
      <w:start w:val="1"/>
      <w:numFmt w:val="decimal"/>
      <w:lvlText w:val="%4."/>
      <w:lvlJc w:val="left"/>
      <w:pPr>
        <w:ind w:left="3447" w:hanging="360"/>
      </w:pPr>
    </w:lvl>
    <w:lvl w:ilvl="4" w:tplc="18090019" w:tentative="1">
      <w:start w:val="1"/>
      <w:numFmt w:val="lowerLetter"/>
      <w:lvlText w:val="%5."/>
      <w:lvlJc w:val="left"/>
      <w:pPr>
        <w:ind w:left="4167" w:hanging="360"/>
      </w:pPr>
    </w:lvl>
    <w:lvl w:ilvl="5" w:tplc="1809001B" w:tentative="1">
      <w:start w:val="1"/>
      <w:numFmt w:val="lowerRoman"/>
      <w:lvlText w:val="%6."/>
      <w:lvlJc w:val="right"/>
      <w:pPr>
        <w:ind w:left="4887" w:hanging="180"/>
      </w:pPr>
    </w:lvl>
    <w:lvl w:ilvl="6" w:tplc="1809000F" w:tentative="1">
      <w:start w:val="1"/>
      <w:numFmt w:val="decimal"/>
      <w:lvlText w:val="%7."/>
      <w:lvlJc w:val="left"/>
      <w:pPr>
        <w:ind w:left="5607" w:hanging="360"/>
      </w:pPr>
    </w:lvl>
    <w:lvl w:ilvl="7" w:tplc="18090019" w:tentative="1">
      <w:start w:val="1"/>
      <w:numFmt w:val="lowerLetter"/>
      <w:lvlText w:val="%8."/>
      <w:lvlJc w:val="left"/>
      <w:pPr>
        <w:ind w:left="6327" w:hanging="360"/>
      </w:pPr>
    </w:lvl>
    <w:lvl w:ilvl="8" w:tplc="1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D955B9D"/>
    <w:multiLevelType w:val="hybridMultilevel"/>
    <w:tmpl w:val="BA0E54D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22FEC"/>
    <w:multiLevelType w:val="hybridMultilevel"/>
    <w:tmpl w:val="58B81E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561E5"/>
    <w:multiLevelType w:val="hybridMultilevel"/>
    <w:tmpl w:val="64884F60"/>
    <w:lvl w:ilvl="0" w:tplc="68B68B4C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788638">
    <w:abstractNumId w:val="1"/>
  </w:num>
  <w:num w:numId="2" w16cid:durableId="907375693">
    <w:abstractNumId w:val="5"/>
  </w:num>
  <w:num w:numId="3" w16cid:durableId="321813124">
    <w:abstractNumId w:val="3"/>
  </w:num>
  <w:num w:numId="4" w16cid:durableId="1316373271">
    <w:abstractNumId w:val="0"/>
  </w:num>
  <w:num w:numId="5" w16cid:durableId="4476250">
    <w:abstractNumId w:val="4"/>
  </w:num>
  <w:num w:numId="6" w16cid:durableId="952714922">
    <w:abstractNumId w:val="2"/>
  </w:num>
  <w:num w:numId="7" w16cid:durableId="1303077205">
    <w:abstractNumId w:val="7"/>
  </w:num>
  <w:num w:numId="8" w16cid:durableId="6053877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LQT0XLlLtLCSmupPRV5O+trMi/wwB4Fqa42k59pCI12Uwrl3miFK6cXES5TmOU+93dTA2i6a5lni4awTd3C0Gw==" w:salt="y6BjeK9Ec+eMXqgA2Ntpk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B68"/>
    <w:rsid w:val="00002B74"/>
    <w:rsid w:val="000138B8"/>
    <w:rsid w:val="00016EDD"/>
    <w:rsid w:val="0002666F"/>
    <w:rsid w:val="00030FB1"/>
    <w:rsid w:val="000412ED"/>
    <w:rsid w:val="00042DC5"/>
    <w:rsid w:val="00061963"/>
    <w:rsid w:val="00063A1E"/>
    <w:rsid w:val="00063D63"/>
    <w:rsid w:val="00064784"/>
    <w:rsid w:val="00095481"/>
    <w:rsid w:val="00097375"/>
    <w:rsid w:val="000A6B7C"/>
    <w:rsid w:val="000C4B1A"/>
    <w:rsid w:val="000C67CA"/>
    <w:rsid w:val="000E0222"/>
    <w:rsid w:val="000E0722"/>
    <w:rsid w:val="00116EBE"/>
    <w:rsid w:val="001335D8"/>
    <w:rsid w:val="001366A6"/>
    <w:rsid w:val="00137E8D"/>
    <w:rsid w:val="00141D0B"/>
    <w:rsid w:val="00150537"/>
    <w:rsid w:val="001556CF"/>
    <w:rsid w:val="00155E73"/>
    <w:rsid w:val="001633F5"/>
    <w:rsid w:val="001640AC"/>
    <w:rsid w:val="0016514E"/>
    <w:rsid w:val="00182BA8"/>
    <w:rsid w:val="001853DF"/>
    <w:rsid w:val="00194B26"/>
    <w:rsid w:val="001A5434"/>
    <w:rsid w:val="001A581A"/>
    <w:rsid w:val="001B5763"/>
    <w:rsid w:val="001C572C"/>
    <w:rsid w:val="001E2933"/>
    <w:rsid w:val="001F0DF9"/>
    <w:rsid w:val="001F1D0C"/>
    <w:rsid w:val="001F3502"/>
    <w:rsid w:val="00207882"/>
    <w:rsid w:val="00242EDE"/>
    <w:rsid w:val="00243363"/>
    <w:rsid w:val="0026436C"/>
    <w:rsid w:val="00264760"/>
    <w:rsid w:val="0026757C"/>
    <w:rsid w:val="00286D7E"/>
    <w:rsid w:val="00290309"/>
    <w:rsid w:val="002A6AD9"/>
    <w:rsid w:val="002C2075"/>
    <w:rsid w:val="002C3EB7"/>
    <w:rsid w:val="002C42CF"/>
    <w:rsid w:val="002D51CA"/>
    <w:rsid w:val="002E2298"/>
    <w:rsid w:val="002E4367"/>
    <w:rsid w:val="002E67D5"/>
    <w:rsid w:val="002E704A"/>
    <w:rsid w:val="002F1603"/>
    <w:rsid w:val="002F2D35"/>
    <w:rsid w:val="00305976"/>
    <w:rsid w:val="00310EA0"/>
    <w:rsid w:val="00323126"/>
    <w:rsid w:val="0033685F"/>
    <w:rsid w:val="00345A80"/>
    <w:rsid w:val="00364654"/>
    <w:rsid w:val="00365967"/>
    <w:rsid w:val="0037117A"/>
    <w:rsid w:val="00374D8C"/>
    <w:rsid w:val="0038320D"/>
    <w:rsid w:val="00386B7B"/>
    <w:rsid w:val="00394E15"/>
    <w:rsid w:val="003B3958"/>
    <w:rsid w:val="003B63B6"/>
    <w:rsid w:val="003C0192"/>
    <w:rsid w:val="003C2605"/>
    <w:rsid w:val="003C5E3F"/>
    <w:rsid w:val="003E40D7"/>
    <w:rsid w:val="00411A3B"/>
    <w:rsid w:val="00412BEE"/>
    <w:rsid w:val="004173A1"/>
    <w:rsid w:val="00423D46"/>
    <w:rsid w:val="00424AA0"/>
    <w:rsid w:val="0043479B"/>
    <w:rsid w:val="00436902"/>
    <w:rsid w:val="00441654"/>
    <w:rsid w:val="0044367D"/>
    <w:rsid w:val="0045493E"/>
    <w:rsid w:val="00457059"/>
    <w:rsid w:val="00457CD5"/>
    <w:rsid w:val="0046646C"/>
    <w:rsid w:val="004709EB"/>
    <w:rsid w:val="00490511"/>
    <w:rsid w:val="0049057F"/>
    <w:rsid w:val="004A1A39"/>
    <w:rsid w:val="004A1E98"/>
    <w:rsid w:val="004E04A1"/>
    <w:rsid w:val="004E3C38"/>
    <w:rsid w:val="004E5793"/>
    <w:rsid w:val="005030C3"/>
    <w:rsid w:val="0050322A"/>
    <w:rsid w:val="0051121B"/>
    <w:rsid w:val="0051162A"/>
    <w:rsid w:val="00516115"/>
    <w:rsid w:val="0052370E"/>
    <w:rsid w:val="00531126"/>
    <w:rsid w:val="005372F0"/>
    <w:rsid w:val="00546EC8"/>
    <w:rsid w:val="005504FE"/>
    <w:rsid w:val="00556F74"/>
    <w:rsid w:val="00561279"/>
    <w:rsid w:val="00570DF1"/>
    <w:rsid w:val="005951A4"/>
    <w:rsid w:val="005A0F4D"/>
    <w:rsid w:val="005D3716"/>
    <w:rsid w:val="005E1F46"/>
    <w:rsid w:val="005E3EA8"/>
    <w:rsid w:val="00607797"/>
    <w:rsid w:val="00615376"/>
    <w:rsid w:val="0061718F"/>
    <w:rsid w:val="00623B9D"/>
    <w:rsid w:val="006323B3"/>
    <w:rsid w:val="00632785"/>
    <w:rsid w:val="006330AD"/>
    <w:rsid w:val="00640AB7"/>
    <w:rsid w:val="006469DC"/>
    <w:rsid w:val="0065145B"/>
    <w:rsid w:val="006546D3"/>
    <w:rsid w:val="006556C6"/>
    <w:rsid w:val="00663D23"/>
    <w:rsid w:val="00667D05"/>
    <w:rsid w:val="006747BC"/>
    <w:rsid w:val="006B7BDE"/>
    <w:rsid w:val="006E7EF2"/>
    <w:rsid w:val="006F288F"/>
    <w:rsid w:val="00704526"/>
    <w:rsid w:val="00720BBB"/>
    <w:rsid w:val="007247B4"/>
    <w:rsid w:val="00731865"/>
    <w:rsid w:val="0073491E"/>
    <w:rsid w:val="00734944"/>
    <w:rsid w:val="00746D8B"/>
    <w:rsid w:val="00750809"/>
    <w:rsid w:val="0075106B"/>
    <w:rsid w:val="0075423F"/>
    <w:rsid w:val="0075574F"/>
    <w:rsid w:val="00755A19"/>
    <w:rsid w:val="007707B3"/>
    <w:rsid w:val="0077558C"/>
    <w:rsid w:val="007757C5"/>
    <w:rsid w:val="00795640"/>
    <w:rsid w:val="007A35D1"/>
    <w:rsid w:val="007B544A"/>
    <w:rsid w:val="007E1A18"/>
    <w:rsid w:val="007E411A"/>
    <w:rsid w:val="007F66BD"/>
    <w:rsid w:val="008226B6"/>
    <w:rsid w:val="00825CE3"/>
    <w:rsid w:val="00831349"/>
    <w:rsid w:val="00833FE3"/>
    <w:rsid w:val="00835D24"/>
    <w:rsid w:val="00836BBE"/>
    <w:rsid w:val="0085733B"/>
    <w:rsid w:val="0086064E"/>
    <w:rsid w:val="0086289E"/>
    <w:rsid w:val="00871DBB"/>
    <w:rsid w:val="008846B7"/>
    <w:rsid w:val="00887917"/>
    <w:rsid w:val="008967C1"/>
    <w:rsid w:val="008A54A4"/>
    <w:rsid w:val="008A7CED"/>
    <w:rsid w:val="008D56CA"/>
    <w:rsid w:val="008E78C6"/>
    <w:rsid w:val="008F3070"/>
    <w:rsid w:val="00901C6D"/>
    <w:rsid w:val="00902AE6"/>
    <w:rsid w:val="00914CA9"/>
    <w:rsid w:val="0092029F"/>
    <w:rsid w:val="00920C7D"/>
    <w:rsid w:val="0093663F"/>
    <w:rsid w:val="009464EA"/>
    <w:rsid w:val="009540F1"/>
    <w:rsid w:val="0096080D"/>
    <w:rsid w:val="00987FAA"/>
    <w:rsid w:val="009953C8"/>
    <w:rsid w:val="009B0066"/>
    <w:rsid w:val="009B2AE2"/>
    <w:rsid w:val="009D5836"/>
    <w:rsid w:val="009E5E05"/>
    <w:rsid w:val="009F3B32"/>
    <w:rsid w:val="00A058CD"/>
    <w:rsid w:val="00A13DD7"/>
    <w:rsid w:val="00A23340"/>
    <w:rsid w:val="00A4194A"/>
    <w:rsid w:val="00A44F7D"/>
    <w:rsid w:val="00A60FA9"/>
    <w:rsid w:val="00A7622A"/>
    <w:rsid w:val="00A80361"/>
    <w:rsid w:val="00A87CD0"/>
    <w:rsid w:val="00AB63DB"/>
    <w:rsid w:val="00AC331D"/>
    <w:rsid w:val="00AC7B34"/>
    <w:rsid w:val="00AF2895"/>
    <w:rsid w:val="00B00197"/>
    <w:rsid w:val="00B12FEB"/>
    <w:rsid w:val="00B1334E"/>
    <w:rsid w:val="00B16E85"/>
    <w:rsid w:val="00B27604"/>
    <w:rsid w:val="00B40CDE"/>
    <w:rsid w:val="00B44F3F"/>
    <w:rsid w:val="00B469E0"/>
    <w:rsid w:val="00B637EF"/>
    <w:rsid w:val="00B70BD8"/>
    <w:rsid w:val="00B91313"/>
    <w:rsid w:val="00BB1DE7"/>
    <w:rsid w:val="00BB5989"/>
    <w:rsid w:val="00BC543B"/>
    <w:rsid w:val="00BC7293"/>
    <w:rsid w:val="00BD7341"/>
    <w:rsid w:val="00BE4819"/>
    <w:rsid w:val="00BF1E8B"/>
    <w:rsid w:val="00C13748"/>
    <w:rsid w:val="00C24425"/>
    <w:rsid w:val="00C31F26"/>
    <w:rsid w:val="00C33B6F"/>
    <w:rsid w:val="00C407C7"/>
    <w:rsid w:val="00C7165A"/>
    <w:rsid w:val="00C84325"/>
    <w:rsid w:val="00C862AE"/>
    <w:rsid w:val="00C90F98"/>
    <w:rsid w:val="00CB1E8C"/>
    <w:rsid w:val="00CC0936"/>
    <w:rsid w:val="00CC1155"/>
    <w:rsid w:val="00CC3FF3"/>
    <w:rsid w:val="00CD001F"/>
    <w:rsid w:val="00CD072B"/>
    <w:rsid w:val="00CE16F4"/>
    <w:rsid w:val="00D031EF"/>
    <w:rsid w:val="00D16588"/>
    <w:rsid w:val="00D27B16"/>
    <w:rsid w:val="00D57448"/>
    <w:rsid w:val="00D61779"/>
    <w:rsid w:val="00D61CCB"/>
    <w:rsid w:val="00D63FCF"/>
    <w:rsid w:val="00D72801"/>
    <w:rsid w:val="00D92D04"/>
    <w:rsid w:val="00DB2C39"/>
    <w:rsid w:val="00DC2030"/>
    <w:rsid w:val="00DC244B"/>
    <w:rsid w:val="00DF4086"/>
    <w:rsid w:val="00E071D5"/>
    <w:rsid w:val="00E14CF7"/>
    <w:rsid w:val="00E164F8"/>
    <w:rsid w:val="00E3099F"/>
    <w:rsid w:val="00E30F3C"/>
    <w:rsid w:val="00E522CD"/>
    <w:rsid w:val="00E71D3C"/>
    <w:rsid w:val="00E76DCC"/>
    <w:rsid w:val="00E76EB3"/>
    <w:rsid w:val="00E81A14"/>
    <w:rsid w:val="00EA2147"/>
    <w:rsid w:val="00EC0BEE"/>
    <w:rsid w:val="00EC1115"/>
    <w:rsid w:val="00ED59AC"/>
    <w:rsid w:val="00ED670A"/>
    <w:rsid w:val="00EE24AD"/>
    <w:rsid w:val="00EF4BD0"/>
    <w:rsid w:val="00EF5315"/>
    <w:rsid w:val="00F0327D"/>
    <w:rsid w:val="00F0570B"/>
    <w:rsid w:val="00F06182"/>
    <w:rsid w:val="00F108FA"/>
    <w:rsid w:val="00F127C5"/>
    <w:rsid w:val="00F152F7"/>
    <w:rsid w:val="00F16D8F"/>
    <w:rsid w:val="00F311A6"/>
    <w:rsid w:val="00F36ACD"/>
    <w:rsid w:val="00F36D5A"/>
    <w:rsid w:val="00F40164"/>
    <w:rsid w:val="00F4222A"/>
    <w:rsid w:val="00F512F2"/>
    <w:rsid w:val="00F5779D"/>
    <w:rsid w:val="00F57CB6"/>
    <w:rsid w:val="00F60160"/>
    <w:rsid w:val="00F63B68"/>
    <w:rsid w:val="00F6597F"/>
    <w:rsid w:val="00F75022"/>
    <w:rsid w:val="00F84D8F"/>
    <w:rsid w:val="00F93C16"/>
    <w:rsid w:val="00F979AF"/>
    <w:rsid w:val="00FA2142"/>
    <w:rsid w:val="00FA5EFE"/>
    <w:rsid w:val="00FA62FF"/>
    <w:rsid w:val="00FB0D42"/>
    <w:rsid w:val="00FB3661"/>
    <w:rsid w:val="00FB5C46"/>
    <w:rsid w:val="00FD11E9"/>
    <w:rsid w:val="00FE01D0"/>
    <w:rsid w:val="00FE0400"/>
    <w:rsid w:val="00FE10DA"/>
    <w:rsid w:val="00FE22A5"/>
    <w:rsid w:val="00FE508B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D44F63"/>
  <w15:chartTrackingRefBased/>
  <w15:docId w15:val="{CCB10587-5D6E-4DEA-B517-17FEA9A6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623B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3B9D"/>
  </w:style>
  <w:style w:type="table" w:styleId="TableGrid">
    <w:name w:val="Table Grid"/>
    <w:basedOn w:val="TableNormal"/>
    <w:uiPriority w:val="39"/>
    <w:rsid w:val="00623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23B9D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3B9D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3B9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23B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3B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3B9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B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3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B9D"/>
  </w:style>
  <w:style w:type="paragraph" w:styleId="Footer">
    <w:name w:val="footer"/>
    <w:basedOn w:val="Normal"/>
    <w:link w:val="FooterChar"/>
    <w:uiPriority w:val="99"/>
    <w:unhideWhenUsed/>
    <w:rsid w:val="00623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B9D"/>
  </w:style>
  <w:style w:type="paragraph" w:styleId="ListParagraph">
    <w:name w:val="List Paragraph"/>
    <w:basedOn w:val="Normal"/>
    <w:uiPriority w:val="34"/>
    <w:qFormat/>
    <w:rsid w:val="008313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05976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7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7B3"/>
    <w:rPr>
      <w:b/>
      <w:bCs/>
      <w:sz w:val="20"/>
      <w:szCs w:val="20"/>
    </w:rPr>
  </w:style>
  <w:style w:type="character" w:customStyle="1" w:styleId="InfillField">
    <w:name w:val="Infill Field"/>
    <w:basedOn w:val="DefaultParagraphFont"/>
    <w:uiPriority w:val="1"/>
    <w:rsid w:val="005E3EA8"/>
    <w:rPr>
      <w:rFonts w:ascii="Arial" w:hAnsi="Arial"/>
      <w:color w:val="C00000"/>
      <w:sz w:val="20"/>
    </w:rPr>
  </w:style>
  <w:style w:type="character" w:styleId="Hyperlink">
    <w:name w:val="Hyperlink"/>
    <w:basedOn w:val="DefaultParagraphFont"/>
    <w:uiPriority w:val="99"/>
    <w:unhideWhenUsed/>
    <w:rsid w:val="00374D8C"/>
    <w:rPr>
      <w:color w:val="0563C1" w:themeColor="hyperlink"/>
      <w:u w:val="single"/>
    </w:rPr>
  </w:style>
  <w:style w:type="character" w:customStyle="1" w:styleId="Style1">
    <w:name w:val="Style1"/>
    <w:basedOn w:val="DefaultParagraphFont"/>
    <w:uiPriority w:val="1"/>
    <w:rsid w:val="00C13748"/>
    <w:rPr>
      <w:rFonts w:ascii="Arial" w:hAnsi="Arial"/>
      <w:b/>
      <w:sz w:val="20"/>
    </w:rPr>
  </w:style>
  <w:style w:type="character" w:customStyle="1" w:styleId="InfillGreen">
    <w:name w:val="Infill Green"/>
    <w:basedOn w:val="DefaultParagraphFont"/>
    <w:uiPriority w:val="1"/>
    <w:rsid w:val="00C33B6F"/>
    <w:rPr>
      <w:rFonts w:ascii="Arial" w:hAnsi="Arial"/>
      <w:color w:val="385623" w:themeColor="accent6" w:themeShade="80"/>
      <w:sz w:val="20"/>
    </w:rPr>
  </w:style>
  <w:style w:type="character" w:customStyle="1" w:styleId="Greentext">
    <w:name w:val="Green text"/>
    <w:basedOn w:val="DefaultParagraphFont"/>
    <w:uiPriority w:val="1"/>
    <w:rsid w:val="00C33B6F"/>
    <w:rPr>
      <w:rFonts w:ascii="Arial" w:hAnsi="Arial"/>
      <w:color w:val="538135" w:themeColor="accent6" w:themeShade="BF"/>
      <w:sz w:val="20"/>
    </w:rPr>
  </w:style>
  <w:style w:type="character" w:customStyle="1" w:styleId="GreenTextBold">
    <w:name w:val="Green Text Bold"/>
    <w:basedOn w:val="DefaultParagraphFont"/>
    <w:uiPriority w:val="1"/>
    <w:rsid w:val="00C33B6F"/>
    <w:rPr>
      <w:rFonts w:ascii="Arial" w:hAnsi="Arial"/>
      <w:b/>
      <w:color w:val="538135" w:themeColor="accent6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ie/en/publication/2459ee-early-childhood-care-and-education-programme-ecc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ie/en/publication/2459ee-early-childhood-care-and-education-programme-ecc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cs.gov.ie/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im.gov.ie/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quinn\Documents\EY%20Parent%20Statement\Parent%20Statement%20for%20Partner%20Servic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F854C76F1E496CA06D1236EBFA3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62A43-B52E-4B3E-8A69-D9D8C8C30D25}"/>
      </w:docPartPr>
      <w:docPartBody>
        <w:p w:rsidR="007C2083" w:rsidRDefault="00B75B0F">
          <w:pPr>
            <w:pStyle w:val="49F854C76F1E496CA06D1236EBFA3405"/>
          </w:pPr>
          <w:r w:rsidRPr="00374D8C">
            <w:rPr>
              <w:rStyle w:val="PlaceholderText"/>
              <w:b/>
              <w:color w:val="7030A0"/>
            </w:rPr>
            <w:t>[Input name of service]</w:t>
          </w:r>
        </w:p>
      </w:docPartBody>
    </w:docPart>
    <w:docPart>
      <w:docPartPr>
        <w:name w:val="FD33AF5DEA0B494E973AAD85DD09F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4A980-015E-4BB1-9B20-D43762F2F6F0}"/>
      </w:docPartPr>
      <w:docPartBody>
        <w:p w:rsidR="007C2083" w:rsidRDefault="00B75B0F">
          <w:pPr>
            <w:pStyle w:val="FD33AF5DEA0B494E973AAD85DD09FC5B"/>
          </w:pPr>
          <w:r w:rsidRPr="00374D8C">
            <w:rPr>
              <w:rStyle w:val="PlaceholderText"/>
              <w:rFonts w:ascii="Arial" w:hAnsi="Arial" w:cs="Arial"/>
              <w:b/>
              <w:color w:val="7030A0"/>
              <w:sz w:val="20"/>
              <w:szCs w:val="20"/>
            </w:rPr>
            <w:t>[Input address of service]</w:t>
          </w:r>
        </w:p>
      </w:docPartBody>
    </w:docPart>
    <w:docPart>
      <w:docPartPr>
        <w:name w:val="E5A7E472DE63434EAE462E525EB8D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172DD-6D1C-47EC-8777-77164034B889}"/>
      </w:docPartPr>
      <w:docPartBody>
        <w:p w:rsidR="007C2083" w:rsidRDefault="00B75B0F">
          <w:pPr>
            <w:pStyle w:val="E5A7E472DE63434EAE462E525EB8DE6A"/>
          </w:pPr>
          <w:r w:rsidRPr="00374D8C">
            <w:rPr>
              <w:rStyle w:val="PlaceholderText"/>
              <w:rFonts w:ascii="Arial" w:hAnsi="Arial" w:cs="Arial"/>
              <w:b/>
              <w:color w:val="7030A0"/>
              <w:sz w:val="20"/>
              <w:szCs w:val="20"/>
            </w:rPr>
            <w:t>[Insert start time]</w:t>
          </w:r>
        </w:p>
      </w:docPartBody>
    </w:docPart>
    <w:docPart>
      <w:docPartPr>
        <w:name w:val="75249771A26E4ED48AE3A8C54FB21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7734-3C53-4711-95E1-F5F95D472D0D}"/>
      </w:docPartPr>
      <w:docPartBody>
        <w:p w:rsidR="007C2083" w:rsidRDefault="00B75B0F">
          <w:pPr>
            <w:pStyle w:val="75249771A26E4ED48AE3A8C54FB210ED"/>
          </w:pPr>
          <w:r w:rsidRPr="00374D8C">
            <w:rPr>
              <w:rStyle w:val="PlaceholderText"/>
              <w:rFonts w:ascii="Arial" w:hAnsi="Arial" w:cs="Arial"/>
              <w:b/>
              <w:color w:val="7030A0"/>
              <w:sz w:val="20"/>
              <w:szCs w:val="20"/>
            </w:rPr>
            <w:t>[Input finish time]</w:t>
          </w:r>
        </w:p>
      </w:docPartBody>
    </w:docPart>
    <w:docPart>
      <w:docPartPr>
        <w:name w:val="0C5B50B1BC4A490C8BC89FED36FD3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E6C1E-33BB-4A22-A7C5-ECD7F1FEB4AC}"/>
      </w:docPartPr>
      <w:docPartBody>
        <w:p w:rsidR="007C2083" w:rsidRDefault="00B75B0F">
          <w:pPr>
            <w:pStyle w:val="0C5B50B1BC4A490C8BC89FED36FD35BC"/>
          </w:pPr>
          <w:r w:rsidRPr="00374D8C">
            <w:rPr>
              <w:rStyle w:val="PlaceholderText"/>
              <w:rFonts w:ascii="Arial" w:hAnsi="Arial" w:cs="Arial"/>
              <w:b/>
              <w:color w:val="7030A0"/>
              <w:sz w:val="20"/>
              <w:szCs w:val="20"/>
            </w:rPr>
            <w:t>[Input number of weeks]</w:t>
          </w:r>
        </w:p>
      </w:docPartBody>
    </w:docPart>
    <w:docPart>
      <w:docPartPr>
        <w:name w:val="13E1C43ECFE14A7EA3EFCB34413B5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2C16A-F765-4E52-ABC9-D4E33CB8278C}"/>
      </w:docPartPr>
      <w:docPartBody>
        <w:p w:rsidR="007C2083" w:rsidRDefault="00B75B0F">
          <w:pPr>
            <w:pStyle w:val="13E1C43ECFE14A7EA3EFCB34413B5AD0"/>
          </w:pPr>
          <w:r w:rsidRPr="00374D8C">
            <w:rPr>
              <w:rStyle w:val="PlaceholderText"/>
              <w:rFonts w:ascii="Arial" w:hAnsi="Arial" w:cs="Arial"/>
              <w:b/>
              <w:color w:val="7030A0"/>
              <w:sz w:val="20"/>
              <w:szCs w:val="20"/>
            </w:rPr>
            <w:t>[Insert name of service]</w:t>
          </w:r>
        </w:p>
      </w:docPartBody>
    </w:docPart>
    <w:docPart>
      <w:docPartPr>
        <w:name w:val="28AE62F0374B48059F5CF9DF96EDE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8C73C-383F-47D5-9E0A-B9BFFAEF3932}"/>
      </w:docPartPr>
      <w:docPartBody>
        <w:p w:rsidR="007C2083" w:rsidRDefault="00B75B0F">
          <w:pPr>
            <w:pStyle w:val="28AE62F0374B48059F5CF9DF96EDE818"/>
          </w:pPr>
          <w:r w:rsidRPr="00374D8C">
            <w:rPr>
              <w:rStyle w:val="PlaceholderText"/>
              <w:rFonts w:ascii="Arial" w:hAnsi="Arial" w:cs="Arial"/>
              <w:b/>
              <w:color w:val="7030A0"/>
              <w:sz w:val="20"/>
              <w:szCs w:val="20"/>
            </w:rPr>
            <w:t>[Insert name]</w:t>
          </w:r>
        </w:p>
      </w:docPartBody>
    </w:docPart>
    <w:docPart>
      <w:docPartPr>
        <w:name w:val="753CDB8EC96040E29A7BD27BAAD44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412D0-6400-4A4E-B0E0-618A09B30DFB}"/>
      </w:docPartPr>
      <w:docPartBody>
        <w:p w:rsidR="007C2083" w:rsidRDefault="00B75B0F">
          <w:pPr>
            <w:pStyle w:val="753CDB8EC96040E29A7BD27BAAD44BDD"/>
          </w:pPr>
          <w:r w:rsidRPr="00374D8C">
            <w:rPr>
              <w:rStyle w:val="PlaceholderText"/>
              <w:rFonts w:ascii="Arial" w:hAnsi="Arial" w:cs="Arial"/>
              <w:b/>
              <w:color w:val="7030A0"/>
              <w:sz w:val="20"/>
              <w:szCs w:val="20"/>
            </w:rPr>
            <w:t>[Insert name]</w:t>
          </w:r>
        </w:p>
      </w:docPartBody>
    </w:docPart>
    <w:docPart>
      <w:docPartPr>
        <w:name w:val="2DC28F50809C42E59BE9541B6AAC7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9A253-26B8-49D3-95D1-0033EA59A5CA}"/>
      </w:docPartPr>
      <w:docPartBody>
        <w:p w:rsidR="007C2083" w:rsidRDefault="00B75B0F">
          <w:pPr>
            <w:pStyle w:val="2DC28F50809C42E59BE9541B6AAC747A"/>
          </w:pPr>
          <w:r w:rsidRPr="00374D8C">
            <w:rPr>
              <w:rStyle w:val="PlaceholderText"/>
              <w:rFonts w:ascii="Arial" w:hAnsi="Arial" w:cs="Arial"/>
              <w:b/>
              <w:color w:val="7030A0"/>
              <w:sz w:val="20"/>
              <w:szCs w:val="20"/>
            </w:rPr>
            <w:t>[Insert name]</w:t>
          </w:r>
        </w:p>
      </w:docPartBody>
    </w:docPart>
    <w:docPart>
      <w:docPartPr>
        <w:name w:val="68F49217D04E43828C1B467634DD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45E32-C510-4B82-BB95-79A4DD176974}"/>
      </w:docPartPr>
      <w:docPartBody>
        <w:p w:rsidR="007C2083" w:rsidRDefault="00B75B0F">
          <w:pPr>
            <w:pStyle w:val="68F49217D04E43828C1B467634DDBD58"/>
          </w:pPr>
          <w:r w:rsidRPr="00374D8C">
            <w:rPr>
              <w:rStyle w:val="PlaceholderText"/>
              <w:b/>
              <w:color w:val="7030A0"/>
            </w:rPr>
            <w:t>[Insert name of staff member]</w:t>
          </w:r>
        </w:p>
      </w:docPartBody>
    </w:docPart>
    <w:docPart>
      <w:docPartPr>
        <w:name w:val="600A60AF3F164501BEADF3F692D72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523E3-87ED-4DBA-A3A5-42BE2D44C837}"/>
      </w:docPartPr>
      <w:docPartBody>
        <w:p w:rsidR="007C2083" w:rsidRDefault="00B75B0F">
          <w:pPr>
            <w:pStyle w:val="600A60AF3F164501BEADF3F692D723BD"/>
          </w:pPr>
          <w:r w:rsidRPr="00374D8C">
            <w:rPr>
              <w:rStyle w:val="InfillField"/>
              <w:b/>
              <w:color w:val="7030A0"/>
            </w:rPr>
            <w:t>Click here to s</w:t>
          </w:r>
          <w:r w:rsidRPr="00374D8C">
            <w:rPr>
              <w:rStyle w:val="PlaceholderText"/>
              <w:b/>
              <w:color w:val="7030A0"/>
            </w:rPr>
            <w:t>elect and insert your Fees Policy approach from the dropdown option-set</w:t>
          </w:r>
        </w:p>
      </w:docPartBody>
    </w:docPart>
    <w:docPart>
      <w:docPartPr>
        <w:name w:val="AFAA2369CE5344F6A92876E1BD735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5E04F-3446-4E31-9B72-4C23EA5E3B26}"/>
      </w:docPartPr>
      <w:docPartBody>
        <w:p w:rsidR="007C2083" w:rsidRDefault="00B75B0F">
          <w:pPr>
            <w:pStyle w:val="AFAA2369CE5344F6A92876E1BD735A3E"/>
          </w:pPr>
          <w:r w:rsidRPr="00374D8C">
            <w:rPr>
              <w:rStyle w:val="PlaceholderText"/>
              <w:rFonts w:ascii="Arial" w:hAnsi="Arial" w:cs="Arial"/>
              <w:b/>
              <w:color w:val="7030A0"/>
              <w:sz w:val="20"/>
              <w:szCs w:val="20"/>
            </w:rPr>
            <w:t>Insert service name</w:t>
          </w:r>
        </w:p>
      </w:docPartBody>
    </w:docPart>
    <w:docPart>
      <w:docPartPr>
        <w:name w:val="0CC360F1E47840B8858EC6F5B8FFD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B6EDA-02D4-4D62-9D40-F8B5718EC659}"/>
      </w:docPartPr>
      <w:docPartBody>
        <w:p w:rsidR="007C2083" w:rsidRDefault="00B75B0F">
          <w:pPr>
            <w:pStyle w:val="0CC360F1E47840B8858EC6F5B8FFD22B"/>
          </w:pPr>
          <w:r w:rsidRPr="00FB2AD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C2EBA3C09064DE8A9DB5FF57E5CF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4CB4C-BEB0-4AFF-A4C6-A598769ABC76}"/>
      </w:docPartPr>
      <w:docPartBody>
        <w:p w:rsidR="007C2083" w:rsidRDefault="00B75B0F">
          <w:pPr>
            <w:pStyle w:val="2C2EBA3C09064DE8A9DB5FF57E5CF299"/>
          </w:pPr>
          <w:r w:rsidRPr="00F152F7">
            <w:rPr>
              <w:rStyle w:val="PlaceholderText"/>
            </w:rPr>
            <w:t>Choose…</w:t>
          </w:r>
        </w:p>
      </w:docPartBody>
    </w:docPart>
    <w:docPart>
      <w:docPartPr>
        <w:name w:val="5C86A87B846143D4BC24761CB8DC7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EFC27-0216-4B01-B34F-DDD6694040E1}"/>
      </w:docPartPr>
      <w:docPartBody>
        <w:p w:rsidR="007C2083" w:rsidRDefault="00B75B0F">
          <w:pPr>
            <w:pStyle w:val="5C86A87B846143D4BC24761CB8DC72FB"/>
          </w:pPr>
          <w:r w:rsidRPr="00F152F7">
            <w:rPr>
              <w:rStyle w:val="PlaceholderText"/>
            </w:rPr>
            <w:t>Choose…</w:t>
          </w:r>
        </w:p>
      </w:docPartBody>
    </w:docPart>
    <w:docPart>
      <w:docPartPr>
        <w:name w:val="4DDB4694A32742218CD309E496B4A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625C0-E996-43AD-AC64-BD71BF539EFE}"/>
      </w:docPartPr>
      <w:docPartBody>
        <w:p w:rsidR="007C2083" w:rsidRDefault="00B75B0F">
          <w:pPr>
            <w:pStyle w:val="4DDB4694A32742218CD309E496B4A548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4D36B2FAB5EF4F4287F76D08674E5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79B80-1269-4A46-A3E8-A991127A4A08}"/>
      </w:docPartPr>
      <w:docPartBody>
        <w:p w:rsidR="007C2083" w:rsidRDefault="00B75B0F">
          <w:pPr>
            <w:pStyle w:val="4D36B2FAB5EF4F4287F76D08674E5562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64773244E69F4A59A23D18865D0BC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E2C56-7A17-4443-A026-0B253C738697}"/>
      </w:docPartPr>
      <w:docPartBody>
        <w:p w:rsidR="007C2083" w:rsidRDefault="00B75B0F">
          <w:pPr>
            <w:pStyle w:val="64773244E69F4A59A23D18865D0BC395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AFF3CA59A87449A6BF6B91F29F1DE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26176-774B-455A-AAD3-2304A769593E}"/>
      </w:docPartPr>
      <w:docPartBody>
        <w:p w:rsidR="007C2083" w:rsidRDefault="00B75B0F">
          <w:pPr>
            <w:pStyle w:val="AFF3CA59A87449A6BF6B91F29F1DE264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677272F1F9824958B51BEFB42F0B7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53075-7381-47F5-9280-A290E500B084}"/>
      </w:docPartPr>
      <w:docPartBody>
        <w:p w:rsidR="007C2083" w:rsidRDefault="00B75B0F">
          <w:pPr>
            <w:pStyle w:val="677272F1F9824958B51BEFB42F0B7CB2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438433A2F3664C9EB6CE459F85261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4C2F8-BD42-4924-AB94-BA7A41B96C52}"/>
      </w:docPartPr>
      <w:docPartBody>
        <w:p w:rsidR="007C2083" w:rsidRDefault="00B75B0F">
          <w:pPr>
            <w:pStyle w:val="438433A2F3664C9EB6CE459F8526115C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65B980AE04D24767B824154A76AC0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EAC66-4909-47AF-9EB8-08B23417C1FA}"/>
      </w:docPartPr>
      <w:docPartBody>
        <w:p w:rsidR="007C2083" w:rsidRDefault="00B75B0F">
          <w:pPr>
            <w:pStyle w:val="65B980AE04D24767B824154A76AC088C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2D5E78169FC74A69B25C8B3056E79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98C7B-318D-4E04-A73B-A8F9054BEA6E}"/>
      </w:docPartPr>
      <w:docPartBody>
        <w:p w:rsidR="007C2083" w:rsidRDefault="00B75B0F">
          <w:pPr>
            <w:pStyle w:val="2D5E78169FC74A69B25C8B3056E79AE1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635C71325C174DC4A4725ED8FB000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DD4C2-EC64-4AD9-B3C2-3C7D0B5D0A17}"/>
      </w:docPartPr>
      <w:docPartBody>
        <w:p w:rsidR="007C2083" w:rsidRDefault="00B75B0F">
          <w:pPr>
            <w:pStyle w:val="635C71325C174DC4A4725ED8FB0000AB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F3595F32A2BE42EAA01ABD9F57A94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E3ECB-D816-48FB-BF31-5BFCB37F085C}"/>
      </w:docPartPr>
      <w:docPartBody>
        <w:p w:rsidR="007C2083" w:rsidRDefault="00B75B0F">
          <w:pPr>
            <w:pStyle w:val="F3595F32A2BE42EAA01ABD9F57A94066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ED6DD453EC1E4387ACBAA96DDE160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555F3-0571-413A-BE01-658F8079DC29}"/>
      </w:docPartPr>
      <w:docPartBody>
        <w:p w:rsidR="007C2083" w:rsidRDefault="00B75B0F">
          <w:pPr>
            <w:pStyle w:val="ED6DD453EC1E4387ACBAA96DDE160962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E62C12F55D3442C0BCE93BF41E4EA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A9A96-A4DA-40E0-BA6E-72B9B90EDC4F}"/>
      </w:docPartPr>
      <w:docPartBody>
        <w:p w:rsidR="007C2083" w:rsidRDefault="00B75B0F">
          <w:pPr>
            <w:pStyle w:val="E62C12F55D3442C0BCE93BF41E4EA50F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F7EB9B30047C45A0AD70B10083A71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FABEE-BA2C-476B-A88B-3335C110E5C3}"/>
      </w:docPartPr>
      <w:docPartBody>
        <w:p w:rsidR="007C2083" w:rsidRDefault="00B75B0F">
          <w:pPr>
            <w:pStyle w:val="F7EB9B30047C45A0AD70B10083A719BF"/>
          </w:pPr>
          <w:r w:rsidRPr="00FB2AD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3315B5CC2DB4E3EBDDE15A5DDC06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834F9-F0CD-4577-956A-00588D01E3D3}"/>
      </w:docPartPr>
      <w:docPartBody>
        <w:p w:rsidR="007C2083" w:rsidRDefault="00B75B0F">
          <w:pPr>
            <w:pStyle w:val="A3315B5CC2DB4E3EBDDE15A5DDC06133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42CDCB2C33F345C2B124658D8413F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8B03D-C8E0-4294-B93F-29BBED81AC54}"/>
      </w:docPartPr>
      <w:docPartBody>
        <w:p w:rsidR="007C2083" w:rsidRDefault="00B75B0F">
          <w:pPr>
            <w:pStyle w:val="42CDCB2C33F345C2B124658D8413FB33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C06262A899A1478980043C6746723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B999F-602D-43F6-88A6-6E5EF0D5D8C0}"/>
      </w:docPartPr>
      <w:docPartBody>
        <w:p w:rsidR="007C2083" w:rsidRDefault="00B75B0F">
          <w:pPr>
            <w:pStyle w:val="C06262A899A1478980043C6746723E5C"/>
          </w:pPr>
          <w:r w:rsidRPr="00032007">
            <w:rPr>
              <w:rStyle w:val="PlaceholderText"/>
            </w:rPr>
            <w:t>Choose an item.</w:t>
          </w:r>
        </w:p>
      </w:docPartBody>
    </w:docPart>
    <w:docPart>
      <w:docPartPr>
        <w:name w:val="0182ED43EAB24EE3B4731486B2F3A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0C89C-CF6A-478D-969B-4481251063A5}"/>
      </w:docPartPr>
      <w:docPartBody>
        <w:p w:rsidR="007C2083" w:rsidRDefault="00B75B0F">
          <w:pPr>
            <w:pStyle w:val="0182ED43EAB24EE3B4731486B2F3A96A"/>
          </w:pPr>
          <w:r w:rsidRPr="00032007">
            <w:rPr>
              <w:rStyle w:val="PlaceholderText"/>
            </w:rPr>
            <w:t>Choose an item.</w:t>
          </w:r>
        </w:p>
      </w:docPartBody>
    </w:docPart>
    <w:docPart>
      <w:docPartPr>
        <w:name w:val="49F5B9838511433E9DF5052342F81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2F4DD-03DF-47DE-B682-E72E1FBF6664}"/>
      </w:docPartPr>
      <w:docPartBody>
        <w:p w:rsidR="007C2083" w:rsidRDefault="00B75B0F">
          <w:pPr>
            <w:pStyle w:val="49F5B9838511433E9DF5052342F817DA"/>
          </w:pPr>
          <w:r w:rsidRPr="00032007">
            <w:rPr>
              <w:rStyle w:val="PlaceholderText"/>
            </w:rPr>
            <w:t>Choose an item.</w:t>
          </w:r>
        </w:p>
      </w:docPartBody>
    </w:docPart>
    <w:docPart>
      <w:docPartPr>
        <w:name w:val="9203F453FCFA4DD1AA10E2A60E853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449BA-1807-4A76-A93E-88B72ABDF0CB}"/>
      </w:docPartPr>
      <w:docPartBody>
        <w:p w:rsidR="007C2083" w:rsidRDefault="00B75B0F">
          <w:pPr>
            <w:pStyle w:val="9203F453FCFA4DD1AA10E2A60E853E9F"/>
          </w:pPr>
          <w:r w:rsidRPr="00032007">
            <w:rPr>
              <w:rStyle w:val="PlaceholderText"/>
            </w:rPr>
            <w:t>Choose an item.</w:t>
          </w:r>
        </w:p>
      </w:docPartBody>
    </w:docPart>
    <w:docPart>
      <w:docPartPr>
        <w:name w:val="CAD6451E0A3A406A93D1D9CC4F531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8E0FF-3932-44B0-9BC7-E096B77BB10C}"/>
      </w:docPartPr>
      <w:docPartBody>
        <w:p w:rsidR="007C2083" w:rsidRDefault="00B75B0F">
          <w:pPr>
            <w:pStyle w:val="CAD6451E0A3A406A93D1D9CC4F531436"/>
          </w:pPr>
          <w:r w:rsidRPr="00032007">
            <w:rPr>
              <w:rStyle w:val="PlaceholderText"/>
            </w:rPr>
            <w:t>Choose an item.</w:t>
          </w:r>
        </w:p>
      </w:docPartBody>
    </w:docPart>
    <w:docPart>
      <w:docPartPr>
        <w:name w:val="E0993D8E680C4BFD914C4E7AA6ED5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27BDD-D870-44FA-B3FF-F401DEAF2BF2}"/>
      </w:docPartPr>
      <w:docPartBody>
        <w:p w:rsidR="007C2083" w:rsidRDefault="00B75B0F">
          <w:pPr>
            <w:pStyle w:val="E0993D8E680C4BFD914C4E7AA6ED5A8D"/>
          </w:pPr>
          <w:r w:rsidRPr="00FB2AD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2233AB7BDF546CB9C4C8EA20DF5A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99997-FFC8-4558-ABC6-1C52FDC67FBB}"/>
      </w:docPartPr>
      <w:docPartBody>
        <w:p w:rsidR="007C2083" w:rsidRDefault="00B75B0F">
          <w:pPr>
            <w:pStyle w:val="A2233AB7BDF546CB9C4C8EA20DF5A050"/>
          </w:pPr>
          <w:r w:rsidRPr="00032007">
            <w:rPr>
              <w:rStyle w:val="PlaceholderText"/>
            </w:rPr>
            <w:t>Choose an item.</w:t>
          </w:r>
        </w:p>
      </w:docPartBody>
    </w:docPart>
    <w:docPart>
      <w:docPartPr>
        <w:name w:val="D252D2A698154AEAB0C55E40B584A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FF1AF-B4AA-498B-A125-AA2409E62924}"/>
      </w:docPartPr>
      <w:docPartBody>
        <w:p w:rsidR="007C2083" w:rsidRDefault="00B75B0F">
          <w:pPr>
            <w:pStyle w:val="D252D2A698154AEAB0C55E40B584A998"/>
          </w:pPr>
          <w:r w:rsidRPr="00374D8C">
            <w:rPr>
              <w:rStyle w:val="InfillField"/>
              <w:b/>
              <w:color w:val="7030A0"/>
            </w:rPr>
            <w:t>Click here to</w:t>
          </w:r>
          <w:r w:rsidRPr="00374D8C">
            <w:rPr>
              <w:rStyle w:val="InfillField"/>
              <w:color w:val="7030A0"/>
            </w:rPr>
            <w:t xml:space="preserve"> </w:t>
          </w:r>
          <w:r>
            <w:rPr>
              <w:rStyle w:val="InfillField"/>
              <w:color w:val="7030A0"/>
            </w:rPr>
            <w:t>i</w:t>
          </w:r>
          <w:r w:rsidRPr="00374D8C">
            <w:rPr>
              <w:rFonts w:ascii="Arial" w:hAnsi="Arial" w:cs="Arial"/>
              <w:b/>
              <w:color w:val="7030A0"/>
              <w:sz w:val="20"/>
              <w:szCs w:val="20"/>
            </w:rPr>
            <w:t>nsert any other additional information that relates to the implementation of your fees policy, that parents need to have a clear understanding of so as to help avoid misunderstandings where possible, such as the management of absenteeism/illness/etc</w:t>
          </w:r>
        </w:p>
      </w:docPartBody>
    </w:docPart>
    <w:docPart>
      <w:docPartPr>
        <w:name w:val="1BBAB9EEEFA740AB8A88FB1D3BA69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4A5FE-72F2-43A4-8532-664B94F4031F}"/>
      </w:docPartPr>
      <w:docPartBody>
        <w:p w:rsidR="007C2083" w:rsidRDefault="00B75B0F">
          <w:pPr>
            <w:pStyle w:val="1BBAB9EEEFA740AB8A88FB1D3BA691F4"/>
          </w:pPr>
          <w:r w:rsidRPr="00EF1D6C">
            <w:rPr>
              <w:rStyle w:val="PlaceholderText"/>
              <w:rFonts w:ascii="Arial" w:hAnsi="Arial" w:cs="Arial"/>
              <w:sz w:val="19"/>
              <w:szCs w:val="19"/>
            </w:rPr>
            <w:t>Choose an item.</w:t>
          </w:r>
        </w:p>
      </w:docPartBody>
    </w:docPart>
    <w:docPart>
      <w:docPartPr>
        <w:name w:val="D3146D8919BA4A0D95683C5F96478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DAF87-5549-4D52-B386-A49D08160823}"/>
      </w:docPartPr>
      <w:docPartBody>
        <w:p w:rsidR="007C2083" w:rsidRDefault="00B75B0F">
          <w:pPr>
            <w:pStyle w:val="D3146D8919BA4A0D95683C5F96478159"/>
          </w:pPr>
          <w:r w:rsidRPr="00F152F7">
            <w:rPr>
              <w:rStyle w:val="PlaceholderText"/>
            </w:rPr>
            <w:t>Choose…</w:t>
          </w:r>
        </w:p>
      </w:docPartBody>
    </w:docPart>
    <w:docPart>
      <w:docPartPr>
        <w:name w:val="43735E182AD6426481173BE618544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6F30F-7894-4D55-BCE5-149D470B69BA}"/>
      </w:docPartPr>
      <w:docPartBody>
        <w:p w:rsidR="007C2083" w:rsidRDefault="00B75B0F">
          <w:pPr>
            <w:pStyle w:val="43735E182AD6426481173BE6185446F1"/>
          </w:pPr>
          <w:r w:rsidRPr="00F152F7">
            <w:rPr>
              <w:rStyle w:val="PlaceholderText"/>
            </w:rPr>
            <w:t>Choose…</w:t>
          </w:r>
        </w:p>
      </w:docPartBody>
    </w:docPart>
    <w:docPart>
      <w:docPartPr>
        <w:name w:val="CDB61449F4214422B955003085F86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0154C-8B45-42D3-A717-8EC269968A24}"/>
      </w:docPartPr>
      <w:docPartBody>
        <w:p w:rsidR="007C2083" w:rsidRDefault="00B75B0F">
          <w:pPr>
            <w:pStyle w:val="CDB61449F4214422B955003085F86E4A"/>
          </w:pPr>
          <w:r w:rsidRPr="00EF1D6C">
            <w:rPr>
              <w:rStyle w:val="PlaceholderText"/>
              <w:rFonts w:ascii="Arial" w:hAnsi="Arial" w:cs="Arial"/>
              <w:sz w:val="19"/>
              <w:szCs w:val="19"/>
            </w:rPr>
            <w:t>Choose an item.</w:t>
          </w:r>
        </w:p>
      </w:docPartBody>
    </w:docPart>
    <w:docPart>
      <w:docPartPr>
        <w:name w:val="5F20D105605A4C7D918744088308B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991C1-0D76-418A-8186-6F2A0DD76EC6}"/>
      </w:docPartPr>
      <w:docPartBody>
        <w:p w:rsidR="007C2083" w:rsidRDefault="00B75B0F">
          <w:pPr>
            <w:pStyle w:val="5F20D105605A4C7D918744088308B025"/>
          </w:pPr>
          <w:r w:rsidRPr="00E5524A">
            <w:rPr>
              <w:rStyle w:val="PlaceholderText"/>
            </w:rPr>
            <w:t>Choose…</w:t>
          </w:r>
        </w:p>
      </w:docPartBody>
    </w:docPart>
    <w:docPart>
      <w:docPartPr>
        <w:name w:val="5944CAF76C7A467982DC12C502332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4A70D-1318-461A-97F1-B472D7FB0B03}"/>
      </w:docPartPr>
      <w:docPartBody>
        <w:p w:rsidR="007C2083" w:rsidRDefault="00B75B0F">
          <w:pPr>
            <w:pStyle w:val="5944CAF76C7A467982DC12C5023329D4"/>
          </w:pPr>
          <w:r w:rsidRPr="00E94169">
            <w:rPr>
              <w:rStyle w:val="PlaceholderText"/>
            </w:rPr>
            <w:t>Choose…</w:t>
          </w:r>
        </w:p>
      </w:docPartBody>
    </w:docPart>
    <w:docPart>
      <w:docPartPr>
        <w:name w:val="2D308BFD33504CA19077B9F5B1AE9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6EB1D-7B86-46D7-AF16-4C17AE763796}"/>
      </w:docPartPr>
      <w:docPartBody>
        <w:p w:rsidR="007C2083" w:rsidRDefault="00B75B0F">
          <w:pPr>
            <w:pStyle w:val="2D308BFD33504CA19077B9F5B1AE969C"/>
          </w:pPr>
          <w:r w:rsidRPr="00EF1D6C">
            <w:rPr>
              <w:rStyle w:val="PlaceholderText"/>
              <w:rFonts w:ascii="Arial" w:hAnsi="Arial" w:cs="Arial"/>
              <w:sz w:val="19"/>
              <w:szCs w:val="19"/>
            </w:rPr>
            <w:t>Choose an item.</w:t>
          </w:r>
        </w:p>
      </w:docPartBody>
    </w:docPart>
    <w:docPart>
      <w:docPartPr>
        <w:name w:val="8E5ED817890441A198EE3DDFF22A9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29DCD-EF92-42D4-A6A6-1603DFEAE648}"/>
      </w:docPartPr>
      <w:docPartBody>
        <w:p w:rsidR="007C2083" w:rsidRDefault="00B75B0F">
          <w:pPr>
            <w:pStyle w:val="8E5ED817890441A198EE3DDFF22A9AD4"/>
          </w:pPr>
          <w:r w:rsidRPr="00E5524A">
            <w:rPr>
              <w:rStyle w:val="PlaceholderText"/>
            </w:rPr>
            <w:t>Choose…</w:t>
          </w:r>
        </w:p>
      </w:docPartBody>
    </w:docPart>
    <w:docPart>
      <w:docPartPr>
        <w:name w:val="191CE65380D444D282E3726C34CCD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858FB-D1CB-4542-9303-B75E1A1784FA}"/>
      </w:docPartPr>
      <w:docPartBody>
        <w:p w:rsidR="007C2083" w:rsidRDefault="00B75B0F">
          <w:pPr>
            <w:pStyle w:val="191CE65380D444D282E3726C34CCDF86"/>
          </w:pPr>
          <w:r w:rsidRPr="00E94169">
            <w:rPr>
              <w:rStyle w:val="PlaceholderText"/>
            </w:rPr>
            <w:t>Choose…</w:t>
          </w:r>
        </w:p>
      </w:docPartBody>
    </w:docPart>
    <w:docPart>
      <w:docPartPr>
        <w:name w:val="57601966C3A54D9DACBE58BDAAF57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4EE2B-8E44-49EA-B2EF-345B957DF909}"/>
      </w:docPartPr>
      <w:docPartBody>
        <w:p w:rsidR="007C2083" w:rsidRDefault="00B75B0F">
          <w:pPr>
            <w:pStyle w:val="57601966C3A54D9DACBE58BDAAF57AC5"/>
          </w:pPr>
          <w:r w:rsidRPr="00EF1D6C">
            <w:rPr>
              <w:rStyle w:val="PlaceholderText"/>
              <w:rFonts w:ascii="Arial" w:hAnsi="Arial" w:cs="Arial"/>
              <w:sz w:val="19"/>
              <w:szCs w:val="19"/>
            </w:rPr>
            <w:t>Choose an item.</w:t>
          </w:r>
        </w:p>
      </w:docPartBody>
    </w:docPart>
    <w:docPart>
      <w:docPartPr>
        <w:name w:val="2064B892695849FD898DE4993DC7A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CF312-C1AB-4F56-95F6-E444233835C9}"/>
      </w:docPartPr>
      <w:docPartBody>
        <w:p w:rsidR="007C2083" w:rsidRDefault="00B75B0F">
          <w:pPr>
            <w:pStyle w:val="2064B892695849FD898DE4993DC7A696"/>
          </w:pPr>
          <w:r w:rsidRPr="00E5524A">
            <w:rPr>
              <w:rStyle w:val="PlaceholderText"/>
            </w:rPr>
            <w:t>Choose…</w:t>
          </w:r>
        </w:p>
      </w:docPartBody>
    </w:docPart>
    <w:docPart>
      <w:docPartPr>
        <w:name w:val="13F9FB9013E34196A6C3316EA582A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4057A-1EF6-4EBF-930C-6EA4B0D1E880}"/>
      </w:docPartPr>
      <w:docPartBody>
        <w:p w:rsidR="007C2083" w:rsidRDefault="00B75B0F">
          <w:pPr>
            <w:pStyle w:val="13F9FB9013E34196A6C3316EA582A250"/>
          </w:pPr>
          <w:r w:rsidRPr="00E94169">
            <w:rPr>
              <w:rStyle w:val="PlaceholderText"/>
            </w:rPr>
            <w:t>Choose…</w:t>
          </w:r>
        </w:p>
      </w:docPartBody>
    </w:docPart>
    <w:docPart>
      <w:docPartPr>
        <w:name w:val="82E743D8D4484C64A0C1629ABE071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26929-4F8F-4BF4-A2EA-51CAAC35FBA0}"/>
      </w:docPartPr>
      <w:docPartBody>
        <w:p w:rsidR="007C2083" w:rsidRDefault="00B75B0F">
          <w:pPr>
            <w:pStyle w:val="82E743D8D4484C64A0C1629ABE071C53"/>
          </w:pPr>
          <w:r w:rsidRPr="00EF1D6C">
            <w:rPr>
              <w:rStyle w:val="PlaceholderText"/>
              <w:rFonts w:ascii="Arial" w:hAnsi="Arial" w:cs="Arial"/>
              <w:sz w:val="19"/>
              <w:szCs w:val="19"/>
            </w:rPr>
            <w:t>Choose an item.</w:t>
          </w:r>
        </w:p>
      </w:docPartBody>
    </w:docPart>
    <w:docPart>
      <w:docPartPr>
        <w:name w:val="087933BCBCAB42E381F38157EEC9A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F42AC-4DC7-4822-BEB7-6267B471D4D7}"/>
      </w:docPartPr>
      <w:docPartBody>
        <w:p w:rsidR="007C2083" w:rsidRDefault="00B75B0F">
          <w:pPr>
            <w:pStyle w:val="087933BCBCAB42E381F38157EEC9A33D"/>
          </w:pPr>
          <w:r w:rsidRPr="00E5524A">
            <w:rPr>
              <w:rStyle w:val="PlaceholderText"/>
            </w:rPr>
            <w:t>Choose…</w:t>
          </w:r>
        </w:p>
      </w:docPartBody>
    </w:docPart>
    <w:docPart>
      <w:docPartPr>
        <w:name w:val="DD8DBF36F3AE4CB1A9E11CCAEA113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FBB39-3E47-4E0C-8337-A2E862A3140D}"/>
      </w:docPartPr>
      <w:docPartBody>
        <w:p w:rsidR="007C2083" w:rsidRDefault="00B75B0F">
          <w:pPr>
            <w:pStyle w:val="DD8DBF36F3AE4CB1A9E11CCAEA113F04"/>
          </w:pPr>
          <w:r w:rsidRPr="00E94169">
            <w:rPr>
              <w:rStyle w:val="PlaceholderText"/>
            </w:rPr>
            <w:t>Choose…</w:t>
          </w:r>
        </w:p>
      </w:docPartBody>
    </w:docPart>
    <w:docPart>
      <w:docPartPr>
        <w:name w:val="12DFFA95F437495E8D5D53DD2F2DE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E9D1B-6656-401C-9608-EF589CEF8D6E}"/>
      </w:docPartPr>
      <w:docPartBody>
        <w:p w:rsidR="007C2083" w:rsidRDefault="00B75B0F">
          <w:pPr>
            <w:pStyle w:val="12DFFA95F437495E8D5D53DD2F2DEA0D"/>
          </w:pPr>
          <w:r w:rsidRPr="00FB2AD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B68DF5CC9CC42B48B3863D0CC3EB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C3694-3CC8-42EE-B0F1-C63178A1A0DC}"/>
      </w:docPartPr>
      <w:docPartBody>
        <w:p w:rsidR="007C2083" w:rsidRDefault="00B75B0F">
          <w:pPr>
            <w:pStyle w:val="BB68DF5CC9CC42B48B3863D0CC3EB6CB"/>
          </w:pPr>
          <w:r w:rsidRPr="00EF1D6C">
            <w:rPr>
              <w:rStyle w:val="PlaceholderText"/>
              <w:rFonts w:ascii="Arial" w:hAnsi="Arial" w:cs="Arial"/>
              <w:sz w:val="19"/>
              <w:szCs w:val="19"/>
            </w:rPr>
            <w:t>Choose an item.</w:t>
          </w:r>
        </w:p>
      </w:docPartBody>
    </w:docPart>
    <w:docPart>
      <w:docPartPr>
        <w:name w:val="A4DF31F7BBFF4628BBBC930404847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B430E-888E-4D00-9892-FEF09E4432E0}"/>
      </w:docPartPr>
      <w:docPartBody>
        <w:p w:rsidR="007C2083" w:rsidRDefault="00B75B0F">
          <w:pPr>
            <w:pStyle w:val="A4DF31F7BBFF4628BBBC93040484799B"/>
          </w:pPr>
          <w:r w:rsidRPr="00E5524A">
            <w:rPr>
              <w:rStyle w:val="PlaceholderText"/>
            </w:rPr>
            <w:t>Choose…</w:t>
          </w:r>
        </w:p>
      </w:docPartBody>
    </w:docPart>
    <w:docPart>
      <w:docPartPr>
        <w:name w:val="6C77476925E14F559DB44C87BCA36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CC177-61AC-41F2-B405-BD13E11E87EE}"/>
      </w:docPartPr>
      <w:docPartBody>
        <w:p w:rsidR="007C2083" w:rsidRDefault="00B75B0F">
          <w:pPr>
            <w:pStyle w:val="6C77476925E14F559DB44C87BCA363CD"/>
          </w:pPr>
          <w:r w:rsidRPr="00E94169">
            <w:rPr>
              <w:rStyle w:val="PlaceholderText"/>
            </w:rPr>
            <w:t>Choose…</w:t>
          </w:r>
        </w:p>
      </w:docPartBody>
    </w:docPart>
    <w:docPart>
      <w:docPartPr>
        <w:name w:val="1795905F9C364279B074D6A7F13A1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3C89D-44EC-41AE-B9CC-7549E0EB62C4}"/>
      </w:docPartPr>
      <w:docPartBody>
        <w:p w:rsidR="007C2083" w:rsidRDefault="00B75B0F">
          <w:pPr>
            <w:pStyle w:val="1795905F9C364279B074D6A7F13A1B05"/>
          </w:pPr>
          <w:r w:rsidRPr="00507044">
            <w:rPr>
              <w:rStyle w:val="PlaceholderText"/>
              <w:rFonts w:ascii="Arial" w:hAnsi="Arial" w:cs="Arial"/>
              <w:sz w:val="19"/>
              <w:szCs w:val="19"/>
            </w:rPr>
            <w:t>Choose an item.</w:t>
          </w:r>
        </w:p>
      </w:docPartBody>
    </w:docPart>
    <w:docPart>
      <w:docPartPr>
        <w:name w:val="3DF510D34FEC452EA30D0CECC9E6B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20B97-39F1-430C-8621-5565B5F83C66}"/>
      </w:docPartPr>
      <w:docPartBody>
        <w:p w:rsidR="007C2083" w:rsidRDefault="00B75B0F">
          <w:pPr>
            <w:pStyle w:val="3DF510D34FEC452EA30D0CECC9E6B3A8"/>
          </w:pPr>
          <w:r w:rsidRPr="00411101">
            <w:rPr>
              <w:rStyle w:val="PlaceholderText"/>
            </w:rPr>
            <w:t>Choose…</w:t>
          </w:r>
        </w:p>
      </w:docPartBody>
    </w:docPart>
    <w:docPart>
      <w:docPartPr>
        <w:name w:val="8AF1537CFEAE46F48D50B8C60CB0E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32CA1-19F2-499D-9A27-38C843A47FDA}"/>
      </w:docPartPr>
      <w:docPartBody>
        <w:p w:rsidR="007C2083" w:rsidRDefault="00B75B0F">
          <w:pPr>
            <w:pStyle w:val="8AF1537CFEAE46F48D50B8C60CB0ED28"/>
          </w:pPr>
          <w:r w:rsidRPr="00F1454E">
            <w:rPr>
              <w:rStyle w:val="PlaceholderText"/>
            </w:rPr>
            <w:t>Choose…</w:t>
          </w:r>
        </w:p>
      </w:docPartBody>
    </w:docPart>
    <w:docPart>
      <w:docPartPr>
        <w:name w:val="5DA54B196A25488CB283C076E04C0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EB46D-7B66-4B23-A577-EAA1319B6B5D}"/>
      </w:docPartPr>
      <w:docPartBody>
        <w:p w:rsidR="007C2083" w:rsidRDefault="00B75B0F">
          <w:pPr>
            <w:pStyle w:val="5DA54B196A25488CB283C076E04C0E68"/>
          </w:pPr>
          <w:r w:rsidRPr="00507044">
            <w:rPr>
              <w:rStyle w:val="PlaceholderText"/>
              <w:rFonts w:ascii="Arial" w:hAnsi="Arial" w:cs="Arial"/>
              <w:sz w:val="19"/>
              <w:szCs w:val="19"/>
            </w:rPr>
            <w:t>Choose an item.</w:t>
          </w:r>
        </w:p>
      </w:docPartBody>
    </w:docPart>
    <w:docPart>
      <w:docPartPr>
        <w:name w:val="0D4096CE0A07496793F5E7E817274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605FB-2717-4042-8D6C-77FD8F1AB18C}"/>
      </w:docPartPr>
      <w:docPartBody>
        <w:p w:rsidR="007C2083" w:rsidRDefault="00B75B0F">
          <w:pPr>
            <w:pStyle w:val="0D4096CE0A07496793F5E7E817274D71"/>
          </w:pPr>
          <w:r w:rsidRPr="00411101">
            <w:rPr>
              <w:rStyle w:val="PlaceholderText"/>
            </w:rPr>
            <w:t>Choose…</w:t>
          </w:r>
        </w:p>
      </w:docPartBody>
    </w:docPart>
    <w:docPart>
      <w:docPartPr>
        <w:name w:val="AB1D4D93E4714CD9A0FB581683DBA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EF457-3341-4A05-A146-BA264D116899}"/>
      </w:docPartPr>
      <w:docPartBody>
        <w:p w:rsidR="007C2083" w:rsidRDefault="00B75B0F">
          <w:pPr>
            <w:pStyle w:val="AB1D4D93E4714CD9A0FB581683DBACBA"/>
          </w:pPr>
          <w:r w:rsidRPr="00F1454E">
            <w:rPr>
              <w:rStyle w:val="PlaceholderText"/>
            </w:rPr>
            <w:t>Choose…</w:t>
          </w:r>
        </w:p>
      </w:docPartBody>
    </w:docPart>
    <w:docPart>
      <w:docPartPr>
        <w:name w:val="877BCD4D785B40E3BC70B4EEB103E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67E7C-C5E2-4082-A782-D747913A0C4F}"/>
      </w:docPartPr>
      <w:docPartBody>
        <w:p w:rsidR="007C2083" w:rsidRDefault="00B75B0F">
          <w:pPr>
            <w:pStyle w:val="877BCD4D785B40E3BC70B4EEB103EBD8"/>
          </w:pPr>
          <w:r w:rsidRPr="00507044">
            <w:rPr>
              <w:rStyle w:val="PlaceholderText"/>
              <w:rFonts w:ascii="Arial" w:hAnsi="Arial" w:cs="Arial"/>
              <w:sz w:val="19"/>
              <w:szCs w:val="19"/>
            </w:rPr>
            <w:t>Choose an item.</w:t>
          </w:r>
        </w:p>
      </w:docPartBody>
    </w:docPart>
    <w:docPart>
      <w:docPartPr>
        <w:name w:val="EF975E75297F46EAA9FC1C5770407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2FB4C-9F19-4A16-A293-8BFA4528CEC1}"/>
      </w:docPartPr>
      <w:docPartBody>
        <w:p w:rsidR="007C2083" w:rsidRDefault="00B75B0F">
          <w:pPr>
            <w:pStyle w:val="EF975E75297F46EAA9FC1C5770407143"/>
          </w:pPr>
          <w:r w:rsidRPr="00411101">
            <w:rPr>
              <w:rStyle w:val="PlaceholderText"/>
            </w:rPr>
            <w:t>Choose…</w:t>
          </w:r>
        </w:p>
      </w:docPartBody>
    </w:docPart>
    <w:docPart>
      <w:docPartPr>
        <w:name w:val="788166A8C7924E54991FFFF3855F7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A1494-0431-46E1-880D-869B663D7191}"/>
      </w:docPartPr>
      <w:docPartBody>
        <w:p w:rsidR="007C2083" w:rsidRDefault="00B75B0F">
          <w:pPr>
            <w:pStyle w:val="788166A8C7924E54991FFFF3855F70A9"/>
          </w:pPr>
          <w:r w:rsidRPr="00F1454E">
            <w:rPr>
              <w:rStyle w:val="PlaceholderText"/>
            </w:rPr>
            <w:t>Choose…</w:t>
          </w:r>
        </w:p>
      </w:docPartBody>
    </w:docPart>
    <w:docPart>
      <w:docPartPr>
        <w:name w:val="4437C1769A704C218B11D59F2310A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32380-C750-454B-B0DE-0B32BE3A24BF}"/>
      </w:docPartPr>
      <w:docPartBody>
        <w:p w:rsidR="007C2083" w:rsidRDefault="00B75B0F">
          <w:pPr>
            <w:pStyle w:val="4437C1769A704C218B11D59F2310ADC1"/>
          </w:pPr>
          <w:r w:rsidRPr="00FB2AD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0F65E0B1DBB47579E14EFDB96C39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D9DC3-0F85-42BF-A194-F946703DC975}"/>
      </w:docPartPr>
      <w:docPartBody>
        <w:p w:rsidR="007C2083" w:rsidRDefault="00B75B0F">
          <w:pPr>
            <w:pStyle w:val="90F65E0B1DBB47579E14EFDB96C39E2E"/>
          </w:pPr>
          <w:r w:rsidRPr="00507044">
            <w:rPr>
              <w:rStyle w:val="PlaceholderText"/>
              <w:rFonts w:ascii="Arial" w:hAnsi="Arial" w:cs="Arial"/>
              <w:sz w:val="19"/>
              <w:szCs w:val="19"/>
            </w:rPr>
            <w:t>Choose an item.</w:t>
          </w:r>
        </w:p>
      </w:docPartBody>
    </w:docPart>
    <w:docPart>
      <w:docPartPr>
        <w:name w:val="F9CC97BA8F0646D19D18397FB54D7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BE3E5-A9C5-4197-B006-07A76F4631BF}"/>
      </w:docPartPr>
      <w:docPartBody>
        <w:p w:rsidR="007C2083" w:rsidRDefault="00B75B0F">
          <w:pPr>
            <w:pStyle w:val="F9CC97BA8F0646D19D18397FB54D7FF3"/>
          </w:pPr>
          <w:r w:rsidRPr="00411101">
            <w:rPr>
              <w:rStyle w:val="PlaceholderText"/>
            </w:rPr>
            <w:t>Choose…</w:t>
          </w:r>
        </w:p>
      </w:docPartBody>
    </w:docPart>
    <w:docPart>
      <w:docPartPr>
        <w:name w:val="5912894931484150BF83D7202481C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42C69-8ED3-4FC1-8746-108D5451AAAB}"/>
      </w:docPartPr>
      <w:docPartBody>
        <w:p w:rsidR="007C2083" w:rsidRDefault="00B75B0F">
          <w:pPr>
            <w:pStyle w:val="5912894931484150BF83D7202481CE1C"/>
          </w:pPr>
          <w:r w:rsidRPr="00F1454E">
            <w:rPr>
              <w:rStyle w:val="PlaceholderText"/>
            </w:rPr>
            <w:t>Choose…</w:t>
          </w:r>
        </w:p>
      </w:docPartBody>
    </w:docPart>
    <w:docPart>
      <w:docPartPr>
        <w:name w:val="E51EC9CC196842A4BBBEF354A1ABF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8AF47-7341-4776-9458-34E53B5F713C}"/>
      </w:docPartPr>
      <w:docPartBody>
        <w:p w:rsidR="007C2083" w:rsidRDefault="00B75B0F">
          <w:pPr>
            <w:pStyle w:val="E51EC9CC196842A4BBBEF354A1ABF3A1"/>
          </w:pPr>
          <w:r w:rsidRPr="00FB2AD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23665C8551E406588D171DAD3CE2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27DAF-5940-476A-9F64-22DACAC4E8F4}"/>
      </w:docPartPr>
      <w:docPartBody>
        <w:p w:rsidR="00415C9C" w:rsidRDefault="003E0BDC" w:rsidP="003E0BDC">
          <w:pPr>
            <w:pStyle w:val="B23665C8551E406588D171DAD3CE2D27"/>
          </w:pPr>
          <w:r w:rsidRPr="00FB2AD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20D232BB8D2409EB61E52D196A52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DADBF-E373-4619-8224-041375D342A0}"/>
      </w:docPartPr>
      <w:docPartBody>
        <w:p w:rsidR="00415C9C" w:rsidRDefault="003E0BDC" w:rsidP="003E0BDC">
          <w:pPr>
            <w:pStyle w:val="C20D232BB8D2409EB61E52D196A52E60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426DA2D682894B279E7C410B6B39A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B20A5-928F-403F-9BC6-9797D6306D73}"/>
      </w:docPartPr>
      <w:docPartBody>
        <w:p w:rsidR="00415C9C" w:rsidRDefault="003E0BDC" w:rsidP="003E0BDC">
          <w:pPr>
            <w:pStyle w:val="426DA2D682894B279E7C410B6B39A5DF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FD9CED3B4C44403A8AFD09BBB6C09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0C320-159E-4D9F-989D-E92619BC7DDC}"/>
      </w:docPartPr>
      <w:docPartBody>
        <w:p w:rsidR="00415C9C" w:rsidRDefault="003E0BDC" w:rsidP="003E0BDC">
          <w:pPr>
            <w:pStyle w:val="FD9CED3B4C44403A8AFD09BBB6C090F5"/>
          </w:pPr>
          <w:r w:rsidRPr="00FB2AD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6620B66E26043E3BC7C9DEE7E6CD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1E095-7ED5-422F-A35A-66DC7E417824}"/>
      </w:docPartPr>
      <w:docPartBody>
        <w:p w:rsidR="00415C9C" w:rsidRDefault="003E0BDC" w:rsidP="003E0BDC">
          <w:pPr>
            <w:pStyle w:val="16620B66E26043E3BC7C9DEE7E6CDE91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E321D0BF01D14A35BE9E189EE8D66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47275-E5E8-4AD9-B184-B3B167059E0E}"/>
      </w:docPartPr>
      <w:docPartBody>
        <w:p w:rsidR="00415C9C" w:rsidRDefault="003E0BDC" w:rsidP="003E0BDC">
          <w:pPr>
            <w:pStyle w:val="E321D0BF01D14A35BE9E189EE8D66EC4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890F33F1617844F482F821437FA85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EFC17-8749-4ECB-958C-7CC4B39A8EE5}"/>
      </w:docPartPr>
      <w:docPartBody>
        <w:p w:rsidR="00415C9C" w:rsidRDefault="003E0BDC" w:rsidP="003E0BDC">
          <w:pPr>
            <w:pStyle w:val="890F33F1617844F482F821437FA85472"/>
          </w:pPr>
          <w:r w:rsidRPr="00FB2AD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C65C82E8B624678B7705156DB62B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B39E6-3038-4B43-A06A-2B5F9D534753}"/>
      </w:docPartPr>
      <w:docPartBody>
        <w:p w:rsidR="00415C9C" w:rsidRDefault="003E0BDC" w:rsidP="003E0BDC">
          <w:pPr>
            <w:pStyle w:val="9C65C82E8B624678B7705156DB62B7A9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0A3E255048BF4B99A3158C775CC5E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5E416-7414-4E3E-8CE2-D15ED28C0C19}"/>
      </w:docPartPr>
      <w:docPartBody>
        <w:p w:rsidR="00415C9C" w:rsidRDefault="003E0BDC" w:rsidP="003E0BDC">
          <w:pPr>
            <w:pStyle w:val="0A3E255048BF4B99A3158C775CC5E4F5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96F3BAD5B8F546C6B3195BAA2AAAA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929F1-5CDC-4316-A5CD-E390E9870DDC}"/>
      </w:docPartPr>
      <w:docPartBody>
        <w:p w:rsidR="00415C9C" w:rsidRDefault="003E0BDC" w:rsidP="003E0BDC">
          <w:pPr>
            <w:pStyle w:val="96F3BAD5B8F546C6B3195BAA2AAAA90A"/>
          </w:pPr>
          <w:r w:rsidRPr="00FB2AD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193EEB2841E43DDA5950FE2DD3B9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04A57-3A4E-4981-B54E-84EDACC9039F}"/>
      </w:docPartPr>
      <w:docPartBody>
        <w:p w:rsidR="00415C9C" w:rsidRDefault="003E0BDC" w:rsidP="003E0BDC">
          <w:pPr>
            <w:pStyle w:val="6193EEB2841E43DDA5950FE2DD3B92A3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4286F5BAC8F043E280366DFDC8B0C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77444-CD67-4907-8C48-09DBF0AB08DB}"/>
      </w:docPartPr>
      <w:docPartBody>
        <w:p w:rsidR="00415C9C" w:rsidRDefault="003E0BDC" w:rsidP="003E0BDC">
          <w:pPr>
            <w:pStyle w:val="4286F5BAC8F043E280366DFDC8B0CF63"/>
          </w:pPr>
          <w:r w:rsidRPr="00EB52E1">
            <w:rPr>
              <w:rStyle w:val="PlaceholderText"/>
            </w:rPr>
            <w:t>Choose…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B0F"/>
    <w:rsid w:val="001D616F"/>
    <w:rsid w:val="002B36BA"/>
    <w:rsid w:val="003E0BDC"/>
    <w:rsid w:val="00415C9C"/>
    <w:rsid w:val="004D487C"/>
    <w:rsid w:val="007C2083"/>
    <w:rsid w:val="00B75B0F"/>
    <w:rsid w:val="00CA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0BDC"/>
    <w:rPr>
      <w:color w:val="808080"/>
    </w:rPr>
  </w:style>
  <w:style w:type="paragraph" w:customStyle="1" w:styleId="49F854C76F1E496CA06D1236EBFA3405">
    <w:name w:val="49F854C76F1E496CA06D1236EBFA3405"/>
  </w:style>
  <w:style w:type="paragraph" w:customStyle="1" w:styleId="FD33AF5DEA0B494E973AAD85DD09FC5B">
    <w:name w:val="FD33AF5DEA0B494E973AAD85DD09FC5B"/>
  </w:style>
  <w:style w:type="paragraph" w:customStyle="1" w:styleId="E5A7E472DE63434EAE462E525EB8DE6A">
    <w:name w:val="E5A7E472DE63434EAE462E525EB8DE6A"/>
  </w:style>
  <w:style w:type="paragraph" w:customStyle="1" w:styleId="75249771A26E4ED48AE3A8C54FB210ED">
    <w:name w:val="75249771A26E4ED48AE3A8C54FB210ED"/>
  </w:style>
  <w:style w:type="paragraph" w:customStyle="1" w:styleId="0C5B50B1BC4A490C8BC89FED36FD35BC">
    <w:name w:val="0C5B50B1BC4A490C8BC89FED36FD35BC"/>
  </w:style>
  <w:style w:type="paragraph" w:customStyle="1" w:styleId="13E1C43ECFE14A7EA3EFCB34413B5AD0">
    <w:name w:val="13E1C43ECFE14A7EA3EFCB34413B5AD0"/>
  </w:style>
  <w:style w:type="paragraph" w:customStyle="1" w:styleId="28AE62F0374B48059F5CF9DF96EDE818">
    <w:name w:val="28AE62F0374B48059F5CF9DF96EDE818"/>
  </w:style>
  <w:style w:type="paragraph" w:customStyle="1" w:styleId="753CDB8EC96040E29A7BD27BAAD44BDD">
    <w:name w:val="753CDB8EC96040E29A7BD27BAAD44BDD"/>
  </w:style>
  <w:style w:type="paragraph" w:customStyle="1" w:styleId="2DC28F50809C42E59BE9541B6AAC747A">
    <w:name w:val="2DC28F50809C42E59BE9541B6AAC747A"/>
  </w:style>
  <w:style w:type="paragraph" w:customStyle="1" w:styleId="68F49217D04E43828C1B467634DDBD58">
    <w:name w:val="68F49217D04E43828C1B467634DDBD58"/>
  </w:style>
  <w:style w:type="character" w:customStyle="1" w:styleId="InfillField">
    <w:name w:val="Infill Field"/>
    <w:basedOn w:val="DefaultParagraphFont"/>
    <w:uiPriority w:val="1"/>
    <w:rPr>
      <w:rFonts w:ascii="Arial" w:hAnsi="Arial"/>
      <w:color w:val="C00000"/>
      <w:sz w:val="20"/>
    </w:rPr>
  </w:style>
  <w:style w:type="paragraph" w:customStyle="1" w:styleId="600A60AF3F164501BEADF3F692D723BD">
    <w:name w:val="600A60AF3F164501BEADF3F692D723BD"/>
  </w:style>
  <w:style w:type="paragraph" w:customStyle="1" w:styleId="AFAA2369CE5344F6A92876E1BD735A3E">
    <w:name w:val="AFAA2369CE5344F6A92876E1BD735A3E"/>
  </w:style>
  <w:style w:type="paragraph" w:customStyle="1" w:styleId="0CC360F1E47840B8858EC6F5B8FFD22B">
    <w:name w:val="0CC360F1E47840B8858EC6F5B8FFD22B"/>
  </w:style>
  <w:style w:type="paragraph" w:customStyle="1" w:styleId="2C2EBA3C09064DE8A9DB5FF57E5CF299">
    <w:name w:val="2C2EBA3C09064DE8A9DB5FF57E5CF299"/>
  </w:style>
  <w:style w:type="paragraph" w:customStyle="1" w:styleId="5C86A87B846143D4BC24761CB8DC72FB">
    <w:name w:val="5C86A87B846143D4BC24761CB8DC72FB"/>
  </w:style>
  <w:style w:type="paragraph" w:customStyle="1" w:styleId="4DDB4694A32742218CD309E496B4A548">
    <w:name w:val="4DDB4694A32742218CD309E496B4A548"/>
  </w:style>
  <w:style w:type="paragraph" w:customStyle="1" w:styleId="4D36B2FAB5EF4F4287F76D08674E5562">
    <w:name w:val="4D36B2FAB5EF4F4287F76D08674E5562"/>
  </w:style>
  <w:style w:type="paragraph" w:customStyle="1" w:styleId="64773244E69F4A59A23D18865D0BC395">
    <w:name w:val="64773244E69F4A59A23D18865D0BC395"/>
  </w:style>
  <w:style w:type="paragraph" w:customStyle="1" w:styleId="AFF3CA59A87449A6BF6B91F29F1DE264">
    <w:name w:val="AFF3CA59A87449A6BF6B91F29F1DE264"/>
  </w:style>
  <w:style w:type="paragraph" w:customStyle="1" w:styleId="677272F1F9824958B51BEFB42F0B7CB2">
    <w:name w:val="677272F1F9824958B51BEFB42F0B7CB2"/>
  </w:style>
  <w:style w:type="paragraph" w:customStyle="1" w:styleId="438433A2F3664C9EB6CE459F8526115C">
    <w:name w:val="438433A2F3664C9EB6CE459F8526115C"/>
  </w:style>
  <w:style w:type="paragraph" w:customStyle="1" w:styleId="65B980AE04D24767B824154A76AC088C">
    <w:name w:val="65B980AE04D24767B824154A76AC088C"/>
  </w:style>
  <w:style w:type="paragraph" w:customStyle="1" w:styleId="2D5E78169FC74A69B25C8B3056E79AE1">
    <w:name w:val="2D5E78169FC74A69B25C8B3056E79AE1"/>
  </w:style>
  <w:style w:type="paragraph" w:customStyle="1" w:styleId="635C71325C174DC4A4725ED8FB0000AB">
    <w:name w:val="635C71325C174DC4A4725ED8FB0000AB"/>
  </w:style>
  <w:style w:type="paragraph" w:customStyle="1" w:styleId="F3595F32A2BE42EAA01ABD9F57A94066">
    <w:name w:val="F3595F32A2BE42EAA01ABD9F57A94066"/>
  </w:style>
  <w:style w:type="paragraph" w:customStyle="1" w:styleId="ED6DD453EC1E4387ACBAA96DDE160962">
    <w:name w:val="ED6DD453EC1E4387ACBAA96DDE160962"/>
  </w:style>
  <w:style w:type="paragraph" w:customStyle="1" w:styleId="E62C12F55D3442C0BCE93BF41E4EA50F">
    <w:name w:val="E62C12F55D3442C0BCE93BF41E4EA50F"/>
  </w:style>
  <w:style w:type="paragraph" w:customStyle="1" w:styleId="F7EB9B30047C45A0AD70B10083A719BF">
    <w:name w:val="F7EB9B30047C45A0AD70B10083A719BF"/>
  </w:style>
  <w:style w:type="paragraph" w:customStyle="1" w:styleId="A3315B5CC2DB4E3EBDDE15A5DDC06133">
    <w:name w:val="A3315B5CC2DB4E3EBDDE15A5DDC06133"/>
  </w:style>
  <w:style w:type="paragraph" w:customStyle="1" w:styleId="42CDCB2C33F345C2B124658D8413FB33">
    <w:name w:val="42CDCB2C33F345C2B124658D8413FB33"/>
  </w:style>
  <w:style w:type="paragraph" w:customStyle="1" w:styleId="C06262A899A1478980043C6746723E5C">
    <w:name w:val="C06262A899A1478980043C6746723E5C"/>
  </w:style>
  <w:style w:type="paragraph" w:customStyle="1" w:styleId="0182ED43EAB24EE3B4731486B2F3A96A">
    <w:name w:val="0182ED43EAB24EE3B4731486B2F3A96A"/>
  </w:style>
  <w:style w:type="paragraph" w:customStyle="1" w:styleId="49F5B9838511433E9DF5052342F817DA">
    <w:name w:val="49F5B9838511433E9DF5052342F817DA"/>
  </w:style>
  <w:style w:type="paragraph" w:customStyle="1" w:styleId="9203F453FCFA4DD1AA10E2A60E853E9F">
    <w:name w:val="9203F453FCFA4DD1AA10E2A60E853E9F"/>
  </w:style>
  <w:style w:type="paragraph" w:customStyle="1" w:styleId="CAD6451E0A3A406A93D1D9CC4F531436">
    <w:name w:val="CAD6451E0A3A406A93D1D9CC4F531436"/>
  </w:style>
  <w:style w:type="paragraph" w:customStyle="1" w:styleId="E0993D8E680C4BFD914C4E7AA6ED5A8D">
    <w:name w:val="E0993D8E680C4BFD914C4E7AA6ED5A8D"/>
  </w:style>
  <w:style w:type="paragraph" w:customStyle="1" w:styleId="A2233AB7BDF546CB9C4C8EA20DF5A050">
    <w:name w:val="A2233AB7BDF546CB9C4C8EA20DF5A050"/>
  </w:style>
  <w:style w:type="paragraph" w:customStyle="1" w:styleId="D252D2A698154AEAB0C55E40B584A998">
    <w:name w:val="D252D2A698154AEAB0C55E40B584A998"/>
  </w:style>
  <w:style w:type="paragraph" w:customStyle="1" w:styleId="1BBAB9EEEFA740AB8A88FB1D3BA691F4">
    <w:name w:val="1BBAB9EEEFA740AB8A88FB1D3BA691F4"/>
  </w:style>
  <w:style w:type="paragraph" w:customStyle="1" w:styleId="D3146D8919BA4A0D95683C5F96478159">
    <w:name w:val="D3146D8919BA4A0D95683C5F96478159"/>
  </w:style>
  <w:style w:type="paragraph" w:customStyle="1" w:styleId="43735E182AD6426481173BE6185446F1">
    <w:name w:val="43735E182AD6426481173BE6185446F1"/>
  </w:style>
  <w:style w:type="paragraph" w:customStyle="1" w:styleId="CDB61449F4214422B955003085F86E4A">
    <w:name w:val="CDB61449F4214422B955003085F86E4A"/>
  </w:style>
  <w:style w:type="paragraph" w:customStyle="1" w:styleId="5F20D105605A4C7D918744088308B025">
    <w:name w:val="5F20D105605A4C7D918744088308B025"/>
  </w:style>
  <w:style w:type="paragraph" w:customStyle="1" w:styleId="5944CAF76C7A467982DC12C5023329D4">
    <w:name w:val="5944CAF76C7A467982DC12C5023329D4"/>
  </w:style>
  <w:style w:type="paragraph" w:customStyle="1" w:styleId="2D308BFD33504CA19077B9F5B1AE969C">
    <w:name w:val="2D308BFD33504CA19077B9F5B1AE969C"/>
  </w:style>
  <w:style w:type="paragraph" w:customStyle="1" w:styleId="8E5ED817890441A198EE3DDFF22A9AD4">
    <w:name w:val="8E5ED817890441A198EE3DDFF22A9AD4"/>
  </w:style>
  <w:style w:type="paragraph" w:customStyle="1" w:styleId="191CE65380D444D282E3726C34CCDF86">
    <w:name w:val="191CE65380D444D282E3726C34CCDF86"/>
  </w:style>
  <w:style w:type="paragraph" w:customStyle="1" w:styleId="57601966C3A54D9DACBE58BDAAF57AC5">
    <w:name w:val="57601966C3A54D9DACBE58BDAAF57AC5"/>
  </w:style>
  <w:style w:type="paragraph" w:customStyle="1" w:styleId="2064B892695849FD898DE4993DC7A696">
    <w:name w:val="2064B892695849FD898DE4993DC7A696"/>
  </w:style>
  <w:style w:type="paragraph" w:customStyle="1" w:styleId="13F9FB9013E34196A6C3316EA582A250">
    <w:name w:val="13F9FB9013E34196A6C3316EA582A250"/>
  </w:style>
  <w:style w:type="paragraph" w:customStyle="1" w:styleId="82E743D8D4484C64A0C1629ABE071C53">
    <w:name w:val="82E743D8D4484C64A0C1629ABE071C53"/>
  </w:style>
  <w:style w:type="paragraph" w:customStyle="1" w:styleId="087933BCBCAB42E381F38157EEC9A33D">
    <w:name w:val="087933BCBCAB42E381F38157EEC9A33D"/>
  </w:style>
  <w:style w:type="paragraph" w:customStyle="1" w:styleId="DD8DBF36F3AE4CB1A9E11CCAEA113F04">
    <w:name w:val="DD8DBF36F3AE4CB1A9E11CCAEA113F04"/>
  </w:style>
  <w:style w:type="paragraph" w:customStyle="1" w:styleId="12DFFA95F437495E8D5D53DD2F2DEA0D">
    <w:name w:val="12DFFA95F437495E8D5D53DD2F2DEA0D"/>
  </w:style>
  <w:style w:type="paragraph" w:customStyle="1" w:styleId="BB68DF5CC9CC42B48B3863D0CC3EB6CB">
    <w:name w:val="BB68DF5CC9CC42B48B3863D0CC3EB6CB"/>
  </w:style>
  <w:style w:type="paragraph" w:customStyle="1" w:styleId="A4DF31F7BBFF4628BBBC93040484799B">
    <w:name w:val="A4DF31F7BBFF4628BBBC93040484799B"/>
  </w:style>
  <w:style w:type="paragraph" w:customStyle="1" w:styleId="6C77476925E14F559DB44C87BCA363CD">
    <w:name w:val="6C77476925E14F559DB44C87BCA363CD"/>
  </w:style>
  <w:style w:type="paragraph" w:customStyle="1" w:styleId="1795905F9C364279B074D6A7F13A1B05">
    <w:name w:val="1795905F9C364279B074D6A7F13A1B05"/>
  </w:style>
  <w:style w:type="paragraph" w:customStyle="1" w:styleId="3DF510D34FEC452EA30D0CECC9E6B3A8">
    <w:name w:val="3DF510D34FEC452EA30D0CECC9E6B3A8"/>
  </w:style>
  <w:style w:type="paragraph" w:customStyle="1" w:styleId="8AF1537CFEAE46F48D50B8C60CB0ED28">
    <w:name w:val="8AF1537CFEAE46F48D50B8C60CB0ED28"/>
  </w:style>
  <w:style w:type="paragraph" w:customStyle="1" w:styleId="5DA54B196A25488CB283C076E04C0E68">
    <w:name w:val="5DA54B196A25488CB283C076E04C0E68"/>
  </w:style>
  <w:style w:type="paragraph" w:customStyle="1" w:styleId="0D4096CE0A07496793F5E7E817274D71">
    <w:name w:val="0D4096CE0A07496793F5E7E817274D71"/>
  </w:style>
  <w:style w:type="paragraph" w:customStyle="1" w:styleId="AB1D4D93E4714CD9A0FB581683DBACBA">
    <w:name w:val="AB1D4D93E4714CD9A0FB581683DBACBA"/>
  </w:style>
  <w:style w:type="paragraph" w:customStyle="1" w:styleId="877BCD4D785B40E3BC70B4EEB103EBD8">
    <w:name w:val="877BCD4D785B40E3BC70B4EEB103EBD8"/>
  </w:style>
  <w:style w:type="paragraph" w:customStyle="1" w:styleId="EF975E75297F46EAA9FC1C5770407143">
    <w:name w:val="EF975E75297F46EAA9FC1C5770407143"/>
  </w:style>
  <w:style w:type="paragraph" w:customStyle="1" w:styleId="788166A8C7924E54991FFFF3855F70A9">
    <w:name w:val="788166A8C7924E54991FFFF3855F70A9"/>
  </w:style>
  <w:style w:type="paragraph" w:customStyle="1" w:styleId="4437C1769A704C218B11D59F2310ADC1">
    <w:name w:val="4437C1769A704C218B11D59F2310ADC1"/>
  </w:style>
  <w:style w:type="paragraph" w:customStyle="1" w:styleId="90F65E0B1DBB47579E14EFDB96C39E2E">
    <w:name w:val="90F65E0B1DBB47579E14EFDB96C39E2E"/>
  </w:style>
  <w:style w:type="paragraph" w:customStyle="1" w:styleId="F9CC97BA8F0646D19D18397FB54D7FF3">
    <w:name w:val="F9CC97BA8F0646D19D18397FB54D7FF3"/>
  </w:style>
  <w:style w:type="paragraph" w:customStyle="1" w:styleId="5912894931484150BF83D7202481CE1C">
    <w:name w:val="5912894931484150BF83D7202481CE1C"/>
  </w:style>
  <w:style w:type="paragraph" w:customStyle="1" w:styleId="E51EC9CC196842A4BBBEF354A1ABF3A1">
    <w:name w:val="E51EC9CC196842A4BBBEF354A1ABF3A1"/>
  </w:style>
  <w:style w:type="paragraph" w:customStyle="1" w:styleId="B23665C8551E406588D171DAD3CE2D27">
    <w:name w:val="B23665C8551E406588D171DAD3CE2D27"/>
    <w:rsid w:val="003E0BDC"/>
  </w:style>
  <w:style w:type="paragraph" w:customStyle="1" w:styleId="C20D232BB8D2409EB61E52D196A52E60">
    <w:name w:val="C20D232BB8D2409EB61E52D196A52E60"/>
    <w:rsid w:val="003E0BDC"/>
  </w:style>
  <w:style w:type="paragraph" w:customStyle="1" w:styleId="426DA2D682894B279E7C410B6B39A5DF">
    <w:name w:val="426DA2D682894B279E7C410B6B39A5DF"/>
    <w:rsid w:val="003E0BDC"/>
  </w:style>
  <w:style w:type="paragraph" w:customStyle="1" w:styleId="FD9CED3B4C44403A8AFD09BBB6C090F5">
    <w:name w:val="FD9CED3B4C44403A8AFD09BBB6C090F5"/>
    <w:rsid w:val="003E0BDC"/>
  </w:style>
  <w:style w:type="paragraph" w:customStyle="1" w:styleId="16620B66E26043E3BC7C9DEE7E6CDE91">
    <w:name w:val="16620B66E26043E3BC7C9DEE7E6CDE91"/>
    <w:rsid w:val="003E0BDC"/>
  </w:style>
  <w:style w:type="paragraph" w:customStyle="1" w:styleId="E321D0BF01D14A35BE9E189EE8D66EC4">
    <w:name w:val="E321D0BF01D14A35BE9E189EE8D66EC4"/>
    <w:rsid w:val="003E0BDC"/>
  </w:style>
  <w:style w:type="paragraph" w:customStyle="1" w:styleId="890F33F1617844F482F821437FA85472">
    <w:name w:val="890F33F1617844F482F821437FA85472"/>
    <w:rsid w:val="003E0BDC"/>
  </w:style>
  <w:style w:type="paragraph" w:customStyle="1" w:styleId="9C65C82E8B624678B7705156DB62B7A9">
    <w:name w:val="9C65C82E8B624678B7705156DB62B7A9"/>
    <w:rsid w:val="003E0BDC"/>
  </w:style>
  <w:style w:type="paragraph" w:customStyle="1" w:styleId="0A3E255048BF4B99A3158C775CC5E4F5">
    <w:name w:val="0A3E255048BF4B99A3158C775CC5E4F5"/>
    <w:rsid w:val="003E0BDC"/>
  </w:style>
  <w:style w:type="paragraph" w:customStyle="1" w:styleId="96F3BAD5B8F546C6B3195BAA2AAAA90A">
    <w:name w:val="96F3BAD5B8F546C6B3195BAA2AAAA90A"/>
    <w:rsid w:val="003E0BDC"/>
  </w:style>
  <w:style w:type="paragraph" w:customStyle="1" w:styleId="6193EEB2841E43DDA5950FE2DD3B92A3">
    <w:name w:val="6193EEB2841E43DDA5950FE2DD3B92A3"/>
    <w:rsid w:val="003E0BDC"/>
  </w:style>
  <w:style w:type="paragraph" w:customStyle="1" w:styleId="4286F5BAC8F043E280366DFDC8B0CF63">
    <w:name w:val="4286F5BAC8F043E280366DFDC8B0CF63"/>
    <w:rsid w:val="003E0BDC"/>
  </w:style>
  <w:style w:type="paragraph" w:customStyle="1" w:styleId="D7916EBAA2A646EFA2929D360D881957">
    <w:name w:val="D7916EBAA2A646EFA2929D360D881957"/>
    <w:rsid w:val="003E0BDC"/>
  </w:style>
  <w:style w:type="paragraph" w:customStyle="1" w:styleId="1E7EB495E74A4557A0CA88488332F2F8">
    <w:name w:val="1E7EB495E74A4557A0CA88488332F2F8"/>
    <w:rsid w:val="003E0BDC"/>
  </w:style>
  <w:style w:type="paragraph" w:customStyle="1" w:styleId="87D10A13A5DA41F6BE2F99B94E35CD45">
    <w:name w:val="87D10A13A5DA41F6BE2F99B94E35CD45"/>
    <w:rsid w:val="003E0B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D3AF3-B649-42C2-92D7-A6090E2F7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Parent Statement for Partner Services</Template>
  <TotalTime>268</TotalTime>
  <Pages>8</Pages>
  <Words>2543</Words>
  <Characters>14497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17006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Ailish Quinn</dc:creator>
  <cp:keywords/>
  <dc:description/>
  <cp:lastModifiedBy>Ruth Kilbride</cp:lastModifiedBy>
  <cp:revision>122</cp:revision>
  <dcterms:created xsi:type="dcterms:W3CDTF">2022-08-05T15:29:00Z</dcterms:created>
  <dcterms:modified xsi:type="dcterms:W3CDTF">2022-08-12T12:19:00Z</dcterms:modified>
</cp:coreProperties>
</file>